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627" w14:textId="77777777" w:rsidR="00811648" w:rsidRPr="00E65992" w:rsidRDefault="00811648" w:rsidP="00811648">
      <w:pPr>
        <w:jc w:val="center"/>
        <w:rPr>
          <w:rFonts w:ascii="Leelawadee" w:hAnsi="Leelawadee" w:cs="Leelawadee"/>
          <w:b/>
          <w:bCs/>
          <w:sz w:val="24"/>
        </w:rPr>
      </w:pPr>
      <w:r>
        <w:rPr>
          <w:rFonts w:ascii="Leelawadee" w:hAnsi="Leelawadee" w:cs="Leelawadee"/>
          <w:b/>
          <w:bCs/>
          <w:sz w:val="24"/>
        </w:rPr>
        <w:t>MODELO DE ADHESIÓN</w:t>
      </w:r>
      <w:r w:rsidRPr="00E65992">
        <w:rPr>
          <w:rFonts w:ascii="Leelawadee" w:hAnsi="Leelawadee" w:cs="Leelawadee"/>
          <w:b/>
          <w:bCs/>
          <w:sz w:val="24"/>
        </w:rPr>
        <w:t xml:space="preserve"> A LA ASOCIACIÓN INVEGEN</w:t>
      </w:r>
      <w:r>
        <w:rPr>
          <w:rFonts w:ascii="Leelawadee" w:hAnsi="Leelawadee" w:cs="Leelawadee"/>
          <w:b/>
          <w:bCs/>
          <w:sz w:val="24"/>
        </w:rPr>
        <w:t xml:space="preserve"> / Plataforma Tecnológica de Biotecnología Vegetal (BIOVEGEN)*</w:t>
      </w:r>
    </w:p>
    <w:p w14:paraId="573C8F10" w14:textId="77777777" w:rsidR="00811648" w:rsidRPr="00446376" w:rsidRDefault="00811648" w:rsidP="00811648">
      <w:pPr>
        <w:spacing w:before="120" w:after="120"/>
        <w:rPr>
          <w:rFonts w:ascii="Leelawadee" w:hAnsi="Leelawadee" w:cs="Leelawadee"/>
          <w:sz w:val="12"/>
        </w:rPr>
      </w:pPr>
    </w:p>
    <w:p w14:paraId="49492D42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Estimado Sr. Presidente de la Asociación INVEGEN, </w:t>
      </w:r>
    </w:p>
    <w:p w14:paraId="175A0BA7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El abajo firmante, D/Dña. _______________________________________________, con DNI _______________________________, en nombre y representación de la entidad _______________________________________________, con CIF ___________________ y domicilio social _______________________________________________, y ostentando tal representación de forma general, </w:t>
      </w:r>
    </w:p>
    <w:p w14:paraId="747DD4DD" w14:textId="77777777" w:rsidR="00811648" w:rsidRPr="00E65992" w:rsidRDefault="00811648" w:rsidP="00811648">
      <w:pPr>
        <w:spacing w:before="120" w:after="120"/>
        <w:jc w:val="center"/>
        <w:rPr>
          <w:rFonts w:ascii="Leelawadee" w:hAnsi="Leelawadee" w:cs="Leelawadee"/>
          <w:b/>
          <w:bCs/>
        </w:rPr>
      </w:pPr>
      <w:r w:rsidRPr="00E65992">
        <w:rPr>
          <w:rFonts w:ascii="Leelawadee" w:hAnsi="Leelawadee" w:cs="Leelawadee"/>
          <w:b/>
          <w:bCs/>
        </w:rPr>
        <w:t xml:space="preserve">SOLICITA </w:t>
      </w:r>
    </w:p>
    <w:p w14:paraId="1A5C2244" w14:textId="77777777" w:rsidR="00811648" w:rsidRPr="00811648" w:rsidRDefault="00811648" w:rsidP="00811648">
      <w:pPr>
        <w:spacing w:before="120" w:after="120"/>
        <w:jc w:val="center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al Sr. Presidente de la Asociación para el Fomento de la Investigación y el Desarrollo Tecnológico en Genómica vegetal (INVEGEN)</w:t>
      </w:r>
    </w:p>
    <w:p w14:paraId="5B9B4778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la adhesión de la entidad _______________________________________________</w:t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  <w:t>____________________________</w:t>
      </w:r>
    </w:p>
    <w:p w14:paraId="6F11AC58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a dicha Asociación con carácter de socio, y aceptando el pago de las cuotas anuales que ello implica.</w:t>
      </w:r>
    </w:p>
    <w:p w14:paraId="140D9F70" w14:textId="1D7CCA1D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Asimismo, se comunica que la</w:t>
      </w:r>
      <w:r w:rsidR="00030B0F">
        <w:rPr>
          <w:rFonts w:ascii="Leelawadee" w:hAnsi="Leelawadee" w:cs="Leelawadee"/>
          <w:sz w:val="20"/>
          <w:szCs w:val="20"/>
        </w:rPr>
        <w:t>/s</w:t>
      </w:r>
      <w:r w:rsidRPr="00811648">
        <w:rPr>
          <w:rFonts w:ascii="Leelawadee" w:hAnsi="Leelawadee" w:cs="Leelawadee"/>
          <w:sz w:val="20"/>
          <w:szCs w:val="20"/>
        </w:rPr>
        <w:t xml:space="preserve"> persona</w:t>
      </w:r>
      <w:r w:rsidR="00030B0F">
        <w:rPr>
          <w:rFonts w:ascii="Leelawadee" w:hAnsi="Leelawadee" w:cs="Leelawadee"/>
          <w:sz w:val="20"/>
          <w:szCs w:val="20"/>
        </w:rPr>
        <w:t>/s</w:t>
      </w:r>
      <w:r w:rsidRPr="00811648">
        <w:rPr>
          <w:rFonts w:ascii="Leelawadee" w:hAnsi="Leelawadee" w:cs="Leelawadee"/>
          <w:sz w:val="20"/>
          <w:szCs w:val="20"/>
        </w:rPr>
        <w:t xml:space="preserve"> facultada</w:t>
      </w:r>
      <w:r w:rsidR="00030B0F">
        <w:rPr>
          <w:rFonts w:ascii="Leelawadee" w:hAnsi="Leelawadee" w:cs="Leelawadee"/>
          <w:sz w:val="20"/>
          <w:szCs w:val="20"/>
        </w:rPr>
        <w:t>/s</w:t>
      </w:r>
      <w:r w:rsidRPr="00811648">
        <w:rPr>
          <w:rFonts w:ascii="Leelawadee" w:hAnsi="Leelawadee" w:cs="Leelawadee"/>
          <w:sz w:val="20"/>
          <w:szCs w:val="20"/>
        </w:rPr>
        <w:t xml:space="preserve"> para asistir a las reuniones de la Asociación INVEGEN será</w:t>
      </w:r>
      <w:r w:rsidR="00030B0F">
        <w:rPr>
          <w:rFonts w:ascii="Leelawadee" w:hAnsi="Leelawadee" w:cs="Leelawadee"/>
          <w:sz w:val="20"/>
          <w:szCs w:val="20"/>
        </w:rPr>
        <w:t>/n</w:t>
      </w:r>
      <w:r w:rsidRPr="00811648">
        <w:rPr>
          <w:rFonts w:ascii="Leelawadee" w:hAnsi="Leelawadee" w:cs="Leelawadee"/>
          <w:sz w:val="20"/>
          <w:szCs w:val="20"/>
        </w:rPr>
        <w:t xml:space="preserve"> D/Dña</w:t>
      </w:r>
      <w:r w:rsidR="00030B0F">
        <w:rPr>
          <w:rFonts w:ascii="Leelawadee" w:hAnsi="Leelawadee" w:cs="Leelawadee"/>
          <w:sz w:val="20"/>
          <w:szCs w:val="20"/>
        </w:rPr>
        <w:t>/s</w:t>
      </w:r>
      <w:r w:rsidRPr="00811648">
        <w:rPr>
          <w:rFonts w:ascii="Leelawadee" w:hAnsi="Leelawadee" w:cs="Leelawadee"/>
          <w:sz w:val="20"/>
          <w:szCs w:val="20"/>
        </w:rPr>
        <w:t>. ______________________________________________</w:t>
      </w:r>
      <w:r w:rsidR="00030B0F">
        <w:rPr>
          <w:rFonts w:ascii="Leelawadee" w:hAnsi="Leelawadee" w:cs="Leelawadee"/>
          <w:sz w:val="20"/>
          <w:szCs w:val="20"/>
        </w:rPr>
        <w:t>______________</w:t>
      </w:r>
      <w:r w:rsidRPr="00811648">
        <w:rPr>
          <w:rFonts w:ascii="Leelawadee" w:hAnsi="Leelawadee" w:cs="Leelawadee"/>
          <w:sz w:val="20"/>
          <w:szCs w:val="20"/>
        </w:rPr>
        <w:t xml:space="preserve">_. </w:t>
      </w:r>
    </w:p>
    <w:p w14:paraId="69AA3BB7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Por favor, indique a continuación los contactos de su entidad que deseen recibir información periódica de INVEGEN – BIOVEGEN:</w:t>
      </w:r>
    </w:p>
    <w:p w14:paraId="42C1C5E1" w14:textId="77777777" w:rsidR="00811648" w:rsidRPr="00217E45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369"/>
        <w:gridCol w:w="2811"/>
      </w:tblGrid>
      <w:tr w:rsidR="00811648" w:rsidRPr="00884BE0" w14:paraId="4C874131" w14:textId="77777777" w:rsidTr="00156F80">
        <w:tc>
          <w:tcPr>
            <w:tcW w:w="3369" w:type="dxa"/>
            <w:shd w:val="clear" w:color="auto" w:fill="C5E0B3"/>
          </w:tcPr>
          <w:p w14:paraId="1ED11FE2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Nombre y apellidos</w:t>
            </w:r>
          </w:p>
        </w:tc>
        <w:tc>
          <w:tcPr>
            <w:tcW w:w="2409" w:type="dxa"/>
            <w:shd w:val="clear" w:color="auto" w:fill="C5E0B3"/>
          </w:tcPr>
          <w:p w14:paraId="57C0DE18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Cargo</w:t>
            </w:r>
          </w:p>
        </w:tc>
        <w:tc>
          <w:tcPr>
            <w:tcW w:w="2866" w:type="dxa"/>
            <w:shd w:val="clear" w:color="auto" w:fill="C5E0B3"/>
          </w:tcPr>
          <w:p w14:paraId="1D151304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E-mail</w:t>
            </w:r>
          </w:p>
        </w:tc>
      </w:tr>
      <w:tr w:rsidR="00811648" w:rsidRPr="00884BE0" w14:paraId="5A951E0E" w14:textId="77777777" w:rsidTr="00156F80">
        <w:tc>
          <w:tcPr>
            <w:tcW w:w="3369" w:type="dxa"/>
            <w:shd w:val="clear" w:color="auto" w:fill="auto"/>
          </w:tcPr>
          <w:p w14:paraId="7BDCCC3D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60943F63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3250A34A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14:paraId="6BA8A521" w14:textId="77777777" w:rsidTr="00156F80">
        <w:tc>
          <w:tcPr>
            <w:tcW w:w="3369" w:type="dxa"/>
            <w:shd w:val="clear" w:color="auto" w:fill="auto"/>
          </w:tcPr>
          <w:p w14:paraId="25AEE690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41CFF63B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6226200E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14:paraId="1D2475BF" w14:textId="77777777" w:rsidTr="00156F80">
        <w:tc>
          <w:tcPr>
            <w:tcW w:w="3369" w:type="dxa"/>
            <w:shd w:val="clear" w:color="auto" w:fill="auto"/>
          </w:tcPr>
          <w:p w14:paraId="3FD3E058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3E526576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7A0B435E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</w:tbl>
    <w:p w14:paraId="1AC5D8F6" w14:textId="77777777"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14:paraId="33210E2A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Sin otro particular y estando a su entera disposición, reciba un cordial saludo. </w:t>
      </w:r>
    </w:p>
    <w:p w14:paraId="16292EF6" w14:textId="77777777"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14:paraId="44FB54B4" w14:textId="2092D814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En _____________________________, a ___</w:t>
      </w:r>
      <w:r w:rsidR="006D5A26">
        <w:rPr>
          <w:rFonts w:ascii="Leelawadee" w:hAnsi="Leelawadee" w:cs="Leelawadee"/>
          <w:sz w:val="20"/>
          <w:szCs w:val="20"/>
        </w:rPr>
        <w:t>___ de ________________ de 202</w:t>
      </w:r>
      <w:r w:rsidR="00030B0F">
        <w:rPr>
          <w:rFonts w:ascii="Leelawadee" w:hAnsi="Leelawadee" w:cs="Leelawadee"/>
          <w:sz w:val="20"/>
          <w:szCs w:val="20"/>
        </w:rPr>
        <w:t>2</w:t>
      </w:r>
      <w:r w:rsidR="006D5A26">
        <w:rPr>
          <w:rFonts w:ascii="Leelawadee" w:hAnsi="Leelawadee" w:cs="Leelawadee"/>
          <w:sz w:val="20"/>
          <w:szCs w:val="20"/>
        </w:rPr>
        <w:t>.</w:t>
      </w:r>
      <w:r w:rsidRPr="00811648">
        <w:rPr>
          <w:rFonts w:ascii="Leelawadee" w:hAnsi="Leelawadee" w:cs="Leelawadee"/>
          <w:sz w:val="20"/>
          <w:szCs w:val="20"/>
        </w:rPr>
        <w:t xml:space="preserve"> </w:t>
      </w:r>
    </w:p>
    <w:p w14:paraId="78ED6636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46772A3D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649C537B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5C3B700C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Firmado (firma y sello de la entidad), </w:t>
      </w:r>
    </w:p>
    <w:p w14:paraId="6F465872" w14:textId="77777777" w:rsidR="00A759A1" w:rsidRPr="00811648" w:rsidRDefault="00811648" w:rsidP="00811648">
      <w:pPr>
        <w:spacing w:before="120" w:after="120"/>
        <w:rPr>
          <w:rFonts w:ascii="Leelawadee" w:hAnsi="Leelawadee" w:cs="Leelawadee"/>
          <w:sz w:val="18"/>
          <w:szCs w:val="18"/>
        </w:rPr>
      </w:pPr>
      <w:r w:rsidRPr="00811648">
        <w:rPr>
          <w:rFonts w:ascii="Leelawadee" w:hAnsi="Leelawadee" w:cs="Leelawadee"/>
          <w:b/>
          <w:bCs/>
          <w:sz w:val="18"/>
          <w:szCs w:val="18"/>
        </w:rPr>
        <w:t xml:space="preserve">* </w:t>
      </w:r>
      <w:r w:rsidRPr="00811648">
        <w:rPr>
          <w:rFonts w:ascii="Leelawadee" w:hAnsi="Leelawadee" w:cs="Leelawadee"/>
          <w:bCs/>
          <w:sz w:val="18"/>
          <w:szCs w:val="18"/>
        </w:rPr>
        <w:t>La incorporación a BIOVEGEN (Plataforma Tecnológica de Biotecnología Vegetal) se realiza a través de la adhesión a la Asociación INVEGEN, entidad legal promotora y coordinadora de BIOVEGEN, según indican los Estatutos de la Asociación.</w:t>
      </w:r>
    </w:p>
    <w:sectPr w:rsidR="00A759A1" w:rsidRPr="00811648" w:rsidSect="00E3583B">
      <w:headerReference w:type="default" r:id="rId8"/>
      <w:footerReference w:type="default" r:id="rId9"/>
      <w:pgSz w:w="11906" w:h="16838"/>
      <w:pgMar w:top="1818" w:right="1701" w:bottom="1417" w:left="1701" w:header="397" w:footer="126" w:gutter="0"/>
      <w:pgBorders w:offsetFrom="page">
        <w:top w:val="single" w:sz="18" w:space="24" w:color="A5D3A1"/>
        <w:left w:val="single" w:sz="18" w:space="24" w:color="A5D3A1"/>
        <w:bottom w:val="single" w:sz="18" w:space="24" w:color="A5D3A1"/>
        <w:right w:val="single" w:sz="18" w:space="24" w:color="A5D3A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E121" w14:textId="77777777" w:rsidR="00C76E01" w:rsidRDefault="00C76E01" w:rsidP="00D857F6">
      <w:pPr>
        <w:spacing w:line="240" w:lineRule="auto"/>
      </w:pPr>
      <w:r>
        <w:separator/>
      </w:r>
    </w:p>
  </w:endnote>
  <w:endnote w:type="continuationSeparator" w:id="0">
    <w:p w14:paraId="27A375E5" w14:textId="77777777" w:rsidR="00C76E01" w:rsidRDefault="00C76E01" w:rsidP="00D8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CF0A" w14:textId="77777777" w:rsidR="00A805D4" w:rsidRDefault="00A759A1" w:rsidP="00957569">
    <w:pPr>
      <w:spacing w:line="240" w:lineRule="auto"/>
      <w:jc w:val="center"/>
      <w:rPr>
        <w:b/>
        <w:color w:val="04A823"/>
        <w:sz w:val="18"/>
        <w:szCs w:val="20"/>
      </w:rPr>
    </w:pPr>
    <w:r>
      <w:rPr>
        <w:b/>
        <w:noProof/>
        <w:color w:val="04A823"/>
        <w:sz w:val="18"/>
        <w:szCs w:val="20"/>
        <w:lang w:eastAsia="es-ES"/>
      </w:rPr>
      <mc:AlternateContent>
        <mc:Choice Requires="wpg">
          <w:drawing>
            <wp:anchor distT="0" distB="0" distL="114300" distR="114300" simplePos="0" relativeHeight="251650047" behindDoc="1" locked="0" layoutInCell="1" allowOverlap="1" wp14:anchorId="4CEB150C" wp14:editId="45B8C351">
              <wp:simplePos x="0" y="0"/>
              <wp:positionH relativeFrom="column">
                <wp:posOffset>-762635</wp:posOffset>
              </wp:positionH>
              <wp:positionV relativeFrom="paragraph">
                <wp:posOffset>53975</wp:posOffset>
              </wp:positionV>
              <wp:extent cx="6924040" cy="102933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029335"/>
                        <a:chOff x="0" y="0"/>
                        <a:chExt cx="6924040" cy="102933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088"/>
                        <a:stretch/>
                      </pic:blipFill>
                      <pic:spPr bwMode="auto">
                        <a:xfrm rot="16200000">
                          <a:off x="2947352" y="-2947352"/>
                          <a:ext cx="1029335" cy="692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81489" y="634217"/>
                          <a:ext cx="1121368" cy="300990"/>
                          <a:chOff x="0" y="0"/>
                          <a:chExt cx="1121368" cy="30099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https://pbs.twimg.com/profile_images/666407537084796928/YBGgi9BO.png">
                            <a:hlinkClick r:id="rId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9908" r="7827" b="16733"/>
                          <a:stretch/>
                        </pic:blipFill>
                        <pic:spPr bwMode="auto">
                          <a:xfrm>
                            <a:off x="415636" y="4055"/>
                            <a:ext cx="301625" cy="292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Imagen 47" descr="https://www.facebook.com/images/fb_icon_325x325.png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55"/>
                            <a:ext cx="314325" cy="2832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David Lapuente\Desktop\Linkedin logo.pn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4" t="14841" r="15746" b="15508"/>
                          <a:stretch/>
                        </pic:blipFill>
                        <pic:spPr bwMode="auto">
                          <a:xfrm>
                            <a:off x="819108" y="0"/>
                            <a:ext cx="302260" cy="3009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37F4363" id="Grupo 5" o:spid="_x0000_s1026" style="position:absolute;margin-left:-60.05pt;margin-top:4.25pt;width:545.2pt;height:81.05pt;z-index:-251666433" coordsize="69240,102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MAdbcEAABxEgAADgAAAGRycy9lMm9Eb2MueG1s7Fhr&#10;b9s2FP0+YP+B0PdYb1ky4hRpvAQF0jVYVwwDAgS0REmcJZEgaTv597t8yI6TbOmCpUOGGrBMUuQl&#10;7+U5h5c+fnfbd2hDhKRsmHvhJPAQGUpW0aGZe19+PT/KPSQVHircsYHMvTsivXcnP/5wvOUzErGW&#10;dRURCIwMcrblc69Vis98X5Yt6bGcME4GeFkz0WMFVdH4lcBbsN53fhQEmb9louKClURKaF3Yl96J&#10;sV/XpFSf6loShbq5B2tT5inMc6mf/skxnjUC85aWbhn4BavoMR1g0p2pBVYYrQV9ZKqnpWCS1WpS&#10;st5ndU1LYnwAb8LggTcXgq258aWZbRu+CxOE9kGcXmy2/HlzIfhnfiUgElveQCxMTftyW4te/8Iq&#10;0a0J2d0uZORWoRIasyJKggQiW8K7MIiKOE5tUMsWIv9oXNn+9MxIf5zYP1gOp+UMvi4GUHoUg+ex&#10;AqPUWhDPGem/ykaPxWrNj2C7OFZ0STuq7gz0YGP0oobNFS2vhK1AOK8EopWOhYcG3APkP/S4IQOC&#10;BgixHqE72SFYu3TJypVEAztr8dCQU8kBtDBe9/YPu5vqwXzLjvJz2nVIMPUbVe3nFnOYMjRY1C+d&#10;q4D4B4h5IloWjQtWrnsyKEsvQTrwmg2ypVx6SMxIvyTgnvhQhbDpQG0F83FBB2W3XYryF3AAwYzT&#10;KMhz16oEUWU7ujQu28ZDAvrQcvuRVWAKrxUzq9fo026BNxkwHT6m2YExKpJpnEYeAtgdjRUwj2cj&#10;MkcwGmSOMNULGPEFwRdSXRDWI10An2DdZg68uZTKdh27aMvdoJ8D0wG3b3WL2RTtgivClt1jki3u&#10;YRGPqLgQa85QrMOjcf4PeJiHSV4Yx7M4icKpjfDO7TAK4wxUVxMyDoKicCL3HB/DpwfuwvW26Zhk&#10;Y+AdHXVDRWTpmCHh0OFLOVFb2jdGm+FQqWlHbqimr/SzLEuCaRpPgzyZFoCn3P/9/UVDi/efJnxo&#10;DG7ajg6rs46Wq3+ddlpSgHOR3uydKgDkDgXiTesJUONv9ATOb4Ay4BqIagtaYfJo6qGllohpbLiE&#10;Z/JlUnPvoEvCNIsBHkCgJEjdcTbyKw5AjlJLr6iIQpAlqwXjaTkqxigqbD1UWhH3yqKnaip3OuDq&#10;Dw/VfQdZxwZ3KE+LxBk0KmT0ajSpB0rW0UorkKmIZnnWCQQj5965+ZhpZIsrYlvzVCunXaK03Y3N&#10;AztW2Q6aXF9r5DRdxKf2RDpYAYiDHUpMquVUU2PyoSDqNvi+meM7AVwdHN+64YFebLfbSY1LsmRs&#10;ZSTDSUW9vKElG27iKL2F7zeUBwudURNeTx409l45u9AU+8vsAuC8I7ouglB3mmMO5lYBnFB+ba6h&#10;7Rxkuk9wP0xgPx338xjI/537kHD937gPWeUB9aHumH82u/4i4bJ7vcAbWqFLzNeQKZPrBZErxfj1&#10;JZz/BO6+qGMN+4a8zwwOX5/3/8U1w+W3470CDjpgYZ6YRAAy4QSuIZAJhOlUZ3Q6FUhTSBPuK4RW&#10;BR2bFyhBHhahTjogFXBp9D4PiKLM3Xv3afYuW358ufieB+iL0f4W4crwvwaUDv44uV83vfb/FJ38&#10;CQAA//8DAFBLAwQKAAAAAAAAACEAcHpyfqzoAACs6AAAFQAAAGRycy9tZWRpYS9pbWFnZTEuanBl&#10;Z//Y/+AAEEpGSUYAAQEBANwA3AAA/9sAQwACAQEBAQECAQEBAgICAgIEAwICAgIFBAQDBAYFBgYG&#10;BQYGBgcJCAYHCQcGBggLCAkKCgoKCgYICwwLCgwJCgoK/9sAQwECAgICAgIFAwMFCgcGBwoKCgoK&#10;CgoKCgoKCgoKCgoKCgoKCgoKCgoKCgoKCgoKCgoKCgoKCgoKCgoKCgoKCgoK/8AAEQgDzgU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Ci&#10;iiv53PkwoINGO9GOc5oAAfaigZ70UAAOeRRn2oooAM+tFHPpRigAooFFAB+FFFHfGKACij3oz7UA&#10;NeRI0MkjbVUZJPauH8T+JZ9ZuWggcrbK3yj+/wC5rW8ea2YIl0i2fDSDM3+76fjXJg1z1qn2Uebj&#10;K2vJH5hS5I4FJRniuc4AowMdaPwooAB9KDjHFH4UvJ5xQAgA65o/ClycUlABQPpSkY60h9qADkUv&#10;UfjSUoPp1oAQ9aM+po7UmfMPlopyTxjvQMUEHoa93/Zr/ZA1Lx+0Xjb4jW0lrovDWtmcrLee5/ux&#10;+/U9vWuj/ZZ/ZAWdLf4i/FfTlK5D6dosy/iJJQf0T8/SvqCKMRRiNRwOmK/SOGeD/acuLx8dN4w7&#10;+cvLy69ez+kyvJ+a1autOi/z/wAvvKek6NYaHYQ6To+nxWtrboEgghQKqKOwAq9RRX6fGKjGyPqN&#10;tEF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Too59KK/nc+TCijJ7iigAoIz3oooAAaKKKA&#10;DtxQPpR1o75oAKKKKACg59KODQc9qADnNR3U8drA91KcLGpZqk/Guf8AiBqX2ewTT4z81w3zf7o/&#10;+vUylyxuZ1J+zpuTOVv7uXU7uS9lbLSPn6DsKhBz1oQnGCaK4dzw23J3YpznFJ9KXjNJQID6ZpT8&#10;o5NIKOTyaACjJpc0n1oAPaj3pRjFJ05FAg60UUfhQAUUcijJJ2igYBWchEXdu4AA619T/sm/snx6&#10;aLb4mfE3Tla6bEml6XMoIhHaWQdN3cL24J56Uv2QP2WhIbX4sfEfTM8iTR9NuF/KZ1/VQfY+lfUC&#10;xonKrX6dwnwrblx2Mj5xi/8A0p/ovmfUZRlVrV6y9F+r/QI0EYwKdRRX6UfS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ePSijnHFHPpX87nyYUUZooAKKKDx2oADg84oo74oz7UAFFF&#10;BzmgAooo5oAKKKDntQAd81wfi2/F9rspD5ji/dp+HX9a7TVrwafp0153jjJX69q83yWYsx5JrnrS&#10;2RwY6fuqIdKKOlHIrnPMCijPbFGTQMMUUDrRmgBenak9yKCSeTRQIOlL9TQCD1pCfSgYEYPSig8U&#10;dKBBkdzXu37If7Ni+P8AUY/iR40tT/Y9nL/oVq68Xkinqf8Apmp/MjHTNcb+zh8CtR+NnjJY7mN4&#10;9FsGV9UusdR1ESn+82PwGT6V92aPo9jomlwaTpNnHb21vGscEMS4VFAwAK+84P4c+vVFjcTH93F+&#10;6n9prr6L8Xp0Z9Bk2W+2l7eqvdWy7v8AyRajjSKNY40Cqq4VQOlOoHAxRX64fX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wnRRQTiv53Pkwoo980UAFFHeigAyR0NFGe1GT3oAM&#10;0UUUAFFFGKACijryDRQBg/EG98nSo7QH5ppP/HR/kVxoOK3PHtyZtZW3znyY8fQnn/CsPiuOq7zZ&#10;42KlzVn5aBnnNFHPpR9KzOYKVQM80mSKXoeRQAnI4ooHXrRQAUc+lGDnpR+FAB26Ue9HU4pfbNAC&#10;Vq+B/Bmu/EXxTZ+EPD1t5l1eShFz0Qd2PoAOTWUwAHWvsz9jL4DQ/D3wl/wnXiKxxrOrxAosi/Nb&#10;W55VR6Fup/Adq9zh/J6mdZgqX2FrJ9l/m9l9/Q78vwcsbiFDotW/L/Nno/wm+FuhfCjwTa+ENA5W&#10;Fd1xcMuGuJSPmkP1PbsMCuoVdq7RQqhelLX7xRo08PSjTpq0UrJdkj72MI04qMVZIKKKK0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hPPtRx2FAo461/O58mGaKKKADoKCaKCM&#10;9qACijOKKACjOeaOaB0oAB15oz2oo96ADp0ozxk0VW1i5+yaVcXIP3Ymx9aBN2VzgNYu/t+r3F2D&#10;8rSHb9O1QcE0ik55NFefuzwJS5pXDtxR+FHOM4oyaBC8f3aTPNL260gz2oAAM0vGOlJ34ooAKKCc&#10;0Dg0AA9aD060c96taDoWqeJtctfD2iWjXF3fXCw28KjlnY4A/wA9qqMZSkopXbHFOTsj1T9j/wCC&#10;LfE/x1/wkmu2ZfRtFkWSbeuUnm6pH74+8R6detfbUPXgVzPwd+GVh8JvAVh4N09VZoE33Uy/8tZm&#10;5dvz4HsBXVV+7cN5PHJ8uVN/HLWT8+3otvvfU+8y3BrB4ZR6vV+v/ACiiivoD0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+E+RRRRX87nyYc5ooooAAMUUUAk0AHOaOfWg&#10;ZxzRzmgAooooAOc80c+lFFABWN44uTBoLIG5kkVR/OtnPOK5j4jTjZa2o7szn8OP61FR2gzHES5a&#10;MmcsFwaKU8cA0ZGc4riPEA7iKQ9KUehpD0yPyoEHtR170Uq+lACcZ5o96Op6UdBQAdulHPrRRigA&#10;ZiDkivpL9gz4Ptd31z8XtctP3MDNbaTvX7z4+eQewB2g+pb0r5+8IeF9V8beKtP8JaNCz3OoXSQx&#10;Be2Tyx9gMk+wNfon4F8HaX4E8I6f4S0dNtvY2yxLx94gct9Scn8a+44Iyn65jniqi92nt5y6fdv6&#10;2PdyPB+2xHtZLSP5/wDA3+42KKKK/YD7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ToGc0UGv53PkwzRRRQAEZoAAGMUZooABnpijOelB5GKOnagAooooAKKKM9s&#10;UAHGa4vx9OJNbWLd/q4QP6/1rtCOK8/8VzGbxBcMeivtH5VjW+E48bK1G3mZ+cUYPc0Gj3xXKeUH&#10;1oo79aDQAe1FB44o+tAAeKD7UUUAH4UH60AZqbTtNu9X1K30mxiLzXMyxRRj+JmOAPzpxi5SSQ9X&#10;ofRn7AXwxF1qGofFXU7X5LfNnprMvVyP3jD6AhfxNfVK/d6Vz3wn8DWXw3+Hml+DLGMKLO1CysB9&#10;+Q8ux9yxJroq/f8AIctjlOV06HW15f4nv923oj9AwGGWEwsafXr6hRRRXsHY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J5xRRRX87nyYUUUHPagAooooADnsKCcd&#10;qKOaACj2oooAM0Uc0UABJAzivNdRlNxqM82fvTMf1r0a6kENtJOT92Mt+QrzNsltxPWuev0PPx0v&#10;hXqFGeeKKK5zzQHrRn2ooyetAaC89aQ57mj60UBoH40p9MUDk9aTPtQGgHjmvZv2IfhynjL4rf8A&#10;CT38G608Pw+eu4cNcNxGPw+ZvqorxliMda+3P2Lfhy3gv4NWuq3sJju9ckN5KD1EZ4iH/fIDf8Cr&#10;6jhHL/r+dQcleMPefy2/Gx6uT4f6xjU3tHX7tvxPXoc7ORTqRVCjApa/cD7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E6KKK/nc+TCijNFAB+FHWiigAoo&#10;ooADxRzmiigAzQetFH1oApeIpRHoV0//AExYfmMV551OK7zxjII/D1x/tYH61wea5q/xI8vHP94l&#10;5C9KTv0pSCOtJ071gcQc9M0Uue5o5oATJ60depoNHNAAc9c0dKOtB6UCNj4e+FJ/HHjfSfCduhZt&#10;Qvo4jt/uk/MfwGTX6N6VYwaXYQ6baRhYreFYo1XoFUYA/IV8hfsD+Bl1/wCJl54yu4d0Oi2WLf8A&#10;67S5Ufkm/wDMV9jKMDFfrnAWB9jls8TJa1Hp6R0/O59hkFD2eGdR/af4L/g3CiiivvD3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4TBooH0or+dz5MKKKOe&#10;9AB16UHmgZooAKKKM0AFFHNFABRRRQBi+PHZNCYA/ekUVxNdl8Qn26TGvrMP5GuNIx3rlrfGeTjf&#10;43yDNHU0UGsTjArxQDxtNFFABnmg5ooPPOKACjPHWipLO2nv7uKwtU3STSLGijqWJwB+dGr0Q1qf&#10;Zv7CvhD/AIR74OLrs0W2XWLyScEjrGp2L/I17XWL8PvDNt4N8GaT4WtVAXT9Phg47lUAJ/E5P41t&#10;V/RGV4RYHLaWHX2YpP1tr+J+i4Wj9Xw8KfZL/ghRRRXoH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CdFBOBmk6HAr+dz5MWgjIxQPWigAooyKKACiiigA+&#10;lFFGB1xQAUY5zRQM0Ac38RiDZW6n/nqT+lcnXVfEZwsFqP8Aaf8AkK5XiuOt/EPHxn8dgcdqKUEd&#10;6Q9azOYUDJwaTB/u0Z4ooAKPpRmlPpigBK7b9m7w1/wlvxt8P6S8e6Nb8TScfwxjef8A0GuJr3r/&#10;AIJ+eGDqPxP1LxRLH+70vSyitjpJK4A/8dV/zr1siwv1zOKFK28k36LV/gjrwFL22MhDzX4as+wB&#10;GqnIFOoor+gj9C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Tz7UUUV/O58mGecYooooAKOe1FFAAOKKBnvRQAZ9qKKKADOOaKM0D60Acv8R+Fs/wDg&#10;f9K5euo+JJObNf8Arp/7LXLg1x1v4jPGxX+8P+uge+aX9aTtRWZzB14oIKijjqKdyRigBpGKM+1B&#10;9qX6mgA6cV9b/wDBPrQxZfDvVvELJ819qgRWx1WNf8WNfI5YA7a+6v2QNDOi/APRCUCteLJct77n&#10;OP0xX2nAtD2md87+zFv77L9T28hp82O5uyf+X6nqVFFFfsh9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n16ijnrRRX87nyYUdqPwoPvQAfjQeKO+&#10;KOvNABRRRQAUUc5ooAOfWig+po9qAOV+JGd9n/20/wDZa5mum+JP3rP/ALaf+y1zNcdX+Izx8V/v&#10;D+X5BjPApenagepNL8orM5htGcCj6UUALk+tIOTijiigBDzX6O/CrQE8N/DTw/oYBBtdHto2/wB4&#10;Rrn9c1+ePhnTDrXibT9HC5N1fQw4/wB5wv8AWv0sjVUjVUXChcAelfpXh5RvLEVX/dX5t/kj6Xh2&#10;H8SfovzHUUUV+nH1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dHJ6CijNfzufJhQQOpoozQAe1FGT6UZxQAUYx0o5oPFABQM0Zo57CgAPpiijmigD&#10;l/iQMx2p/wB/+lcvz0xXVfEYfubVv9ph+grla46v8Rnj4v8A3h/L8gPBxRS4IGcUn4VmcwYOKPoK&#10;Xn1pOaAD60UZ5pcjPAoEdb8BLA6n8afDNoU3D+2IWx/utu/pX6HDgYr4K/ZJs/tn7QOggpkRzSSf&#10;lG1feor9a8P6fLltWfef5Jf5n1/D8f8AZZPz/RBRRRX3x74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Z570c9zRnnFFfzufJgDmiiigAAxRjHSijN&#10;ABzmj6UUZoAKKO1A9SKADnPSijNFAHOfEVc2Nu2f+Wp/lXJV2XxBTOkxt6TD+RrjsVyVvjPIxn8Z&#10;iD6UdDQCd1KcYrI5BMGg/SgdcmjjGKAFHWgnJzSDJOKKAPXP2IrQXXx9sXI/1NlcP/45j+tfcFfF&#10;v7Bdus3xwaQj/V6POf1Qf1r7SFfsnAceXI2+85fkkfaZCrYH5v8AQKKKK+0P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4TAooor+dz5MOaKKKACij&#10;migAo79KKKACiiigBBnvS0c9KBxQBi+PELaCxA+7Ipricgda73xhHv8AD82R02n9a4PnrXLW+I8r&#10;Hfxl6Cc0fjQaU1icYnPWjBxmjNB4oAPpR1PAoHB4ooA90/4J/wAQf4wahIT93QZf1lir7IHSvj3/&#10;AIJ8pv8AitqzFRkaG232/ex19hV+1cDr/hBj/il+Z9rkf/IvXqwooor649g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hOiiiv53Pkw5zQDnpRjtRQA&#10;CiiigAo5oooAKO2aPwoxkYoATJ70uc0Ue1AFPxDH5mh3Sj/nix/IZrzvB9K9MvYvPtJYcffjZf0r&#10;zPkHGfrXPX3R5uOj70WL+NISTQKK5zzxeOuaTPajPelwM4zQAhyKO9A5NB60Ae9f8E+JQvxX1WPu&#10;2hN/6Njr7Cr43/YAmZfjNfR54fQZf0lir7IHSv2ngd/8IMf8UvzPtsj/AORevVhRRRX157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eaM0UV/O58&#10;mAFFFHNABQfpR3yTRzQAD0xRkDiiigAooo59KACijNFABXmd9D5F9NF/dkYfrXphyRjFee+Jo2h1&#10;+6T1lzWNb4UcOOXuplGijB64o59K5TzA9gKKKOeuKAAYzgmjIoB9qU560Aez/sHT+V8cmj/56aPO&#10;P1U/0r7UGcc18O/sS3n2b9oDT0J/11ncJ/44T/SvuIccV+ycByvkjXab/JH2eQv/AGG3m/0Ciiiv&#10;tD2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E6&#10;M84oor+dz5MKKKBnHNABRRz3ooAMjPNFHtRQAUc0Y9KKACijvmigArh/HMTRa+zbeJI1b+n9K7ha&#10;5T4jW+24trr+8rIT9Dn+tZ1vgOXGRvR9DmzntSY5ziilGD1rjPHEzRz0xR04ozmgAzSg89KQUE9s&#10;UAej/sk3Qs/2gNAbOPMmkj/ONq+9a/PL4AXp0741+GbrO3/icRL/AN9Hb/Wv0Nr9b8P6nNllWPaf&#10;5pf5H1/D8v8AZZLz/RBRRRX3p74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CfNFFFfzufJgfaig57UDgdKADtxRQMDpRQAUUUUAFFFHXtQAc56UH1o&#10;oz7UAFYPxBh8zSY5h/yzmH6it6s7xVB9o0G5QD7q7vyqZaxZnWjzUpLyOAPpR+NAznnNFcJ4QcYo&#10;oo5BoAPwo69BRj2o+lAjU8E6l/Y/jTSdW3bfs2pwS7vZZAf6V+lA6V+Ye5kcOOo6V+lPg7WE13wj&#10;peth932zToJ8+u+NW/rX6Z4d1f8AeKf+F/mn+h9Rw7LSpH0f5mnRRRX6YfT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J856UZ5xRz2NFfzufJh3o6&#10;DijNFABjnNHQUZNBGaAAE0UUUABNHNAoHvQAUUZ7UUAG71pl1ELm3kgfpIhU/iKfjnNB6dKAPMXV&#10;0kaN/vKdrU36Ve8S232XXblNmN0hb8+ao9+tcD0dj5+UeWTQCjmgcUZ5yaRIHNHfAo5ooDQDk9q/&#10;QD9mjVf7Y+Bvhm6zu26WkLH3j+T/ANlr8/z1r7Y/Yd1j+1fgXb2m75rG+mhPsN24f+hV91wDW5c2&#10;nD+aD/Br/gnvcPz5cZKPdfqj2Siiiv14+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4Tooor+dz5MMZ5ozkUUUAA6UUY46UZFAAM96ODRntiigAzg8&#10;0Udeoo70AFHtRRQAe1GMDFGaKAON+IFt5WqR3AH+sj/UGsH8K7H4hWhm0uO7Ucwy8/Qj/HFccMnp&#10;XHVVpnj4qPLWYuRjAFIfejtil5xkiszmDOT0oOPSkGTRQAe+a+qv+CeGtef4X8Q+Hi/zW1/DOq57&#10;OhX+aV8q17t/wT/8QNp3xX1Dw+zfJqGkMQPV43Uj/wAdL19JwliPq/EFFvq3H700vxselk9T2eYQ&#10;v1uvvR9jUUUV+6H3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dFFFfzufJgOeKKOlBzigAoxnvRzijmgAoOe1Bz2oJoAKKM0UAFFFFAB9aKKOewoA&#10;p+IbT7botxBjJ8slfqK87T0r08jKkNXnGqWZ07U7izH/ACzkIX6dv0rnrrZnn46O0iv2pd3y4pM9&#10;qK5zzQ/CjNBB70CgABr0D9lvXv8AhHfjz4evWfas10YHOe0ilf615/7Gr3hXVn8P+JtP16Nyps76&#10;Kb/vlga6sDX+q4ylW/lkn9zTNsPU9lWjPs0z9LFcN0FOqvYTpc28dzG25ZI1ZGHcEZzViv6NTurn&#10;6QF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4TJw&#10;KM80UHkV/O58mFGOc0dOBRgEYNABQOKKKACjqaKKADHGDRRRQAZoo/CigAz2ooFFABz3NcZ4+tDB&#10;qy3IX5Zo/wBRxXZ1g+P7H7TpH2pfvW7g/wDATwf6VnUXNA58VHnovy1ONB460cetAB25orjPGClz&#10;noKQUcUAFB+7mijOKAP0H/Z58Sf8JZ8F/DestLukOlRxTNnq8Y8tv1U12teH/sEeIP7U+Ds2js+W&#10;03UpEA9FcBx+pNe4V/QuS4j61lNCq+sVf1Ss/wAT9DwdT22EhPukFFFFemd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J0UA57UV/O58mGaCcUUc0AFFFFA&#10;BmjgmgnFHNAADmijtzQDnpQAUd+lFFABj3ozRRQAZ56VX1O2F7ZTWrD78ZFWKDQD1VmeYsrIxRhy&#10;pwaQetaHiqz+wa7cRoPlkbev48/zzWdyeK4JLllY8CUeWTiwzS5pCCD1o5pEAOaDnHSilyMdKAPo&#10;/wD4J1+IxH4g8ReE3f8A11pHdxrn+62xv/Q1r6szzjFfCP7HviRvDPx80cmTbHf+bZy5PXeh2/8A&#10;jwWvu1W3Cv2jgfE+2yNQ6wk1+v6n22R1faYG38ra/X9RaKKK+wPY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hOgZ65ozR7V/O58mGPeijNGaACij6UUAFFF&#10;FABRxRRQAUUUcE4zQAUZoo/CgAooooA5X4i2gDW9+B1zGx/Uf1rmeMYArvfFtj9t0K4VUy0Y8xfb&#10;H/1s1wXXkVy1laR5OMjy1r9wooo6VicYUdqKPbNAGp4J1t/DXjDS9fRtps9Qhm3ewcGv0isJ0ura&#10;O6iPyyRhl+hFfmS+cZNfoT+z74pTxl8HPDuvB9zvpccUzf8ATSMeW3/jymv0jw9xFqleg+qUl8tH&#10;+aPpuHanvVKfo/0/yOzooor9QPq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TI46UUZor+dz5MKKOc0UAFFAzjmigAooGe9AIoAKM+1FFABRRRQAUUc+lFA&#10;BRzRzRQA2RBLG0TjhhivNr62Nley2rj/AFcjL+tel1xPjuyFtrn2hB8s0Yb/AIEOKxrL3bnFjo3p&#10;qXYxSaKKPpXKeWGfSjjpRRzQAV9i/sB+Jl1L4TXfh+STLaZqbhR6JIA3/oW6vjpua+hP+Ce/iT7J&#10;411vwpJIMXmnrcRqT1aNwD+j/pX1HB2J+r59TT2knH71dfikerktT2ePj53R9cKwYZFFNhzsp1fu&#10;B9w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eKCcCij&#10;vmv53PkwBoGe4o9hQKADmijvmgcDmgAoxiigfWgAoo59aO9ABRRRQAUUUUAFFGO9FABXP/EKz83T&#10;Y7xRzFJj8DXQVU1uyW/0ie0I+9Gdv17frUyXNFozrR9pTcTzrFAOKB12t9KPwrhPBA/Wj2oo5x0o&#10;AMH0r0D9l3xQfCPx28P37S7Y7i6NpNnusqlP/Qip/CvP+gqxpOoy6Rq9rq0BKva3CSqfQqwNdODx&#10;EsLjKdZfZkn9zubUajpVoz7NP8T9MohhKdVHw1qkWt6BZ6xAwZLq1SVWHcMoP9avV/RsZKUU0fpF&#10;76hRRRV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8J0UUYzX8&#10;7nyYdKAc9qBnNFABRmiigAzRRjnmigAooooAPrQTjrR3ooAM0UD6UZNABRR3zRQAUHkYxRR2oA86&#10;16zNjrNxb44EhK/Q81U5roviDaeVfQ3qrxIm1vqP/rGudrhmuWTR4daHJVaD8KPYUcYo6dKkxF/C&#10;mnrSmg+ooGfen7J/ipfFPwE0G6km3TWsLWc2ezRMVH/joU/jXpFfNv8AwTy8TiXw5r3g55NzW95H&#10;dRKT0Drtb9UFfSQxjiv37h7FfXMloVOvKk/WOj/I/QMuq+2wNOXlb7tAooor2j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+E8k9aOnejFHWv53Pkwoo5zRQAUDPe&#10;iigAGe9FFFABRRRQAUUUUAA9zQM96KD0yBQAUUHOOlFABR9RQBiigDF8dWpn0NpwuWhcN+HSuJBz&#10;yK9MvbZby0ltX6SRsv6V5o8bQu0T/eVipFc1Ze9c8vHRtNS7iA4OSKDyelHPajOT/OsDhFzzSE88&#10;mjHHWigZ63+xb42Twn8a7fT55dkGr27Wr88b/vIfzGPxr7gQ5UV+aHhzVp9D8Q2WsW0jLJb3Ucit&#10;6YNfot4D8SxeLfB+n+IYHBF1bKzY7Nj5h+ea/VOAMd7TC1MJLeL5l6Pf7n+Z9bw/W5qEqT6O/wAm&#10;bVFFFfoh9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J0Gjr3&#10;or+dz5MB1xRRjFHNABRz3oGcciigAoOaKKACjHeijnNABRRRQAUe1FFABnPSiiigA96KM8UHPYUA&#10;DDiuB8V2f2PXZ0C4DHePx/8Ar133Ncr8RbPD2+oKP4TG3v3H9ayrK8LnLjI81G/Y5npQOTigcDGK&#10;O9ch5AUfhQaXPGMUAISRX2R+xT46/tnwdN4Vu5tzWu2e33H+BsBh+DD9a+N8+1eyfsn+PP8AhE/G&#10;Gn3E8u2Brk2tzk/wP0P0BI/KvoOGMf8A2fnFObej0fo9Pw3+R6uT1vY4tX2Z9sUU1ZVbbt/i6U6v&#10;3g+4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E84FA5oz7UEZ&#10;71/O58mFFFFAASemaB70dBijpxQAUUUZoAKKKKADPOMUUc0UABOO1H0ozzijHvQAc9aAO9FFABRz&#10;RRQAVl+MbT7VoMxA5i+cfh1/StQZ70yeFbiJoHXKupVh7Gk1zKxM488XHueZD0o7VJcW7WtxJaSf&#10;ejcr+RqP6GuA8C1tAo/CilBweKBCYPeuk+HV2Yr2a1DH5lDL9Qa5v8a0fClz9k8QQMTw7eWfxGP5&#10;1dN2mmbYeXJWiz9Afg74rXxl8PdM1sy7pGhEc/8Avrwf8fxrqq8D/Y68XmOfUPA9zL8rYubVSe/R&#10;wP0Ne+V+/wCR47+0Mrp1etrP1Wj+/c/QMLU9rRUgooor1jo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4Tooo5zX87nyYUHpRz6UUAHaiiigAoNFHOaADHtRkdM0HkdKMd8&#10;UAFFFFABRRzjIFH4UAFFH1ooAKKM0HngGgA4NBAPWjn1ooA4PxraG01+Qj7sqh1rLrqviNZbore/&#10;VfusUb8eRXK1x1FyzZ4uIjy1mg5HU0Uoxn5qQHBrMwA47CnRu0Eqzx8MrAqfpTcnOSKOelAz274Q&#10;eMh4S8caT4l3lYPOUT7T/wAs24b9DX2XDIkqiSN9ysMqfWvgPwjdNc6FAxOSoKfka+y/gF4s/wCE&#10;t+Gmn3cku6a3j+zz+u5OB+mK/UOBcdrUwr62kvyf6H2mU1uaPL31/wAztKKKK/SD2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E6KKAa/nc+TDn0o7YoBzRQAUUH2ooAO9&#10;GR0ooPPGaADtRRR3xQAUfhRQOKADPHSjoOTRmgjPWgA57Uc0E4GaM8dKAADvR82aKKAA/WiiigDN&#10;8V2v2vQ7hQvKrvU/SuBHIzXp0kayIyOMqykGvNb62axvZbN/+WchX9etc9dbM83HR95SI6D14FHX&#10;oKAPeuc88KKCeKPrQB1Xw5vN9vcWLfwtvX8eD/Svoz9kDxp9g16+8F3UvyXkYnt19JF4YfiMf981&#10;8w+A7ryNdVGPEsZX6969S+HniJvB3jPTfEKyELb3SmT/AHCcN+hr38hx31HMKVa+idn6PR/gz38s&#10;rez5ZdnY+0lORnFFR2k8dzbrcQsGR1DIw7g85qSv3nfU+v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4SQ5HFLTllsbgMHXyWPSSPlfxH+BoazukXzlPmJj70Z3Af1H41/P&#10;PK+h8pYbgelFNDHYGzmne4qRB2waPaijPOMUAAozRRQAUDPU0Z9qD7UAFFHPcUUAA6UUUUAFGeaK&#10;M0ABweDRQPeigAzziijPpRQAEA9RXD+OrT7Nrruo+WaMN/Su4rm/iLZ7rSHUAP8AVvsb6Hn+lZ1V&#10;eBzYuPNRfkcnyKD7GjnrRXGeOHTigc0vQUn4UAWNKu/sGpW92RxHKpb6Z5r0rJY/L0ry3NekeHrw&#10;XmjW1yDy0QDfUcV1Yd7o9HAy3ifXP7Ofik+KPhfZtLJums820pPfb0/TFd3Xzt+yR4u+w+Jbzwhc&#10;Sfu76HzYM/8APROo/FSfyr6ITOwZr9y4dxv17Kac29UuV+q0/FWZ9phKntMOn8haKKK9w6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4XluJFfbqlnuY/wDLT7rH8e9CwYk83TL3&#10;5h/CzbH/AMD+dOVb+3jxHtuIf4sfOv5HpUY/s+dMOrW7HnI+ZR/UV/Pj8/6+Z8qOknj81k1GzKyE&#10;/wCsX5WPv6NTfsJZt1nKsv8Asr8rfkev4VKv9oRR+WAtxAP+BqP6iolSxnOVka3f0b5lH49RR6g/&#10;MjVth8uRSrfxAjpS7xU8r3ioBewi4j/hk64+jDmoxDZ3HzW1z5bd45j/ACP+NTy9g5ew0HPaiiWO&#10;eD/XQsuenpTQ4NQSOFGaPajp0FABQRRnnFFAAOe1FFFABR3xRRnnigAozRR+FABzRQDkZooAKz/E&#10;9p9r0S4iC5Ozcv1HNaH1FNZVkTaw4ZcGjdWJlHmi0eY7s/LRUl9atZ38tqw/1cjL+tR9TXnngNcr&#10;sHbpS+1Jkij3oFoB6YJrtvh3c/aNGe37wyY+gPP+NcTXRfDW9EOpzWZbiaLOPdf/AKxNbUH+8R1Y&#10;SXLWXnoel+BfEUnhPxjp/iCNtv2a6Vn91zg/pmvsu1njubaO4hO5JFDKy9CDzXw/jnNfU37O/i5/&#10;Evwzs0ml3TWP+iybvRfu/wDjuK/TOCcZy1qmFfVcy9Vo/wALfcfXZbUtJwfqd9RRRX6Me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C0cEDtusr/Y3aOX5WP4jg0+eW5zt1OyD/&#10;APTT7rH8R1/Wo/MspOJrVom9YuR+R/xqSGC5GTpl8sg7x9D/AN8tX8+Ly/D/ACPll/X/AAwyKO2k&#10;IaxvGjk7JL8ufbI4pbiSYYGpWW7/AKar8rH8RwfrSSS27NtvbExNjlo/l/MH/wCtT4EmUf8AEvvl&#10;bP8Ayyb5T+TcGn/X9Jh/X9IbDEoO7Tr3Y3/POQ7Sfx6GiaQCTZqFgVb/AJ6Rjbn39DRM0DvsvrFo&#10;X7tENv6Hj8qdALjGLC9WQd4ZOv5H+lHkv6+TAIhOuTp12sinrG68/wDfJ61GzWzPsuLZrdvVBkfk&#10;eaWXyCdlzaNC/cxr/Q/0NSxi6MeIZo7qMfwNyR+B5FHl/X+YET2swHmQssq/3o+f061ECW4K1J/o&#10;jSZHmWzKeRyQP6ipWWcxbrq3W4T/AJ7QsMj8R/UVPKKxBzRSiKCfi3uRu/hjm+X9elI8U8D7JUZf&#10;94dalxa1JCiggEc0ZqQCjjqaKOO4oAKKKAMDigAyemKOveg0UAFFIc9jS+1AHD+OLP7LrrTAHEyh&#10;vx6Vj8mus+IdnvtYL1U+4+xj6ZHH8q5OuOquWozxcTHlrMDRmj8KB7mszACBjrWh4YuhY6/bTHgN&#10;Jtbn14rPHWhXaJ1lU/MrZHtVRfLK44S5ZJnrUaFzXr37JfiddP8AEl74VuJcLeQ+bCP9tTyPyP6V&#10;4/plyt5p8N6vSWJX/MZrc8Ca7L4Y8X6f4gjfH2e6UtjuvQj8ia+mynGfUcwpVuievo9H+B9Th6ns&#10;6kZo+yB0oqO2uIrmCO4icFZEDLjuCM1JX7gfR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y39pRL5k0K3Ef97hx/wB9Dn9aj/4lshziSE+m7cP6GnRpAp32eotG3T51Kn8xUjLf&#10;+WZZrWO4RfvPtDAfUr0/Ov59/rufLbhH/aJTbazrdKB/qz836EZH1qJ2smOJ4Ghb/pnyPrg0mdNf&#10;hXkhb3+cfXsR+tSRi9cYS4juB2VsEn8G5/Kjf+r/APBAIVu3Hl2d2s43YEbdfwB6/hTZBZsdt1Zv&#10;bvn70fT8j/jSSLaA+Vd2ckEn8Xl9P++W/wAakU3GMW9/HIO0cpx/6FxR5f1/mAim4ZdtrdLOnaGT&#10;r9MN/SmyC3aTFxbSW8g/uDjP0PI/OidYl+TULBoWPR4xwffB4P4EU6MzeX5dvqKyL/DHN2/Pj9aP&#10;L+vx1F5Do0vJxtiaO7UceW33v6N/SowtsJC0Ustq45IPIH9adMkK7ftdnJCW5WSI/KR64PX6g05W&#10;lbiO8jnX+7Nwf1/xo8v6/wAxg6zOnmT2qXEf/PaJhuH1x/IjNNhdV+W0vsf9M7hQB+vH8qR1ihmz&#10;LHNayY6r93/ED8TT1juLk48uO646JxJ/j+ho6/1/w4yOeNFbF3bPbt6x8qfwP+NNFpNIDJbOJgOS&#10;I+o+o6/0pyyRqxjgupIf+mUwyB/n6CpGh2x+fPabV/5+LU8A+/b+VFk/6/r8iSqrnuacDmpt0swE&#10;aSw3H+zJ8rfnx/OmvDbqzIfMt2/55zL0/H/61Rydg5SP3o7ZFD21zEvmlN0f8TIdwpobPaos1uSO&#10;z7UUAg9DR1oAAMDFFGM9KcEBXINNAZ3iixN3oNxHj5tm8fUc158nTNepSxrJE0cg4ZcGvMru3a0v&#10;JbVxjy5GU8ehrnxEdmebjo6xkRc9KDzRyecUVzHnhzig9MCj3FBye9AHovw+u/tfhqJHbJiZk/DP&#10;H6Vuheelcf8ACi74utPzk/LIoP5H+ldmiZ4r1qPvU0z6DCy5sPFn1D8BvFR8UfDixlnl3TWubab/&#10;AID0/wDHcV21eEfsneJRbazqHhSeT5biMTwr/tKcH9D+le71+1ZDi/rmVU5vdKz9Vp+O59NhantK&#10;KYUUUV7B0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no/xN0S0l8jxL4dvNPZW2t5&#10;1u0eG9B2J/CtLTfFHhLUcPo/iaONuoWVsEfiOp/Cmah8TYGiktPHGiahp+pw4RpJIfMScDjD56ED&#10;o3OR19ay00v4b+Kv9RpljJI3INv+5f6/LjJ+oNfzzJ8srRkn66P5+fyPiVVq81ozjLyas/6+R1g+&#10;3yDexiuh13cMT7561G/2Nn2XNtNbv7c499p5/WuX/wCFeRae2dD8Sappr5+VGfzE+pzg04XPxZ0Z&#10;Csd7Y6xbr1Rvkdv+Anj9aOZ9V+v+TNPb1I/HB/LX/g/gdSkk+wJb6kjr/Ck3b8G4H4UjocE3mlkK&#10;vVoeMfzFcsnxLtLVvI8VeFLqyf8A56Ip2n8R2rY0fxT4V1Mq2jeItrddrY/+saqM4S0v/XzLhiKN&#10;R2Ulft1+5mhE6KuLLUWUHrHIvB/mD+OKXy5pRul09ZR/ft2/w/wpxFxP+8cW1xn+IH5j+PBNRulv&#10;G26a1uLdh/GvOKr+v66G/QdFLGoK2d/JDz80c3K/iR1/KnGN5Dl7KOT1a3bn9P8ACgytKAI76G44&#10;womXa34Z6fnTXiVAHksJY/R4HyKP6/rdC9P6/MI5VQeVb3zR+sNwmQP8T+AoMQcZk08MP+els/8A&#10;+ujzjOAq38c2P4LiPkewP/1xQIQh3tZSx/7du24H/P1o/r+twHGRpB5cV+ki9AtynP4H/wCvTdgg&#10;/eMk1v8A9NIm3L/n8ac8hnOGuIZmxyJl2v8ATP8A9ehFa3PmKlxbns0bbl+tP+v6/wCHGN2mb7yW&#10;9wP9n5G/pTi4jHkxzSR/9MbuPIH0P/1hTBGJzkLbzehX5G/z+dPLGNfKM8ka/wDPO6j3L+dL+v6/&#10;4cAWMJ+88uSJu01q+5fxH/1xSbRcH7sU/Gf3Z2PSRxlG3pCfXzLWT+hokKSk7zDKT1Ei+W5/xot/&#10;X9f5ANe3jEmyKUxt18u4Xafz/wD1U2WGaDl4jt7MOh/GrBLJHteSSMddlwu5D+NLCpXMkaMvfdby&#10;bl/I9qOSP9f1/kTylVSo+YfhT0XFWPJimYnbG/8A1z+RvyPFJJaIPlWVlP8AdmXb+vej2bDlZCVx&#10;yTXB+PLT7L4heRV+WZFcfXGD/Ku/a2nj4eJtvXd2/OuX+J1pmC21BeisUP8AP/GscRH92cuMp3oP&#10;yOP/AAozx1oByvSivPPGCjBHUUpPOQKTigDb+H16LPxRCpY4mVoz+I4/UCvTdrYwP/1147p919i1&#10;GC7Df6uVW/WvZYmWVFdfusuRXpYF3g12PYy2XNTcezNn4b+IJvCXjXTdbjY7YbpfO90b5W/QmvrS&#10;CYTosinKsuRivjdYzjNfUnwe8RJ4m8A6ff790kcPlTezLxX6RwZiveqYZ/4l+T/Q+jy+e8PmdRRR&#10;RX3x6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xbcwrd7dD8XaSsMkceyC+A+UDsG&#10;6hk9G5xWLqPw98EavN/Y2raS2k6jH/qbyNgqv3AYr2PZgK3LhYtKK+HtfvpPJHzWd5Cu/wAsH+JG&#10;B+dD3Hb2OaexuYAmha9qVrcRMN1nqHDbFPcFx8yeq9R7GvwnkjL4l5a2v6Pb5S+/y+ZlTp1NJK/r&#10;b+vmcVL4U8aeHZ2tNE8aB/LOJLTVFPX0+YHI/SoZPFWv6Tx4r8E7Y1/5eLFvl+uAcV3k1rLdsuje&#10;JNOTciYsdShkJVl7ZYE7kPY9V/Ssa90/7BPJaX2nXELLxIi/MPrk9R+lctWjKOsW7efTyaf9P8ue&#10;WHlD+HJr8V9zv+DMqw8Q+ENeTZbXjf7UMm1j+IOP61X1T4a+ENYbzVit0kbnfHuiYfpg1Jqngnwn&#10;rB3P+5m7TLGUP47c5/KqsGheMvDw/wCJNqVnq0A+7BdybWHsCSDXPZv4op+n+RjKMmrVYKS7rX8P&#10;8rlUfDzxdowz4Z8USbP4YLj94p/LP8qb/wAJf4/8Nny9e8NySIvLTWbEj67elXrLx3own+w69pVx&#10;ptx0O5ztz7HFb1ve27xCW21OYxt90ModT+uP0ojGO8JW/rzsTTpU5a0ZtfO/4PYx9J8f+G9dQL9q&#10;tlmb70F0vlyZ+vFbSKiL58VvPGD/AMtIW3D6f5NU9V8N+H/ECsuo6dp103TzNvlOB9flrDk+Heta&#10;NJ9p8Gazd2e3lYnm8yM1d6kd1f8Ar+uppfE094qXmtH9z0/E6ppBKdrXNvN/s3EW0j8fWkWBo/mS&#10;1mjPTfbzbuPXr/UVyj+MvHvh4+X4q8PLeRfxXFvGDkfz/lWpofjHwz4iXbYyRxzA4aBpvLcfRSef&#10;wNNVIylbr/XqVHEUpS5b2fZ6M2GmDrh7uOTHAW5jww/Hp+tCwtEd8UEsfbdby7h+XWnLJMq4kluB&#10;/dE0IkH/ANam+VbsdyR278fN5UxjP/j3WrOgGeOb/WSQSE/eE0flsPbIoXzoBhVuEXH8BEi//Wpw&#10;a4T75m2/9NYhJ+VR7IM5iWLd/wBM5DHj86f9f11ANsbfMphZu3lsY2/Kpct5eJXcL/duYtw/MdaQ&#10;mX7s3mkf9Nog4P4jnFCoqtmJlUjr5NwVx+DU/wCv66gEaur5gVl55NvKGGfdTTmjjZvm8vd16GNh&#10;/QmnFRnE6c7eskGMe+Vp0e+M7Y3ZuPlAcSAe+DT8hhiQriYMFx/y2j3f+PLTo/M2+WoYL3EbCRfp&#10;g80Kqq37tlRu2C0Z/wAP1qTYWA8xc88MU4+u5f8A69UMaBsfERUf9cWKk/8AATxWX4505L7wxdKy&#10;jzEXzF3RlW+U5PseM1sBWYbVO4em4N+h5FOmto5beS3zgSKQy7ivUY6Nx+tDhzRaCUOeDj3PFQ27&#10;mipLu2azupbVhgxyFfyNRjmvDPmNtAOT1pegzikxQemKBAQWzXrvgrUF1HwvZXJO5lhCP9V4/pXk&#10;R68V6N8Hrv7Ro1xYs/MM2cegI/8ArV2YKVqtu56GWztX5e6OuAZhivYv2V/EHlvqHhmVz2njX9D/&#10;AErx1J4DGzpMjKn323DA+ta3wG+KvhcfEO3uNF1qOZY5fJvFXIwrfLu5HIB79K+qyXFRwWaUpt2u&#10;7P0ej+7c+gw9SFOvG7Wp9ZBg3IopkJyvFPr9iPe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P3gl0yRbDUVtb6xuPnt9rKQ2f44XP3WHdCfrUF7pj6Tbm1m0tdQ0qZ8rNCx82FvUDJ2P6&#10;r0P5U9tOl0tRDDov2rT7jLfZppmVG/3ST8kg7Dv7ipliGkRG9sLO6utOkGJopP8AXQ+zjHbs35el&#10;fiPL0elvnb8NY/l+fz9v6/roZk1vb6baLp+o2NxcabP89rdRnmFu7KMAgjuh4/Q0s7QWsMekavqN&#10;wbZvn03Uo13BB+fK+qnlT0978unx2US6no8dzdabeECWDoC2OnTKP6Hof0ql9pTSrfzpL64vdKnk&#10;2yRyRkPC/oeflcdj0b9KzceTft+H6x7PdaeV5ty/1/Wn5Gdf211p1ybW81CN+N0bSQ5SRT0ZTjkH&#10;/PINRAJKMlLKZs8Krbf5YrWkngtbVba+1UXWmzZ+zXEcI8yBvTocN6qeD1HrVDUdPewaMyPZyJMu&#10;63m8ltsq+uenHQjqDXLUp8uq2/L8XfyexnJWKN9oljqcTR3+hrIp/hjmVvy6msKfwbqWhq1z4Q1i&#10;9syxz9nnXMR9uf8ACujWOD77w2u7j7t1tH86VISx3xwy7dv/AC73AP8AP8awcIy/r/gGM6NOo721&#10;7rf8DmYPHmo6dMtl4v0iODJx9q8kMh+p6j8K6K0l07U41n017WZeoe1uiCP++jxU1zaTTxeVcpcM&#10;rZBWYJIPyrm7/wCHsUM323w3f3NlP12tbt5bfhzStUj5/mZ2xFL+8vkn/k/wOkUXKnav2wA/3SJB&#10;+dZeteFPDmvIyalZ2/mEfLMtsYZB77hWWnjLUtCf7J4v8PqF/hurbcqn3IFdFY6nZapbi4sNRVo8&#10;f8sb0H+dClGpoUpUa/uv5p/5HMQ+EPGWgDPhDxYtzGvP2S6m4H4nFSx/EO70iQWnjjSJrOTos32c&#10;TRH6Ef8A166kxTsc4fb33RowP5YqO5s4Z4/s91YRvH/da2P9M0eycfhbXrsT9XlT/hSa8nqv818m&#10;Qabq2japb/aNMv7WRW6vDKyMfw7flVvbKRlS7L027kkz744Nc5qfw20h5De+H5H0u6XlZoZHCZ9w&#10;wxVX+1/H3hgBtat7XVrVes1vt8xR6kDBo5pR+Jfdt/mL21Sn/Fj81qv8zrggQ5aNUZuNzRvH/Lin&#10;RjdwsnmKvZpEb9GxWR4e8d+GfELi3s79Y5/+feRTE38zmtoR+a2wq4b6E/q61tGUZK6f3HRTnCpG&#10;8Wn6Aq4B3R7c/wAWxk/l8v6U9QXG8OGXp82xsfng06KBpHxCilvRV+b8wRirSaTdTAFxsDf3mLMP&#10;wINaRhKRqosqhdoztaP/AGvmUfqCKkVMc7Fb3AAz/wB8kE1cXTIIUE814qr/AM9JsID+PAAqPW9Y&#10;8MeFdHbW9ZvI4bVWA89iXLsey9T9OtaezsrvQrSKvJ2RGsbscBvvdEcZP4BgP51OlldE7ViZeP7x&#10;H+I/KszX/ij4Z0HwQPHNg5vLWSZY4PJ+Vmk546YB9cjNZV98YZ7/AOFdx468LaOy3ENwsLW8y71h&#10;JOC5/vgA54xRzUYaOXS+nYxnisLC6ctlzaa6d0cf8S9Ll0nxfcI64WfbMvHqOf1BrCB4rY1XxJr3&#10;jvwxZ+Ltes41kjnktfPhj2rMBhgce2SOOKxxkjGK8Ovy+0bjs9V8z5+tKMqjnHZ6r56hS4OcYpOe&#10;tAODnFYmQcZ5rrvhE8l1fan4djuPKk1DTZFtZB/DKMYP5Fvyrka1vAmpHSfGWn32cbblVb6Nwf51&#10;vhpcleLfc3w8uWtFvv8Anodl8H/hD4o8MS6pF4wuo2gvLfyFihuPM3EnmT2OMj8a2Phn8FtK+HOs&#10;3WrR6tJeNJH5cKvHt2JkHseTwK7fZvG0jn+8MUoTYuAOlfTU8Hh6fLZX5b2bPoKOAw1FQsvhvZvz&#10;Po7wNqya34VsdSRs+Zbrux/eHB/UVrV5z+z9rwuNFutAkkO62m8yMf7LdvzH616Krbhmv17LsR9a&#10;wMKnda+q0f4n0dOXNTTFooortL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48jt20WGSbTN&#10;Ok1TS5m2yWt1JtZf9hhj5WHYj04p9hb3UVvLq3h+1vZ4Y123Fq8mZoFPZhxvT3/kaj+xPpcn9p2N&#10;u9/Zuv75llUSKv8AdlX+p69iDTo7e1df7e8MRTNJCcyQrdL58A74BH7xMeucfrX4ilra23Rb+sXb&#10;VeWvy3Xz/wDX/DFqK0vIYm13w79sKsuLy1kjDLt/uuvUr/tYyO/rULLPbs+o6Ul9HtX/AEiznQOE&#10;j7hv+eiejDle/rSWaR3sy65oMPl33V1hnADj12+hHVfyzUZMN5cxT6VZxWd4JCfs6XXyt6tCex65&#10;jPB7elVfRW+Vr/etN+8f+BZkZWXTxJfaSLqSz3ZvbCdQfKU9+PvL6OOnFIqfZYTLF5t5o8kmZLea&#10;3zJAx7+zejdD3HarFilvfSLPpUdvHdJIym3WcgPxzsB6HrujPB7elQwiUTfbdBtIY7jawuLFpn2S&#10;rznYO47FDyO3tny7Nfhf8P1j925H9f1/kZmpaVJp4W5+1K9rI58m4+w85/usB91vb8qpKYDETJ5f&#10;rhrVufyIrZtbjMct/oTRNE0eb/TZZnYKPUd2Udj1Xv61BqFi7Wjapod3JNZ7gGXzHZoCf4Wx1Ho3&#10;Q+3SuWdJbw+7V/NeX4rqZyj1RnJ5ICtHHb+p/duMe3XpTw8btiSReD1W4dc/oakWO/RdqTSKdudg&#10;WWoFuEkuDavfILg8iJmfcR64rG1idtx5ZHh2TIzL0ZGmbkf98Vz+o+A7HjUfDly1hdbs4jkyjfUG&#10;tSbxfpVtrQ8O3fieOK9PC27TPnkcD0zVHVfiZ4T0XxB/wjWpyyfagyiRl3lVY9ATn3FRL2bXvNf8&#10;E560sLKPvyWjt6P9GU/+Ek8ReGj5fi3SI5Y+qXljEjY/3h/+qt/R9Z0fWrb7RpV4jJt+7uUOPqoY&#10;GuY8YfF+28K+KU8Ororsm1BdSeccjd6Lznj3rB+Li6r4P8Z2tloWkNaySRLLHNCrAzM3YduPasnU&#10;VO7Tulo/I5ZYyOHjJqXMotJrW6b8+v8AWp6hGkrReck0APTa2fz+9UwiLyIJLjYJm2xs0wQFvQZ6&#10;mvOfH2m/HXRZLW4t7q4nhjj3rNZKGwf9sDv+Yq1480S8+NMmkz+GvElmLi3t/JuLG6mMbRNxlwCO&#10;fwJNb+0eq5XdW02v6G0sZL3oxpvmVrJ6Xv29DoPHmh/DTT447zx1cx2rzNtgkhYiVmHVuF6D3rnP&#10;E2ta18IHs73TfEkerWN8N1vbXQLHZjru9OeK7Xxp8Am+IGkaTBqOuzQXWn26xSXAUOrxeuDjBz05&#10;roL/AOB3hbxNoGn+GNUsZ5YNPjC2m5trxoBycr13envXTLA4ipKXJFJ6Wfn1uVUwmLqzm4RUXZcr&#10;vq31vb/I8x8SftGTWug2r+H/AA/5N5OQZvtqlo9o5+XBGRWl418UfEDxJ8KdN8U+DrCaOe6mzqAs&#10;0JkRccbOvy57jn1r1K/+F3hq90GDQdX0KzayhQR2scygeQg/2uxrjNT+FV14IkbUPhf8R4rXa5K6&#10;TfT+ZER7Hsa0qYTGU0+eV010smvNX3+8dTC5hHm558yatpo0+67/AH3Zja74D+JfxF+D2n2t2Smr&#10;Rzb7qK4yjTLyFU479yK0rL4G3uq/Ca18CeLNVmW4s5/OWeH51ibsi56gd6teHvjrZ6Of7N+JXh24&#10;024UbY7y1Bkgb1PqP1rrLX4keE7+2judDWa6iXlWWRcZ9T7/AFq6VPL6nvOd21Zp3v8ANb3NKNDA&#10;1pOTlduKi027281vcwfD/wAIPDWi+B/+EB1SFr63aTzLh7hQpLk9sHg1u6F4O0PwtpI0XRtKjgtQ&#10;ctbs24LnuSeSTS/8J0icWuhxr3G+Ytz61GPG2qldsdpbIu7PCE8/jXTH6lTS5eitt07XZ3Rp4Wlb&#10;lWystOna5h/GDw4lx8P7gWsCL9hZZljRcbFzg/oc14mOmTXv2t69q+saXdaZcSR+XcQPHIFjHIKk&#10;V4HJE1vK0D/eRiprxM19nKrGcO35HjZrGPtYyXVW+4ac4o/Cil4zyK8o8kDjtSI8kUizJ1Vsr9aB&#10;zR3oGfS+gXEOq6HZaorAi4tY3yW9VFXTbRlfvqfrzivPfg5qAv8AwXDCzbmtZWib6ZyP0P6V1oRs&#10;bQK+yo4j2lGMrbo+vo1faUoy7o7/AODmpDSPGcMLSDy7tTEwz1PUfrXtqfd6V8uadNJp99DfW7Hz&#10;IZFdT6EHNfTWi6hHquk2+pRHKzwq4/EV93wtilUoTo/yu69H/wAH8z1MLK8XEtUUUV9W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GaHSdPDeKPC93HDFGhaZ3vVYQr3SQd19+QfrUS6p4V1T&#10;Tv8AhLtMvNLtWtw0k8lrMdigDO5COPqvBHvXEeFPg34mb4RXnhuXW7eaS6mZ2t7SJpJLTgfKSB90&#10;45xkVL8N/gw1t4K1TwfqniFo7zUWBNtxHG+BgBWbndnsQAexr8FjUrSaiqejV+m/l2f49LbI+PjW&#10;xkpRXsrJxb1a0fRf1+h1ukeMfA/iTS7jxPZazZW91Y7pJb+xt28txjPzrxsb8ME1X8P/ABa8DePr&#10;G7vra88u509TNcyNp4WO4UDO4j+F+OHHU9cVi/D74N6T4T0zUfDOuauy3GpfuzOzsse3GNjKvufv&#10;c4PbvWl4B+EfhX4cNfaNqyzCbUF8tru6hDRCP+6QcAqfUZP8qqnLFS5bpJP4vXpfs/Pr1e5VOWYS&#10;5OaMVvzeT6dRvgP4zeFfiXLeRx29xY3tnbtOt7cKmLlR0Em3v0w3Ud/Wqfw4+OH/AAtXWLnRrrTZ&#10;LO6jjM9ncC6K+aAR/rCB8kn+30Pf1re8IfDLwj8O9RuILbSZLeS+wy3CXAaRI+fmiPKvGe69fyrT&#10;0fwd4U8K3VwY9Ctoft0nmLqlhGVZ27EHj1yUOOvqK1pxxklHnkuvN59r9n5/ex06eYS9m6k1o3zJ&#10;LfsecfD/AOK/xC8bfFKXS7q0S2mjZ8NGzRNEyE4DN0LN07An61H4N8TfGO9+Mdzpt/ZvHG0kxuLO&#10;SALEqc4ABwDnjjvmvWJNEsLRvsmpaZbNHMu2K+jtgd65zknqwB6qfmXt3FOu9LmDR2GpszJtH2LU&#10;4DkBR03Hjcvo3UfySwdfRym7qV+3yfbyez8hRwOItHmqtuMr+vk/8zxvSfB3xVuvixc35ExsI55J&#10;ZNtwRGbfJwqrnPHHy9Rig/CXxG3xP/4SxNVhNn9sM+SzeYBz+7xjHt6Yr3O08L313eRprMjW96qh&#10;4LqJjl1HQsememGBPvWra+DEvjh7CG3vC2+YbdomUf8AoDHrwcHtVwyb2keu99e/byfl16MqOT0p&#10;Kzbfvc2r69jxOf8AZ8g1rxx/wl8mryW8JmW4mtWi5LA8YOehwOMV0Vx8CfBmteKIfFGrWk8l1GVl&#10;njWQbJNv3dwP0/SvQNSfwvoisviDWYVZpMy233pFA6IAOn5isW/+KugQLJBpWhy3BZsmS5bYvsAO&#10;uKv6ngcP/Ea3vbd39NbG/wBRwNO/Mlq7u+uoy8+GvhzxDqtvrereHre4vLceaJpIctGo+6Off16H&#10;pW6nhtSq3F/FFGrnzGklwCoHQfWuP1H4q+ML12NrcQ2gbr9miAP5nJrAu7zUNRkM2o300zNyTJIW&#10;pSx2Dp/BFv7l/mzX22Hp3cI779D0m61nwZYhk1LxBBJubMkcI8z5f7nFcb44tPhL4ndp18MXH2wn&#10;5b63YQMvp65/GsVYwDlRUigGuatj5Vo8vIrel/zMalb2seWUVb7yrpvi/wCLHgqJoNI1SPVrTHEd&#10;8u6VFHQA9/zqzD8ctV1Y/ZtU1e4064PDRMPLH4EU9VxyKiv9H0zWofI1GyjlXHBZeR+PasPbYqMb&#10;Rm7druxzr28dKc3bs9V/n+Zda6lviJ5Lt5t3O5pC2aWJBnla5r/hDNZ0ZvN8J62yL1+y3B3IfYU+&#10;Dxze6TKLXxdostqen2iNd0Z9/aoU/wCf+vmHtuV/vVbz6ff/AJnSy2cF3A1td26Sxt96ORdymufv&#10;PhjbWs7aj4P1SbS7n+7Gcxt7Eelb+n6hp+qQi4069imT1jbNXYkGc5+lbckaiuzWVKlWSur+f+TR&#10;x8fjHxb4VkEHjfw80sA4OoWI3D6kf/qrp/D/AIl0DxDF52janFMv90H5h9QeavCIP1UbejKec/hW&#10;BrXwp8NatP8Ab9P8zTbzdlbizbbz7imo1Y/C7rz3+/8AzJUcRR+B8y7PR/f/AJr5nSKrHtXjvjvT&#10;zpfi6+tdu0edvX6MM/1rsf7S+KPgjjULJdcsl/5bwcTKPcd/881y3xC8R6J4p1KDV9JMiSeRsure&#10;aPa0bAnr/ntXNjJRnS7NdH/WpyY6pCpRs7qSez/qz+Rg5ozzQeelAODXlnkBR9aOKKAPRvgBqIaa&#10;/wBLkb+FZVH6H+leoIueq14j8G9UGm+O7WNm+W5VoW9ORkfqBXuax98V9HlsufDJdmfS5XPmwtuz&#10;a/URYy/WvcPglrf9peC0tC4MlnKYmHt1H+favFUjyPSvQPgPqv2PX7jSS3y3UOVH+0v/ANY19bw9&#10;W+r5lFdJaf5fij2MPLlqHrlFAzjmiv0g9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jeKw&#10;s5F/tXQdTuBJb4Zo2ummki56/J1X3Gfcetpkj1o+ZJDbpdMufM2okcx9iSTG3sQB9KQWl5sXUNJj&#10;e4WAhmjmyksPuGGwMPf5voKRH0XXnG6X7DeMcNcFQkE3u5UKA3uDg+nevxGMbaW36bJ+a6J/15Hz&#10;/wDX9f1/kPiuUuM6TrU00c0Q2b5lYlfZxgK6/iCOxPAp/lvpgXQ9YtFW3bDW/R0Izy8bfNgf7JOP&#10;oadIt8rrpviyykmjiXENxH/rYV9m+86n6nI6EVatdIvbVFtoSup6bMQyx7iF9ypzuVx6bsj0I66R&#10;jKW3p5/9vLqvNfd0LjGRUksptKi+z3MX2zTJvmUNMdqt/s4JMbDP3SBn3GK0NPs7ryM2ZXUdPuPl&#10;kwoDK3o4XlW9H79ieg3dP8GW2hRT3l5qUbaf5eZLS8xgZH3W4wevDAZz71Rl+IfhvRImu/AOmteS&#10;W8ZWe3mXaFX+9gjMi+vcY5x1rsWHjR96q+Xy3fyXVb6dPvNeWMNZO35lzTPCE4tQuHuNPuZAJLdm&#10;+aI+7A8MOzgnj1GRV65ufDXhyxuIrvVUltpH+aGP5pE+uOhPPsa4+48b+IfEQW80HVPJZV/eaXGo&#10;VGHfZx83urZ/Ec1nW6x6jO99oCeXc8mbT2X73qFDdfeMnJ7ZIyK+uUaaSoxv2b/Tuv7rafkHtox+&#10;BHR+IPiVb6PAh0bQxcabMoH2iT78Bx93b/Cc84zhq5nXPF2v6nAsXiHWprzTZm/0W8syU8r/AGSo&#10;xn3RufQ+tiyhW9zdaIqmVVLXWmS5YOnfaG5ZfVT8y9+m6s6axNn5t/4aTzLdhm60qb5gV747so9R&#10;8y/gTXDXrYioruWj6La3p1Xk9V0Mak6ktb6f19/5la/iWRI7XxDMrBlxZ6xCu9WXsHxyw/8AHl9+&#10;lZl7p95plx9nuk+9zGy8rIvqp7itO1aKO0ludHT7VYt/x+6ZO2Xi/wBoY5wOzjkfxcdSN4YtObyF&#10;bUNLLfvIW4mtG9R6fUfKeh5rz5041N/v3/4dee66o5nFMyTjHNHfOKsX+kvBbDUrGf7RZs23zl4M&#10;bf3XH8J9Ox7E1WDqW21xyhKDszNq248DsakUKKaB3NOQEHJFVFCHoCT0qZQAOBTIQepqUKTzitDT&#10;YVE3dqdJbxXC+RPEsinqrqCDTo/XFSR8jIFaRiUtTn774baZJP8Ab9CuZtPuM5VrdjtJ+lRnWfH/&#10;AIWH/E40tdTtl/5erX74HuP/AK3411iAADNSKmKfsY7x09P8jP6vHem+V+W33bGPoHjvw1rzeTDf&#10;iCb+K3uBsYH8etb8aR4DkZ9D61lax4J8OeIUzqWlp5h+7NH8rj3yP61kJ4O8b+GG8zwp4j+1QryL&#10;O+GRj0B7fhiri6sPiV/T/L/glc1eHxR5l3W/3P8ARnYKBngY4rjfjJ4csX8P/wBuW9hGtxFMoklV&#10;AGZTxye/OOtTQfE6TSrj7L418OXNg+cecql4z7g9x9M1r6xPpHjLwhfW+kahDcCS2Yx+W4OGAyOO&#10;o5A605+zr0pRT1tt1+4KkqOJoyhF622e9/RniYINFBbJor54+ZDvQKKKALWi3h03V7XUEOGhuEf8&#10;mzX0tbbJ41uE5DKGX8a+XyTjNfRfw21T+2PA+m35cFvsoWT5v4l+U/qK9vJp+9KHzPcyafvSh6M3&#10;MLnBNafg/VTofiSz1QttWOZRJ/ung/pXP2Xibw3ftdCy1m3layB+0iOTJjwOT9PfpWd4e+K3hDXd&#10;H1XXLVp2XSYfMlt2Ta8oOdu3rwcck9K+ho1oUasZKSvute2p7XtqMJL3l/w259YpKjKGDdadXH/B&#10;Px5b/Er4baX4qjhWFpotskKsW8tlOCM9+ldhX6th60MRRjVg7qSTXzVz1qc41IKcdnqFFFFb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yLb6LLNK134U1N5GXloWk2TIO2RwW+ufwq5BaHWisWqaes&#10;d3/DcLH8svs+zGD7jHvnrWg/hbR9Dj/tGTWJYQgMiWbKGugvqFXGcdzwD6Vn6h8TLPUhJY+GZYtL&#10;3gLHqO7dJJ/10yAFz6ryPevxv2dOgrVXa/2d0/Tt82v0PE5Yw+LTyNiTTdJ8HwxJ451BYYXGYrVp&#10;N8wH95CvOPrxVLW/iTP4esvP8JaVC+mzSAyXxxI27+6y9EPpnk9jXH3epa9p4Nn4p05b62mYssrH&#10;du9WjlXof8kUkNqLHdrXgzV3eFRmWG4UbkU9nA4ZffGD3xWMsdNXjSXL/wClr7916W+XWJV5bRVv&#10;z/r0Ll3qWoaxOdd0fV5r1lUmS0kY/aIQRyF/56L7YPuD1qO1W219lvNEk8u9TkQxtsbd6xn/ANlO&#10;R6EdBD9m07VmS7srf+z77qqwyARyN6xnoD/s5Hse1SSy2erFo9ajFrfQtt/tG3Xbk+ky9VP+1j65&#10;61zczlv1+5vyb1i/XT0VjLV7/wBf5Dv9E1f5pJxYakr7TdL8kczdhIv/ACyfP8XQ/XmnG5ke9/s/&#10;xOG0/VI2AjvGXCyjtvx1HTDj/wCvUd5dXLH7J4nh/fKmIdVt1yxXsJAOJEPr+pp/2uAwRaR4mt1m&#10;tZFP2W4hbcB/tRN6eqH9Kf8ATv8A+3Lo+0l97uw/r/h/8y3eTzvdeVrKm01CHDC6U5WRexYjqPSQ&#10;duGyOakupmvriOLUoltb5f8Al4UbVlHZmx36HeOo5OeoqxhtGtFs9XZr/SGkxDdR8NbtzwCeUb/Z&#10;PBqaGW30+2W1v1W+02RtsU0OVkhbrwD91uuUPB6rWt+bf53/AAvbfykvnuXfo/6/ruU9X057XU1F&#10;xJ/Z2pI2I7j7qTE9N2OFJ/vD5W796r/vJb/EeNM1aM7ZI2O2K4/opP8A3y3tnndlWye2hstUl/tD&#10;TWyIriH78Q/H7p/2Tx6e2Pq1k2lKttq2++0rdts9Qh4khz0HPT/cPB7VlVp8vvLb8vPT/wBKXzWp&#10;Mo8uv9f15kVsJJb5hpiLYakvy3GnzKBHOfQBuBn+6eD2I6VE+m22qzMNLt2t7xTibTZMj5u+wnn/&#10;AICefTNSSKEtI01t/tdi3yWuqW4+eE+h+ndD+Bp85/0eP+3X+0Qt8tprFr95COgb1x/dPPoaz5VK&#10;Nmv6/T1XuvS9jP8Ar+v6sZKh0JjkXaysQysMEHuKkQnPArWu1SSGNfEQEkcny22r22Tz6N/e+hww&#10;7GqV1plzYos7lJIH4juYWyjn09j7HBrCVFx1W35ev+exPLYaowMZp6D0qNT2FWIsAbfSpjqUKoPC&#10;irEMYJ3EVFCC3U9TVhVYDAFboqI+JcnJFTKu/wD/AFUyMdsVYjQR+ua0ii0OVQBk9qcqhzntTef4&#10;22qOSzVXuNf0ax0uTW3vo2tYvvSRMG5z0471poty9I7stS2cF3GYLmFJEb7yyLuFc/qfwl8N3kn2&#10;rR5JtLuM5WWzk2g/UdP5U7VPiTpdr4T/AOEp0mFrpfO8pI5Btw/+16DvWf4h8eeIL/wDZ+JPDVq8&#10;Ek1wVuWiTzDHj046E1FSphpRfNrZX+Xkc1WphZp82tlf5eT/AOCeZ67pc2iazc6TPJuaGcpv243e&#10;+KqkYNb3xDttUXVLXVNWtzHPfWMc0y7cfNyp47HjP41g54xXz1WPJUaR87Wjy1GkL9BSfhRQazMg&#10;I3Liux+E8HxBja51nwTZQ3gt12XFnPMVWRW7AZHPcH1rjiDtr079lnVzaeLbzSf3e+6tN0LSt0ZT&#10;298Gu3L4xnjIRbtfqtzswMYzxUYt2v1X4FX4Yav4d+HviXUF+Kumahps1zC0Udrc25EThjn5nHJG&#10;PSvTfhd4B+HVjYXmo+GtSjvLS8+WZlnEhKc4jC9up6j0zXX3/hSwvoWTxTYW940i5WznKsX92z0H&#10;61xep/s0eHLu4bWfDt1feHbgHKzae52bvQJ/nFfV08vr4WyjBTSva+klfu9V+R9BTwdbC2UYqaV7&#10;dJK++uq/I9u+A6aPpWkXHhnRNKjsre3m8yG3hU7Ru6n3JI5r0KvnL9n+L45eEviDa6J4i1201rQ5&#10;kZJLhU2TRHqrH15GOSetfRtfovD+J+sZck4uPK7Wat91tLdND2cLU9pR+FxtpZ/8DQKKKK9s6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49uLXTdTun1fT5rlbiM7pZPMYyxn/aB+YY9RkfSo7zRYNU&#10;s1v9TsJoVZv+QrZqJYm/66AAYPvwfrXX694Au7mP+3tAjikkhHzNbqfMhwPTqV/Ue4rnrDxBcadq&#10;LS3udPupB8t5Z5Ecv++o4YHuQPqK/Ga2HVGfLWVk/ufn/TX+JbHgyhyu0v6/r+mYsSav4bjW1+2Q&#10;3NncNlY2Y+VL7qezfTB9acbG6WX+1/D8EjmPl41+WeLjnleJF9/zFdQfEehBPs/i7wZGYbo/vLzS&#10;pFEcn+1s+6T9MGqtz8P7G8uF1D4U+LBc9/sc0n2e6hPoAThh9DmspYRtfunzW6bSXonq/lf9SfZ9&#10;tfzOdik0nWELWV8lhfZ5jm+WG4Pp6I3b0+lSNewtOuneL7WayuFXEOoQx5IH+0P41+h+lWtV0p0l&#10;a08baDJY3jf8v3kldzf7Y6H/AHh+tQs2o6Tbx6VqifbrFuYYZmGVGesT9Pw/QVzOMovX56f+lR3T&#10;818r7mfvdf69V/kNF5PpUMcGtQLcWLMfJvLdspn1B/hPt+Yp32eTTrSS4sBHeaZI2ZFZf3R9mA5i&#10;f/aHFNhjm0RJrzQrjfayKFuLW4j3RsPSRf4T6N09DTrOICZr/wAJzGzuJFJm0yZt6SL3Cno6/rRG&#10;97P/AIPy/mXk7P11H5P+v8yayE1r5lx4caS4tjHm70+4w8saehHSVP8AaHI9qh+yhv8AiZ+DpM+Z&#10;H/pWlyPvDKOuz++vt95fwzSwrZ30sbaX/wAS3UYXyti0m1GPrDJ/Cf8AZPBpJXhu5pPtQFjfK2Wk&#10;MflpI4/56Af6p/8AbHBqtLflb9H0fdPT8EPp/X9fIvaPIl6o1DwqW84qTdaTcc7vXZ/z0Ht1/Hmr&#10;tqLPUHb+w4sSTIUu9NlwQWHZc/e+h5FZH7m4u2i1eVrG8GGjutuAW/28evaQcHvVgzm5vms/Em60&#10;vGwY7tVyJCOjkj7w/wBocj3ranPS3/A1/wDbW/ufyLjL+v62KbabPZXjjQV2SyLi40q4Xcso9Fz9&#10;7/dPI7ZqGy/eM7eHhskbi70e45VvZc/e+n3h2roNQs7O+tf7O8TSHzC2bfVITu+hOPvD3HI96w9V&#10;tbi3ult/FcR3N/x76xb87wOhP98fkwrOpT9nqtvut/8AI3/8BfyIlHl/r+rfkFgRIX/sAeW78XWj&#10;3WSH/wB3P3vofmHvU1jtYuuhN5Mj8XWk3XKufRc9focEepqtql7bWcKz+MpVMTECHWoGzk9s/wB/&#10;8cMKr+JPFmj6Ja28/iub7Zb3HFnqVhh5CB3OcbgOODgjtU80Y7u1vlb/ACv5Xi7kucIJ3drf18vy&#10;Lr6fYXsjJZf6HdK2JLO4bCk/7DH/ANBP51Xltbizla2uYWjkX70ci4NZPjf4if2GllA0Fvq0F1CH&#10;gvvMIkSPI49Scfwt0qLxrr3jNda0zTPDl3NfWDRpJGi25ZsE/MjZ5XA98DrWNSVLW26tt5+X6q68&#10;lcxniKMb21att5/10N+Lg5IANRw6/oz6t/YS6hH9r6+Tnn6Vi6r4F8Qa38QbfWvD13utV2PtmmCP&#10;Fj70YH8f4datJ8OYbLxm3iiW7lWRZjILZkxhsevpStW6R0va/wDkHNXb92Ol7a9u6JNH8faVq/iK&#10;Tw9bW0nmR7tsh+65Xrj0rP8ABnjrxJ4o1DUdLkskjaOF2t3VCvlsOArfWug03wfoGm6vJr1pZBbi&#10;bO5s8DPXA961obaKIs8cKqzcsyqBu+tVGFZtc0u+3YuNLESs5Stq9uq6HF+CdG8banouq6Z4muLi&#10;P7RHst3nOSH7ke1XvCPwxOn+GbzQPEF0sgvJAxEGQEx0Iz3rrYozkH0qeNNzZ3cD71a08NTVubW2&#10;mvmVDC042vrZNa+Zj6H4C8P6ToTeHvs32i3kbdKLgbi7etbVhYWum28djYQLDCg2xxxrgLUiA5ya&#10;sQRkn7vvXVTpxjsjrhThC1la2h5v+0NpG/S9P1pV+aGZopCPRhkfqK8p6HBr334x6WdT+H18EXJt&#10;1Ey/8BPP6ZrwJeea8HNKfJir91/wD5/NafJir90v8g7dKACeKMnP0orzTzA4rU8FWtjfeLdPstRu&#10;LiGG4vEikmtZNkibjgEN2wSKyzUlpcyWlzHdQtteKRXVh2IOQaunLlqJvoyoS5ZJtH0DcfDj4x+E&#10;sXHhX4kx3yqcrp+rqWfHoW5x/OpR8U/i14dZZvHnwuuXtlba11osm5cDrtWvRPDt22o6Fa61ceXc&#10;G6t0lWJcHO5Qcsf6VoLFPcn7Tf2/lRoMb1yoA9AO9foscDbWjUlG+tt1873/AAt8j7WOF5VelNr8&#10;V+N/zOH8PftL/Di+v4YP7UbTXjkB8nUoDG2Qe7etfRml31tqdnDqFlcLLDcRrJDIjZDKRkEe2K8d&#10;1bwf4O8YL9g1Lw5azqM83FsrN9S3BFel/DS007TPCdnoulBFt7GPyY0jyQqjoBnnAr6bh+eLjWnC&#10;rJNNXTV07rpa77/8A68P9YjJqo013St+Gp0NFFFfVHW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H3Vtd6fN9osL9pB1jmhJBGOxHBB+v51k6t4eh1uVv7SZV3/8tPJyqt/eIxnnuQMj+Id61p/Dmq2a&#10;JeabqrywniNxJu/AnOQ31+h7CkRrlE8jV0mh3fduImJQrno65BAz3HIP93pX59Up8/uzjby6ff8A&#10;16nm8t9GcJqWjeIfBjMJ7GG4sZ+N3l7opPTOOM+9Vk0nRNWVZNMjkhuF5a1aTO4+qMcfkTn613Gq&#10;3k/h5Wmv7+FLeQZaSaRXglBHDc/Lz344PUD71cp4ruPDXh+1Gp6jrNnZrIw8mO6+US57IfUeh7dC&#10;a8TE4WFK9vhXR209H/XzOepGMLtvTz6Glp/jnXYLT+wdfvFvreNdix30O54/Yhuv5g+npVeTTPDs&#10;KNFewSWtrcHO9VM1rIfUY+aNvw+pNYPiP4l+EfDUdrZeM0kb7SM20kKlpET+9nHK89/wNZvi74qa&#10;N8N/EFnpllI97HeW6zSMijasbEgbkPU9f5g1jPGQUf3slJKy11av0fW3o/8AIzniKMU+aS0t8rnS&#10;XXw81i0T+1vBd7HqVuq/PDFIHeIemOrL/nFYp02x1Dcls39m3q/MbW4BWGVv9k/8s2/IfSsvxb8T&#10;bnRvibaeGNJ8Pm3WaSJZZreZg5Zz1TB4HP8APmrGr/EL4iz/ABftfB/iLR4b7TY2WNvtFiRI0ZUE&#10;yGRRuJHqc9O9c9SWDlJpXWqj3jd9Vs4/j9xjOvh+ZpX35dur/rzJp8X7HTfE1o8U+cebIuTn1P8A&#10;eHuOfY1HNfrDMul61L9rW3XEdzDIrXEKf+1E9jyPY8VHovw88WXfx33a9JPb+F5J5fKuJbkyQJbY&#10;Plop/vAlc8A5Bz3rU0T9l/xZ4X8Z33iiz1mw1zTZfMSJLefdNKrngleqke3f2pQweOrXlCm3aVn3&#10;stbtbtdnb8bEx+sVPhpvez9F19PMw7Pxb4dEtzp0Gow6la2al5PIZlMa92jLD5fdDxniqOkfEKy1&#10;bRNTl0rTbm6tNMQyLbzrho152upGdnPUdveuk0L4Aar4E1G81PTrmfddRGOWxvrXhoyclGz94e4w&#10;R1wOtM0D4b2WgyzTeE4ZLG8k4ltbiXcrj+6Ceq+x/XpWX1fGwaU1Z66eXRK+/oyY08a7cyS3uvyt&#10;/wAE5nwt488Ya94J1i88OaWjXFqoDwqvmZDZ/eKD/EuDnFP0y2+I3xB+E1xbxTCS6+2fLbj5JJIx&#10;g7sfXIyOu3muog0yKC8Edrpv9i3ityIv3UZk7HP8BPrnaf8AZq8s4t5vsurQyWN+H+S5j4V/cqOn&#10;+8OPWiFGXLacnazT6J3/ACfk9PMI4epJJVJvZp9N+vkzzpPhvrur+EItAuNU8u/t5zJJp8zHIxnB&#10;HZ+D25FXoPhroWr6Da6N9skF1ZjDQytsMh7lCeD/ALpwR2rv9Z0eLWljh1xVivI1/c6jb4IlXtnb&#10;976jn61i3vnRqtt4ktvtEa/LFqNsQWPsT0fHo2G96ieDp03qrq1tf17Pz1TH9Uow3V9Etf63KsXh&#10;zw7cmC0+wQ2t1ZlfJt71N0ZI6bSeh9jx71pnyo7nF2kmk3fVZociJj6kD7o9xkVG4uFslN6q6pYr&#10;xDdRsfMh9iTyPow+lT2az/ZNumyJqVp/HaTKRJF+HVfqpK1rGMU7Jf16L84vbobxjGOy/r+uxNdE&#10;OVbxBpYbd0v7NV+f0J/hb9DViL7c8Hl29xDqtqo+VJAfMT2wfmFVdN2bi2hagbeQ/fs7vG2T2BPy&#10;t+OG9KkaOyFx5d/YyafN13wg7AfXbnIH0J+ldEe/fr/wdn6SSZov6/r/ADHRw6PcNs8yazk9JhuQ&#10;n6jkfiKmGi3+3fbiO4T+FreQNn8Ov6VPnU/IHnpBqkA6SL8zj/gQwwP+9k1FEujO/JuLVs913qPy&#10;wf0NV7OHVfp/mvuKSRH5Usa4lgZe3zLUkSfL/Or9uL8HNl4hhmH92abn8Fl/wq3APE+7Hko+7v8A&#10;Z4jke2BWkaKff5K/6lRiZcUe99oWtC2029Ybkh2qeGeT5VH4mrGzxJyjYjH94Rxrj8QOKRrOIkSa&#10;nq6t7JIZmPt6D8SK2jRS3T+dl+rNFEg1HS9IuNOn0y4l+1G4heNxHkRrkY6nk18s3VrLZXctnMuJ&#10;IZGR19CDg19ZQXEMTbNNsS0h+7JN8zD6L0/nXzf8ZNHuNE+JWqW1zHtaWbz8f743fzJrx89or2MK&#10;i6NrTbXz+R4+dU704T7O33/8McyCc0cdhRRgdjXzJ86HOM0MPTmj2oYUDPqb9nrVdM1f4V6Xd3Mj&#10;STQK0Dx7flUo2Bnv0wcV30ME90/2ubVNsa/3lI/BVryD9ijV7O50bWdAu7cStb3EdxArZwAy7W6f&#10;7q/nXurW9u3+kXVrsX+FsdfYCv1HJ/8AaMupT02t16aa/d/wx93l0vbYKEvK33aFHbezjyLa2Vo2&#10;+9wCze5I/wD1V0/w9dLWWbTQpyV3nrtz0IGayFeOUC2t0Ma99q9fcmr2gXX2HVohHciXc21mZumf&#10;TPJr3cG1TxEZXv0/4Y74o7KimqST17U6vqi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458JeIPj&#10;342+BGtatEt/NqLXHl2twtttkuI8gvtCqPmHIBAB6jmnWvhH41eNf2fm8PX9zeRa0t4Hjhv5hDLP&#10;ag/6tmcghs9N2CcYJ6CvaNP8V7f9G1iKSzkc8zB91tNn/a5UA9t3fua0DoVkl/8AaLi4NvuXcu7L&#10;L785PH4/j2r87p5PGtBXrSl7vK7u2+t9dn6/ieHHAc0VzVG/d5Xrbfr6nhPiD9n/AOIWs/BvRPB2&#10;taxDDqlpctMy3F2HhkU5AQyLu5UH3APp1rX1/wDZe/4S/wCHuh+GpPFhh1LR4SkkjgvFLuOSoOfl&#10;I4A+n1r1W9jOm3asHVoZ/wCDho3HrxwT9Np+hqOaxghObW48lv4Q+Wjb/ZPdT/T86P7FwKclKLlo&#10;ou76K1u2ui10K/s/C68ybuktX0VrHlvi74F6V4ksdJ0jX5bsNosAt4nj2hnjAGUPBznGQRzg8bu1&#10;nV/hZ4P1a6tb+70aO4ewVRDljuRR0yucOo/EeuM4PpssTxOq6ha/KcfeY7SD6EdSex79894NU8Lx&#10;yxrd6bKX2/N5bcOue4YdfYjn6jAE1Mno+84xT2vffTY2+p0dXyrW1/lt9xyT6J4c1y+j1W5021jv&#10;o+I7lrcf4fL+HHsKvPbGE/ZdXsvMx/q5FPzKPVW7j25HpinXUcUbf8TCAqc/8fEI5xn+JT1+o79f&#10;Srdq1xaRKS0dxbt3+8h9v9k/kaxjTipPTXr/AMFfqvxNYxiVY9Omt1860Zbi3P8ArAV7f7S/1/I0&#10;sWjpLMLnSpWjlXlYy+GH+6e/0PP1rUt7ZJXWbS5WSTr5bN83/wBf/PFTLb2tx/rUWGYfxqPlb6jt&#10;+H5VvGhH+v0fT0ZfsyiLvUZ5Q0900cwXa3mAtFJ/vKc7T7j9KnksPDmqCO18R6O1nNHj/S7MlvMH&#10;rgk5+oJq49vgeTqUO7+5IuN35/xD/PFSR2Zji2jbPB3X+7/VTW6hL7Wve6v96/VFcnctXXwu8M6/&#10;o32rR9T86NVwpuSNyevzYHH+yRj6Vzd18NNWhH9n3OiyXlurYUJGWKe4IB2/yPv26C2jmghkTS7k&#10;+XJ/rYG/i+o/iq3ba3q8CrFY6m8fYRSMCo9gT0/GuqdHA17OUOV+Wz+T6fMp06ct0cYvgaTTA8dt&#10;bSNEw/fWtxGVZeeuD/6EvPrWfefDuC6n+2aJeyRyMMTW0wDLKPQjGG/Q+nPNeq2vizzolsdfsNzL&#10;w0jL/TtT9Q8JaBdL/aKFmjbqYpVXZ65J/wD10pZPh60P3Tul02a/y/ImWHg1ZHjS/Cgi6NxouoSW&#10;E5+9G3+r+gJ6D2bI9TTrj4WXEsm+V/sd0uP31vGQje+3+E/7vHoK9el8P6HDbrFLrcchLbVZsMR6&#10;DI6fj1qaHwckkf8AouopKF48uSM7f58fhWH+r8NlFfevyv8AkT9Vp9jyGX4aa1MuNY8q4/u3kPyv&#10;9CcYb/gQ3e9SW3w28SQDybO9hvIP+fe5Un9Oo+qGvTJ9Kl0+byRmNmPCtyrfQ9/xqOaARzbLu1aG&#10;ReuF/p/hWbymjGWqf36/f/mV9VpnnKfDC4lfzYpPsci+jllH48Efr+NXIfh74p+7cXFnex+kq7j+&#10;fDj6ZArvBHORxtuAOx6/4/lSbLZuBujb65FVHLMPHv8Afb/gD+r00cUvwxt3P78+QxHzeU+4fgCO&#10;PzqSL4WWJ5bVZF/7Yg/1rtAZSMR3Kt/vH/GjbcA82obPTbHn+VV/Z2F/lv8A15Fexp9jlovhjo8Z&#10;3NqczD/riB/WrMPgLw7D8zi4k/3pAP5CugzLtIWx/ERk0AXP8EG30/dhf1NaxweGjtBfc3+ZXs6a&#10;6FGDw9pywiK309Y4++Mrn6nOT+Jr5y/bN8L2uj+MdL1yxiVY72xaN9i4G+Nv8HX8q+l5EOQbi7Gf&#10;QHd/9b9a8n/bE8NRan8J4tfggYyaZqcZMh7o4Kt9BnZ+Vedn2FjWyuoorWKv92r/AAucGbUVUwE7&#10;dNfu/wCAfLYx60AGhflPynvRn2r8vPhQoxjnFHFHvigZ6r+yBr6aR8VDYSH5b+xkjGeRuXDDj8DX&#10;1QI9zefPe7d33QxO4/h6fpXxH8KPER8LfEvRNcLbUh1GPzf9xjtb/wAdJr7ns9BvLwefdWvlr1DM&#10;+0n8+1fonCMpYjAypR1cZfg/6Z9fkFTmwrh2f5/0yrm7m/cQQKyfxKrBvxJFLAgjnX7NA8k2f4VJ&#10;C/Qf41fFjo0BMc140mPvRQt8v/Amp0+uxxQ/ZdJSOFem8ZzX13sYx1nL9X8ux7p09qzvGrOGHyjg&#10;9qlrN8LTzz6aDck7lOMt3960q+ipS9pTUu6GFFFFa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22moXN&#10;lqEgeWSZRkTWty2/r15PysPUMASOhFbmleKDpCRnTZV+xLhptPuJDiLPQxn7yf7p3A9sday9H1e1&#10;kiaLy476NQRJGV2zRKTzuQ++OlMNha30rWui26rs+b7PcSYXaf7p+8h/T1r81o1KlNJ05X/P5d13&#10;tp5HlRbjsegWWo6Zqixx27riTDRwycE+6no/1HWp9VTTZ7byxFJayx/3vuN9Dzj+Wa4GFpvCYVLo&#10;3EcE3PlyR7l357HOD654NdRpXjG0dBDql1IFXjzJV3dfU4/9CH417VDGRqJwqWT6/wBb/wBbG8ai&#10;loy7DJdSWv2beMnhUlj+V89sdM/TnPrmmW1oWONPnSMq2PJZztDd8E9Px/XkVsWzQW0fm28S3Fu2&#10;N3l4Kn6gdPqKpX0drdXhlsWaNgvKu3X2z/jXVKjZJ3v/AJeTNbETWtrNJ9i1mxZTyOmGz6j1+hrE&#10;1bw7NokjTaTOWjbIK7eCM9Cp6Edx0+nSt1w8qFSNyocNbydvdT1GP1/CnRxTCNfIfzlH/LOQjen5&#10;dfqK56uHjVVmtej6/wDB/roK1zmba7t7hsIwhmXhlb7pP81P6fStKK/bcLfVIfmx97+L6+4/OrWp&#10;6FpGtRs3kG3ulGN8Y/Rl/qP0rDkg1bSv3N3EssIbC7uVH0PVa8+dOph3d6rutvmuge9Hc3ot6RZi&#10;dZoerDHT8O1TQxhiJbGTDf8APNjyPoe/0rGsroswl0y5Kv3hkPzD6HvVuHVLWQmG7g8mT+8ox+Y7&#10;VpCpF2v/AF6P9GaRkjQCwSE7k8qTu2OPxHanOhb5LtOTysijJP07MP1pq3RYK15H5inhZVPI/Hv+&#10;NSReYqYgYSR9dvYe+OxreNun9fL9UUB8xY8sqzR/3ufl/qKbEjhGFqfMTH+rbr+Xf6ipIghJezn8&#10;uT+47dfxpuyOSTbMPJbqG28f5/Sn/X9P9GMrPFuw1pKYm7qzfp/9Y1oaL4jvIIpNOnHkzdc9j/tA&#10;f4cVBKuR/pcW5enmR9f/AK/41VlhuUXzLdlmC8qrdV/DqPwpwlUoyvF2/rt/kT8OqOjbXj9n3XNo&#10;rSr924jx+fTr9alXUtO1TY1248xOq7f9YPSsDTb+G9jMlrIYZl4khZuAfr6VOwG7/SYSh7NH/hXX&#10;HF1GrvVef9b+pady55GjyXbRJMyN1VXY7Pp2NOurWVX2vHbMw6xrKSR+dUh5xGxNsyj+E9RTQbUn&#10;Lho29ev/ANep9pHl+H9P80Fy5/ZtgzYe5ED7fuyP1/z9KX/hH5Tzb6hbnjvIBVVRP0S4WQejd/wN&#10;NZHHL2S/UAj+VTzU+sf0/LT8ALi6BqwX5Z4j9JutNbw7q2CzJle+3mqoeNDk2z49pP8A61H2hc5S&#10;GT/gUho5sP1T+/8A4AFr/hH72MZNhLJ9SFFYPxv8G3viD4O61oy2QH/EtkmAH95Rv/Pit3TftNxc&#10;riHaq/NJ16fjT76NrxGW8kUxyRlH3NkYJ5GO/erlSo1sPONn7ya3XXzsTUgqlNwezVvvPz1XHWjF&#10;aHi3Q38MeK9S8OvnNjfywZPcKxAP4gVn/SvxCcZU5OMt1ofm8o8smn0ClDEUhPajHepJEYsjBlOC&#10;K+7/AAN4jl8UeDdL8QXWptI11p8UhQMepUZ+nOa+D3BzwK+uP2VNft9W+DdjFKjSSWM0tsy7iMYb&#10;cP0YV9ZwjiPZ4upTvpJX+5/8Fn0HD9TlxEod1+T/AOCemA3M+7aI9g6jsKaXSBcLBuYdW24A+gpk&#10;kguFUsGijHTJ+Vf8aaLqCDi0lbOcb2X+Qr79yW9/68kz6w3vBtwyzyRuWzIu4K7cn3rowc9q4vQr&#10;qa21iJ7m8X5uNh6nPt2rskORmvdy2pzYe3ZjQ6iiivQ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wSa/&#10;cMqtqduvYLJ0yPaVefwb61esRZ3KrJDIiFT+7W8by2H+5IKhkESsz2lsIs/enscN/wB9Rt+uKzpt&#10;FuZZWuLE+aG+/JanB/4FE/8ASvyWNSpCWvvfn/wfusePr6nRfbNTEn2ae5Yr/DHNHxIP7pz8rf1r&#10;QW20u4Qx20skDKny2k+dqDuAfvAe3IrldM8Rano8Lad9uW7t8/NarF5mPqj8r/wE1saJc+HfEr+R&#10;b6p9lmQ5jt7iQ7foD1X6HpXdh8RCo+W92+jf5Pr/AFoXGUXoaWjahfeFbqOWFZY7eQgRsWLJnuuR&#10;wQf8iuw0/VNH12NRdqsU27Ax0P0Pb8a5O3upvDbTQeTGI5lxLbufMjm46g9PpkA+9OsNW05DHtXZ&#10;HJ8q+ZnapPY4zx9MivUw2I+r+63p2fT+vkbRly6HaJpJscGF28tuVWTv9P16VGdKlnYvYsqSH/ln&#10;I2A3/wBf/GsODxVr+hXC209pHPbyfcLHKk57NXTadfWmtLi2Hluy/NDMw446Z716tGdCt7q0fbb7&#10;jeLjLYoO9xIuy6tm82Phv+eifQ/xDNPED3ELTEq0ZGGkj6fR17fyq1eWoeUCdDv/AOmmen1qtskM&#10;7PEzRzKCFYj7w9/7386cocrs/wCv6/qweph6poCQu0sI2Y53DlD/AFFVvtM8arHqUBlX+Ft3zD6N&#10;3/GumtngRWtruAru+6u7g/7pPX6Gs+70Nn8x9JZSeskLLwfqPWvNrYPl96n93/A6it2KNsZ4gX06&#10;fzF/ijZefxHerEF2jndbS+RJ6MflP+FZwVUl8lt1rMvSOQ/Kfo3apzendt1O3O7/AJ6p94/0auWM&#10;uXf/AIH+aBSNQ6gWZUv7bae0i9fr6GpFuXEWCqzR/wCz2/qP5VRhlkSL/R5lnjH8O3p+HUU+B4pH&#10;8y2uPJkH8Ln+R/xrojN/1v8A5Mu5djnUPmzm+9w0Un+eaa6xs218wyZ684/KoWkSWQG9g2MePMjH&#10;X3x3qQ+aiqSVuI8f3ug/mKrmvp/X+a+RRXuZLq1l+2SWfm7ePMjbBZfr/jWlYXaXlsHsJ1eNuscn&#10;UH0xVKNQCzWdwUduGjk4/XpVUStptwZ57FkVv9Y0PQ++P8KOfk16f11/zJT5TZkMO7bLC0bf3h/h&#10;TiLgjarxzL19abbztcW6y2s63EbL8o7j8DyKTFvn94jxn/Z5x7+tbX6/1/kaC7rfJEluyEf3e1A2&#10;r89vd7R/tAinATDhLhZF7BsH9DTXyP8AXWeP93Io/r+rAOD3YGTcIfT95StLdY+aZf8Av4KiDWzc&#10;kOPpz/OpbG2tLmfYqybRy54ojzSdk/xAs2yNFZ7p7hWeTn7xOFqIyRbm+VpdoO3+FRg1LdPBMzBY&#10;2bPVM46euKbIszMxjhDcsq7V/wAeK6pfyr/MZ8fftV6GdH+NOpTLCqrerHcKF6crg/qDXnH1r3z9&#10;ujw/LBq+h+J3i4mt5LaRt2eVIYA/gx/KvA15FfkGeUfq+bVY263+/X9T4LMqfscdUj53+/UKB1oo&#10;ryjgA5IxXv37EfiTyo9d8MO/3WiuoFZjjurfySvAa9P/AGRdbOk/GK3tMLi/tJYMMP4sbh/6DXrZ&#10;HW9jmtJ93b79Dvyup7PHwfnb79D6sMdzOBLNcqF/hMn9BQGl3BbOFWb++VBY1ObQFvMuOc9fm5+l&#10;AR1Gy3tWXP8AEpy1fqnK/P8AG594V0tJYJFubiDDZyFX72f6V3tlJ51rHN/eUH9K4h7eG3/14kye&#10;dq/1NdV4YvI7jSFw/wDqyV+gHSvUyuShUlDuETSooByMiiva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CntdGupNqfLPnKmZdpB9iOf0IFZ2paHqLfNKftGP9XI56e6yLx+fJrprrSbGQ+Qt8N3QW+oLtH0&#10;39B+YrNvrHVNKP3JrUfw7f3kR/EdfwzX5pVo6e8vu/Xp99vQ8+UO5ztxFHsWDXVSRR91bpf3g+ky&#10;dP8AgVRHSdJul8qO4ZZv+WS6pJt/75nT/wBmIrfkCTR79Qsdq/8APayI/VDkfgRn1NUo9B0+7y2i&#10;XPmPzvhSTymP/AH4b8Dg9hXJKjd2Vn+f/B8uhi4Fe21/xF4fuY01G02xqMCO+UMsi+0o+VuPXr71&#10;0qeIvD+q2nnafZ/ZJzxJA8fyv745B69QfxGOObS71XTJGtIbdY2H+stxHtLexikypz/s44p0M+n3&#10;jgWplsLgHO21XapP/XMjn/gOeO1bUMRUpe4nfye/yff7kOMnE66C21hoPNmtI3t5FwVUZ2n1+np1&#10;7noM1c0e/e2byrrajDiGVW3K/t6/19q5/Ttc8S6IuQz3EPRZLZjz9UPU+oByOc4rW0e+sNdja5dN&#10;zHmZUUbgf7xQ8r9QCOOMDr61CvGUlytp9n+j/q3c3jLU6bSvFssk/wDZ2t6b8i/8tIm3fQ+v+cVq&#10;XOi211D51hNuU87d39a5EQXKBdQsVjkWPG24BII46OP4c+pAHseg0I9fnhuY7iNzbuv+uWNuD/wE&#10;9R7rx3969ajiPdaq69vT12ZspdzQ2XFkrWt5bLLC38Mg5HuDUcVsXG+CRmZW+UqfnUfU4z9DWxa6&#10;rp12im62YdeZEGU/H0/zio7nQSr/AGi2YbT/AHeQfp/k11ujzK8Xdfiacpi6rp9vqMJi1O1Ut/yz&#10;uI+M/Udqw7zQda0WFpo1F1Z/xd9v17j6iuubemI51+7/AHvukemT2+tRzRRxvstlMayLjy3b5T9D&#10;/Q1xV8JTq+89H36/Pv8AmTypnG27W0zbraZoZOyyHjPs3+NWjOc7dRtzv/56R4BPv6GtXUvDVncp&#10;5kcDJIPvbVw34jv/AJ61lLZ6jYExx/vEVvmjZc498Ht7j868ydCpRdmvu2+4nVFiEyxr/oki3Ef8&#10;SEHj8Oo+op0TW7NuhlaGQcfMeM/X/Gq8P2SZt6M0D+/K/n1FWJHmUBb238wfwzJ3+hHFKL/rf/go&#10;pEkkjhgL63/7aJgE/wBDQySFD9jlWRe8Mg/p/hRErFM2V3n/AKZNgH8jwfpSHyGfbcQtC3O7avH1&#10;wa031/r7/wDMZVtr+20m48q4hkhjk5ZV5Cn155FbcLzypmJ1njIyOh4/nWbPb3MifIY7heuwru2j&#10;/wBCH8qr6dqFpYSLaXiyRqzfKxbIQ/pRCXs99vu/4Aovl0ZtMbc8SwsuOOD/AI0Igz+4u+n97K//&#10;AFqchmxmGdJF/u5z+h/pTtu5sSWYXH3ipIArot/X/DGggW+c7IwsnYFcGr8NtLaWgi+zq0z8uqoO&#10;PbNJYW8EMa3bIyr2Z8f99H2pDNHLIxiLfK2WYrhRx1rrpx5I3e78xjW+3OzbIdg252rhR196STzt&#10;2JblV/eHPzDkVDM9uDma8Zl2j5Y1/wAaeDDtaSKzkI3Kc7elLm5uv4/5AeVftgeH7TV/g619BK0s&#10;2nXsU33ei5KN+j/pXyYDkYr7q+K2hyeJPhvrWhrYx/vrGXbty3O3I6e49K+FcFflxX5xxhQ9njoV&#10;Evij+K/pHyOf0+XExn3X5BxjpRmgD1NHavkjwBSR2Fbnwx8QHwx8RNG11pGVbfUYjIynBCFgG/Qm&#10;sLHrSHIbd+WK0p1JU6imt00/u1Lpy9nNSXR3P0DYWijE1227+6rEn8aA6yr5dtdMo9Nh5+prF+HW&#10;uHxH4D0fX32TSXWnxSSLx97b8365rbxfSIf9Fh29W52gfrX7PTl7SmpRWjV9n180fpEZKcVJdREl&#10;SPIl1RWK/wAIzj88VueELqWYzQyMu3grtXGKwZfsUe0tBG7e0vFaHhq6mXVI8suzGCoxt/OuvCTc&#10;cRH/AIP4jOsHA4opF+70pa+i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putDlQbrdjt/hVcOD9B/wDr&#10;qiy3lsClkXTn5vs7ZB9yh/8ArCuhnsZo4/NMTqv/AD0hO5fx/wD11Ul8xx+8jjmHvww+lfD1KcU+&#10;q/r+tjGUTnZbexv+bqyjEna4tm8p/wDvk/KfwwapT6FDIzRw3MdzJ/zxuVMUg+nc/TNdHd2un3b7&#10;HLRtjlZl3D8+o+ufwqjceH5PJLRMzRp/DGRIg/qP1rjqUebpf+v63uYygYF7d6pZBbO7UpEvHk30&#10;Pmp9A3Uf8Bxiqs6G4HmJHJGv8Xlt9oh/+KQfXJ963Rc3MaGJYFkVeNsfz49ijZP4DFV2ttPv2zFv&#10;gmBO7YSuP/ifx3Vyyp82ifyf+f8AlYycSjb6frsKfa9O8zy0GXaCTzY1HurfMg+tWLK7S8KrNEvm&#10;D7s1nKCw+sZOenpg+9OfRtTsZPtkHO3lZD8pH/A06+54pWmhulWTVbVZlZfmm4z9d6/1B+tEYuOm&#10;q8nt/wAD8/MVrGvpWsyx8QyR3m75dsbnzR/wDIb8s985rS0W6srhZMAy4BzsX50H4j165GPfiubT&#10;SUvyv9mXqzZ/gkYMR7DPI/M/hU0ElxBPsnhVpEPR2LN+B4cfma76OIqU2uZaff8A187mkZM6qNGj&#10;Rb6yu5G+YbWj+VkPoRzx7AitCx167sL1JJ7kqnRoj8w/oMfTnPrXP6brSvNt3eY38UNw2WX6Nwfz&#10;Ga2odTguX+z3EwjmK7ds3ynHseP5mvXw9aMveg7G0X1R0EN9pl/uE+2NwcMucHHrjsPrRc6SDHuj&#10;XcP9nv8Ahj/63tWN/ZiIFjiby/7xk/iHbBAGPrg4q7b6nrGkyLDOGYf8839B3z/9avSjVv8AxI/N&#10;Gt+49ra5SDKLvj9O6H27gf5zVbUNOsr6AGWFldeGkx90+vHT/PPWtS21jTL5V89fJkZclW4H5/5z&#10;+dTyaVDKm+Hb8wyrq3Qf1FVKjGpHSzQ+W6OK1HR72w+e4tvPi/hl/iH0bv8A56VDbKWP+h3PsY2w&#10;v554Ndg2nXKoyIh2n7y/wt/h+FZep+HbS4bEMLW8y8t7++O/4V5dbAyj70Pu6/J/5k8tjGk8o7ob&#10;q3aKRf4kHX8DUsa3TJ+6ZZlHVOp/I8/lzQ1tf258nCzLn7uMg/h1H4Uwm1cYAeGTvu+Zf8f51xWc&#10;Xrp+H/AYgc2rHIRoWxx/EM/zH61Fc2t1cRYVUuV/u43H6Y+8Pwq2v2uWLcqfaFz0X5j/AI1PHoiz&#10;BTMGt93CIzZyfbuP1q405T2X6f8AABq5naNqVvu+wX0LQKpxHJuyD/sjPOfxNdHZ28UZDXEzKuP3&#10;cJyGY+pqvLp8Vuv7pftU0Z+XcoYL7gH/AB4qO31ZpLn7NqcP+kdFlZtgfjsD6frXXRpxo/G7/wBe&#10;X9dxx00ZemMzN++CttP3VCsSPpz9KhkZiN09ifuk42sOvtmlVoHDeRckMflDFP600vAGdorlpG3B&#10;dxOMVq5f1dMsR5AY2WOzt412rtbJ/LOf0oMk06uxyTtUjy4i386c7yAOzTOwPG3ef8KGSZtzYjUb&#10;cZfJ9PWp1/r/AIAhssHnLIspbDYJVm7fQc18H/EDw+/hbxxrHh5k2iz1GaJfdQ52n8sV94PGgZll&#10;ufvJyqKPT1zXyH+1xoqaR8Y7q8hiKx6hawzjp97bsPT/AHa+Q4xo8+DhV/llb5P/AIZHg8QU+bDR&#10;n2f5/wBI8zoo7UvGc1+dHyQlGOaOM0H6UAfWn7J+v2OofB+0gmhaSazuJYMluFAORx9DXpggluE8&#10;3Eir2LcD9B/KvBf2GvEk5std8LRv8yzRXUa7ck5BViB+C/nXvbQqRvvNzbv9nn9Ca/WMjq+3yqlL&#10;yt2201Z97llT2uBpvyt92gpAjB8pI2x/z1bb+hI/z2p9v9tWWK7kii2xsGDLyPwwaijNrG37qwb2&#10;aSTn8sUTQ5cPcXCR7v8AnouW/nmvWT69u2n5o7juoWDxK69xmnVT0SeO40uGRJd3y43dM4q5X1EJ&#10;c0U+5QUUUV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/G8sLb48qeuYW2kfhRJKtw22ZI5D/tLsb9OtOW4mf7&#10;4jm56Ec0SS20nySBlPo3I/WvkVtZP7/6sT0KtzYwMmBM0Y/55zruX8xVOTRp4f30UDfL/wAtLWTd&#10;j3rWW253Qyfgv+BqGW0kSTegy3XdGdprOVO+rX3f0/wsTy3MO4kklYefHb3O3j98uxx+NVL61tLh&#10;QN80Z/553UfmJ+DDBH610VyfO2/bI1m4/wCXhMH/AL6FVJNOtnGYJJrfP8P30/z9a5p0ebS9/Xf+&#10;vmZSic7BYX9rmW18yMD/AJaWsnmL+K9fwoE0U0jG6gt5nB5miYwzfiOhNasuhXUMnnxLHI3XzLeQ&#10;q1MnnEvy6mgm/wCviH5h9GH9a5/ZuOm3rt/l+DM+VmU+nQSz/JcKvoLyPy2/77Xgn61bmXUIIBHe&#10;eY0f8IuIhKg9lYHI/OpksLGVc2VzJCf7m4Ov4f8A6qWKK8045jO1Tw2z5Qf6E0o0+XXv1X9Xf4C5&#10;SK2gtb0BHn8tl+7g+ag/A4ZaspbanBD5KuJoTzsjk3r/AN8sOKRjpt1xeW0keB99YwwH5VJFbyQN&#10;vsr4SevlSbj9Nrc1rGP9Lf7i0ixpmsPp8WwXEkK9flJ2fijZH61tWviaZIt13ZRzx/xSQn9T1/lW&#10;E1zIOLiFd394MY2/I8GpIbBJCJ7e4VZB13rtJ/4Epwa66OIrU9IP+vTb7vvLjzHR21/4c1IFIdQE&#10;T4A2SDGfyP8AP1rQtk1SwTfZv5kW7O1W3A5rki83EWo2Yk98gt+fFSwIYJPN0ydoWXoJMr+o4ruh&#10;jXe7jr5aP7nf8y1I7SDVrebMF3btEzH5m61YeB3PnKwYAf5xXKweJtYsxi+jSZfWR8n88Vqab4n0&#10;6RM5a2b/AGiGU16FLG0anuyevnp/wC1Iuz2dvcnfNaq27s0YyPbpVC50oxjzzaxuqscHYM49M9q2&#10;IbqC5QFZUkB/ijYGg2XG6M4yOdvcV0SoxqK6KOfEgL+ZayeTztZVj3bfx6D60GS6dGRlEyHjAyzf&#10;8CYdPwrSv9Jt72VftMK7h91Wzg/l/Ws690+SLbkyxqv3NzfIPwHQ1w1KdSG/9fLYkpD7HImxysY6&#10;SBMnd7VWlivcNFaX0BZV/cRqxUKvqcg/z6VosL3zGQyCXPR5kG0fRRVebyHXa3yhv9az5Rfpz1rl&#10;kv62JaDTL+5kDQXUULPFwhhX5WJ75A65q2ZANsc77T1ZY81jXOnWcqiW3nSONSCkSw4Bb3P9auaX&#10;qV5MPstze2y3LHCpE/LL+PQ1MJS+F/5/15BGXRlrzYVX52ZQzdcnNRubGUyYWRsY7mrRF6JACiYj&#10;H32ZeaaraiqbXZNztyqBf8avl8vw/wCCUQqi7vktFz5fVh7e9fO/7cugOkug+JfK2+YsttJhQORh&#10;h0+p/Kvo7y7xpGcKpCrj/WAA/gK8n/bC8N/2z8HZNT8qPzNMvYrgeX/dJ8s9/wDb/SvGz7D+2ymq&#10;rbK/3NP9DhzSn7TATXZX+7U+SxwKUkbsgUgAo5Ir8lPggB5yaM4ooPoRQI9S/ZB119J+MEdiJtq6&#10;hYywNz1Iw4/Va+sFMCPsuNTbb/diGefTNfD/AMIdb/4R34naHqvmhVj1GNXZum1m2kn2wa+4lKRA&#10;nKs3+wo//XX6JwnW5sBKm/sy/Bpfrc+wyCpzYWUOz/MVZLhzss42b/ebn9RTDA6vvnhiz32Lub9K&#10;cxuZE2izk2jvv2KfrUTNaQnYbnaT/wAs4U6f8Cr6pvq/8l/XzPcOl8K3Cy2bxJDIoRvl83qa2K5f&#10;wfcN9tkhX7rR9WJySD711Fe/gantMMmUFFFFd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wP2iO5TcyRyehHyN&#10;+lNwg43tH/sSruWuYt7yOBswTzw+3DrWjaaxOp2x3Ec3rtba35NXxMcTGW/4f1cxVRM1xA2N6p9f&#10;JfP6UqzSRnYJB/uuu0mqKahBNhpkaM/iv/1quR3jhMJcLIvTbMoI/Otoyj0/r8v1LuiRp1Y7bm3Z&#10;f9pRUEun2knzQuu7PHODTzLHt3eRJH/tQyZH1wf8aXyIXG9LpZD/AHZMo3+FV8Wj1/r+ugylPY3C&#10;HfuPr8y5/UVDJvA/0i23f7UbZrRZLiM7Y2mX/wAeH5imyFpuZoIZvdTtb8xWbgumn9f10JcTHfT9&#10;MnJ2zLG392Vdv6il+yahYDdH5qr/AHlYSKfy7VoTQRMPkmkUD+C4jDAfjUI0uXG+2j3ept5v6Vj7&#10;PstfL+r/AJGfKUn2y/ObaHzP+elu/lt+XSpUsIJRgXA3KM7bqHGP+BLU7PlPLvIVf1+0Q4b8xSpZ&#10;WrH/AEeR4j2CyZH+fwojC/n+H9fNhyjVN/BH5NxB5kf8KswcfXmhY9NlbcT9nb1ZWAz+FTeVf26/&#10;I+5f9qPOfxFNMhcbRAqt3NvJ/Rq0tbf8f0sVYdGl+sbRRSNIuO22QfrzQosiMTQmM9N6bhn8DQlu&#10;JDviul3H+GSEo35jj9akMl4h2XCrKQP+emD+dVbv/mv+AA5I7ofLa3nnKf4BLn8CDS7lc7ZrJoWA&#10;52Rjk1EP3jYcsvPymSMN+oqRl1FYsB45l77ov19qpbf1+W5RJBE0bLcW11tfr8se3+taFr4l1e0G&#10;Ll5JFHBby6yUmhD7X8uNm/i3Ntp8bXokYWlxat/wJhn8DWlOrOn8Dt6P9Av1R0tp4ttpFAuoWXsz&#10;fw5rQiNjfxhbZo5F644rhTO0bFryCFW3fejyD/3yeDSx3dxE5NnfCJv7qwlN349K7KeZVI6TSf4M&#10;fMdTe+HgTm0ndfmwqsxKj/Cs2a21KOQxsizBR8uUUKPpmo9M8TeI7EeXeWnnqrfPvYBsex5rYs9e&#10;0TW82xl8uQcNFJ8rfhW0fquI+FuL7PT/AIA00YF0jNMoudNWSTd93DAD8BxWZqdmgLNa2c8Uzf8A&#10;LSFgpT8T2rsbnQpwNtpcKsbYLJzz+Pf+VZt5aarFlCY44+S27axb/P1rnrYOet/yX5/qTKJlaRrV&#10;he50+ddjIBukkkDeYfXitBntgDMs0ny8KFjqnJb3hcS2tsmF+95Vujlm/HPP8qkj1HV5EP2zSVjC&#10;j5PMZVZ/b/GsIxcVZr8P8v6YRlpZkrJbqvlBrgs+D90VifE/Q7XxH8PNb0ZLKRvM0yUK3mfxBSQf&#10;zFbTS6oEZ/sStI33QuAPrUd0+tC3+y3FjCFkUiRfMRev8PPtSq041KcoNPVW27inFTg4vqrHwEQV&#10;OH60h9q0vGejy+H/ABhqmhyrta11CaLGf7rkVm9a/E5xlTm4vpofnEouMnF9A70Z5oo69akQsUjQ&#10;Os8ZwyMCp9MV94+D/ENvr3hXTfENtCsa31jDMrE7j8yA/wBa+DevWvsT9lnX7jV/gtpaQzxq9rvt&#10;2ymT8rHH6EV9fwfW5cXUpd1f7n/wT6Dh+py1pw7q/wBz/wCCd8RJOS730n/bTKjH60pAiONkcn+9&#10;gZ/qaUxueJ75JMdVQZNRhbdJDs02Rv8AroTx+H/16+/en9f8OfVlzQrySPVYSY2+9hti8c+tdhXD&#10;xm8ZlkSdYVU5A4A+nFdpBMs0SyBs7lyDXr5bL3ZRZRJRRRXp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igto3&#10;/wBVfwn/AK6fJ/PilksbyMh2tmK9mXkfpTTpt6o8xbdiv96Mbh+Y4pqvLCcoSv44r84kkvijY4/U&#10;VLi4hO2KVl/3WNWbXW76IfOI25/iXH8qhN9dEYMgcekiBv6U4z2cgxJYhf8ArjIR+ODn+lOMrfDK&#10;3r/THc0LfxDbrzLBIrZ+8hzir1rqVjcn93eRyZ/hl+Vv1rnxHZScJcsvtIn9RT/sE0gxA0cnp5bA&#10;n8utdEa1ZdL+n/A/yLU5HSrIIyFRJI9w6RtR5u87SIZP7wYbSPxFczHc39icRTTRsOwyKuQeJrtR&#10;suoI5h3bG1v0/wAK0jio7PT+v66FKojcaKBm3bpov935lpraeX/fxyRSf7X3W/piqMGuaZN995oW&#10;Jx83zKPyq9bMJkDQ3UU3vuBY/ga6Yzpz219H+n/ALvGQjNdRDYySdeEcbs1GY9PuGy21W7//AK+M&#10;VOLk25aKRNpzwv8AjnNAubGR/LmTb/u42j6g5p+7tf7wsRrp0+3zLCbj/pjP0P0PJphdvMLXeyTa&#10;f+XiEj8ttTmGzzlLi3b+9uyh/wAKNk8SedbmbYONwIfdQo9vw1X+X4hYjWG0l+TBjb0STP5DrTjF&#10;dW6Y3Oyj0QPn6+lOkeBiS8ahsfwpyfr/AJFBhilXfDLGdvOFkKfmTVWXT8NPwERD7I5MVxHGzesZ&#10;Kn/AGneRCyYjuMf3cTEH86lDTrFuMEnl9N20Mn5j/GmM8Ei7JBtPQq0IP5DrR7vX/L+vmMRfteNk&#10;kDTQ/wB6THH/AAKmFImkyzTQr1+aNWX/AOvUscabjEs0KuB1bcrH39KHkmifypreGTcvy7Qd2P8A&#10;e6Ubr+n+KAaItQA8yOeSRCp27YwcfVetMmQjb59hNtbltknUf7tPT7CgxG3k57NJuUe2aEWaPcYZ&#10;oNuf7x2n2wetH9d/z1ERrBbRNm1lRN3JWRtwH029PxpVW8b95Fc/aF6BE2tg+mf6HNLI32P5rm0j&#10;VWbLtHGVz+HNN8mJv3kTzKrc8R7lP0A6fWp2/wAtgLdn4i1jTVzHbfu/7s+Rj/A/StfT/E+ja+nk&#10;XUGx8YPmL8h/HvWCbfyAssEyhm/5+JT+npTnju5l2BhO27OyNVbPscfzFdVPE4in7t7rta/+Q1c2&#10;rvQ4tv2mG5dlC8eX0/8ArD6Vk6vodvId0j+YerBVzg+4wT+VOtNX1rT48xRRw7udhQsfyz/hVy18&#10;Q6TqDmPULIW8h/5aAZX6nHIzW/tMNW0fuvz2/r1C0TNsdRispVsdRvG8zHDNHlR6bumKteXbNIyO&#10;yhupGwnI9etWLrQo54t1vB5i7tysrblI9MHoP1rPt7i8tbgafqNtFJu/1exWVgPoTkgetRKnKnpJ&#10;em4l7ujPkf8Aau8Px6H8a9Qmii2R30MNzGF6cphv/HlJ/GvOeCa97/bp0OWPW9D8SC32pPbyQ+Zt&#10;4bawI5+jGvBK/H89o/V82rR87/fr+p8JmVP2eOqLzv8Afr+odqKOcUfWvJOADX0l+xPrEl34N1nQ&#10;zexxrZ3ySjzewkXHTvypr5tOccV7F+xTrraf8Rr7Q2kAS+0tm2/3mjYEY567S1e1w7W9jm1Pzuvv&#10;Wn42PTymp7PMIeen3/8ABPpt5VhB+0CRl/562sfyn/61SpOrr/okcuT35YmmosSP5sNvcfMPuyN8&#10;p/DtS7r2dTJbKVxw0TsFX8eOPz6V+qL+u59yPaO5Y/vVh+szf0rq9FlWbToWBXIGDt6cVyKRROPN&#10;lgjX+8qybv6810fhGaL7K1tEMeW3TcOh/Gu/L5cte3df10QzYooor2x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dGxRt0bFWHoanF7dbcNLuzwRJg/wA6b/aFyf8AWOr/APXVA386cLqE8SWUeP8AZytfm97bS/r5&#10;HGhftcRH76yiYeq5X+VBNi3K+dF7Nhv8KFOmucPHNGx/ukMo/rSG1tm+aC+T/tqpX/Gq97yf9fJj&#10;D7LGwxFeRH/eyv8AOj7BfKm4QMw67oxuA/KlNhcYzCFf/cYGkMdzbjc0UkfvgjFFurj/AF+IBHe3&#10;KL5fntj0Y5/Q08XULr+/s4291+U0ov7krtll8z/roA386b9ogY/vbJf+2bFf8apS7S+/+mAu2wk+&#10;5LJF7N8w/MY/lQtnJuH2e4jY9tsmCfzoI06TlZpI/QSJuz+I/wAKQ2bsMwzxP/ut/jina/T7v6/Q&#10;C0mq65YFVlkkC9lkXIb86tReJ7eQgXunr9YTis0f2nZAgNNGuPm67f8ACgX244mtonHchdp/MVqq&#10;k46Xfo9f6+4tSkupuLqGk3XyxXZU/wDTROn0qxGsyrvgfO4f8s2+Zq50HTpBj97Cx7/eUfyNOhS4&#10;jO+z1FfpuKn9a0jWe9vuZSqdzeS9df3N0FZl4K/d/M0okt5BhXZe+WUMn+NZUWq63bKPOg81Oyuu&#10;4VNHr2nzMr3Fltbo0iN0/CtfbLZv7xqUTQQzJKGhMbM3G5WKn34p010YWVrqzkUHjOcE/j/9eqq3&#10;Gm3K/wCjahtI+6snJP8AhViNL0JiF1kUj5ljfr7mtIyfT8NfwK9AM1tIytDLIu3ll3B/14/rThue&#10;Nvs953+U4Cr/AD5qFplEQN3YrxxuK7QPy60RR28mUSVkxyGbDD8Bxilza/0v+ABI8k6xYmjjlUt9&#10;6aHHPtimq1vMnE7wyKP+WiBgf5Y/WnRWxgkLxzAM3Rg2D9KdIbsN5hgWZTwwKDP14q9f61/HcY6N&#10;fKXyxqDKV/2ev50b50+SSBpVZflljGR+marv9jT94Y5I2XjbuyPpTpYIDHvguGXPzbwpAz2PFLmf&#10;T8/8wBZ7SEM/2HAY/ejkyo9ipzTZ2hUeak0iRn73yZXH4Hiple5miUmZZFxwVYfyNNVbkZaaxVm6&#10;MyR+3UjvSfN/S/yJIJIirK1vehS31+YfyP8AOklWeRN8Oor/AMCkPX39v85qSPy42ML2Hy4zuUnB&#10;HuvtURe3V8tBhWPaTgH09vxqNP6uA+1v9VsX8yz1LYx4Ks+Rn0Nalt4osryE2usSrDIygSNDJuRv&#10;wxWLKLONzIFkwwww3Dj0P+c1HcCyUb44HPdt0nUflWlLFVqGz07O7Qtjz39tDwh5nwqt9fspI5Yb&#10;PUo23x54VwVPfA5218sEfxAV9g/F+ybWfhRrmjWsTBZrFpAnmEhmQh1OPqor49DAtivz/iyNOWYR&#10;qwVuaKv6q6/Kx8lnlPlxSkuq/L+kBJ60HijtmivlzwwIrs/2etYXQfjFod7Jllku/JdfUOpX+tcY&#10;ASKuaBqb6Lrtlq6Ng2t3HLz/ALLA1vhavsMTCp2af3O5tQn7OtGfZpn3sY5c+ZaJ5LEgMFhLbv8A&#10;D9aSWOa7RZi8KyLkKsmQfoRS28k9xBFdQOvkyxhw0cm0DIHOKdLH5f7x51PZlU/Mw/HHP51+0uPu&#10;n6MMeHT3OX3RyR8ZjHQ+xPUVreD79Xv5LNjEH8vdtTP589azC2B51tHMP7pkbcG9jV7w5OzanDKq&#10;qFYlfli249q2w75cRFrv2A6qiiivoi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UM9mzbXsQP9yQj+eadjTj3m&#10;jLH2YUgisWPy3rL/ANdI/wDDNK1mC37i8hf/AHmK/wDoVfnPvdk/u/Q5ANrCxxDqEZ7/ALxWX+lK&#10;LObqnlt/uyDmk+w3S8rFu/3WBpjwTr9+2cf8BNFu8fz/AFuIWW2uIxmS1kUHuVpY7y5gx5c7rj+E&#10;t/SmRTTwf6qd0P8AssRUo1K7YbWcOOh8yMHP4kUJxT0bQA19K/E8Mcn+00fzH8RzS+ZZP9+z2/7U&#10;cn9DSefG/wDrbGP/ALZkrS5sGP8Aq5E/3WB/wqk2+v8AX3DE8mwc5S7ZOOkkfX8qDYyE5jlifj+G&#10;Tt+OKcILKX/V6hs9pYyP5ZpGsJv4Gjk/3JQafLfp9z/4cBVXULUfKkyem3ODSm/kc5uY45G/21G7&#10;/GmLHqFqxZEljPqmf6VJ/aN0w2y7XHdZIwf16078qtqv6/roMN9kR+9tWXd1Mcmcfgf8aPs1pIcx&#10;323+6sqkfqMim+fau2ZLLHqY3IH5Uu3T2/5bSpnuVDfr/wDWoWvb8v8AIB0Vpextm1kDe8cnX/Gn&#10;y3N4HxdwKxHB82Ln86jFnubMN7C31Yr/ADqQf2pbLti8zb2VfmX8ulV7y01/NARiWzYYe3Zf9qOT&#10;+h/xqSN414tdRKjPCSKR/Limy3T/AHbuzjb1JXaf0pu+wc58mRPTbJkD86Lry/L8gNC21PWbdtyy&#10;pMPRWB/If/WqU65E0ivfaTsYfeZU/qMVmLb2b8x3+0+ksZBP5ZqSJdSTiC53KP4VkDfpWsalS2l/&#10;wZSlI1I9R0yePdFdspU5VX5q0YoZE3RXa57suRWDLLc/eu7CM/7Xlbf5U2O5tlO5Umjb/pnN/jVe&#10;27pfiv8AgFc/c6KOW+mjxuWbsysA1RRmKF2jmtGjw3QEgf1FZEd8p+Zb/bnvNH/8TmrUWrajGylL&#10;2KRRxt8zHH0Nae0T/pMfNFlspZpIzv5q7uVaMg80jRxeas6XoIHyswUqwpp1IsvzWe1uoPlgjP4U&#10;rz20yETQIc91JRhTvH+roY+QT/ehvUZlOcNIVY06Q3rp8l1uZl3Z3BW9vrUcE1rPFsb52Xja7f1x&#10;TVNojm3k81V6hZcMMfWq5vP8Sh5a9nhQSKnuny8fUf4UxDf+Uy+Yp8s5LKy/nSMtrDMFlkkVW+6T&#10;GGXPsc5FJMlmkn2g3M3y5G7yxyPrn19aXnf8SSvf21/dWk2nXEw2TQsPmccgjGK+HdYsG0rWLrTJ&#10;B81vcPHt+jEV9zTxWmxWxNuBzgKBj6c9/avj346aSmifFvXLSFcRvd+dH/uyKH/9mr5DiulejTqd&#10;m1vfdX/Q+ez+nenCfZ2+/wD4Y5PvQevFL3yTSZI6GviT5YO1DYAzRkjpQTigZ9xfBDW4/FPwp8P6&#10;rcXEbSNpccch/i3INh/VTXTZjtm+z/vG3cp5nGB6Z5ry39jPUk1T4OLbOWZ9N1CaPy1Ycq2Hxjvy&#10;TXrMgDRkQwrnqrctj8DX7RltR4jLqVV7uK/LX8T9DwdT2uFhN9kVty2x/wBHtNqscZ2h1Dfz5P8A&#10;nmnILmC8ivcp99TJlimAO+DTmS7uFyr/AHuCsfy8/So0jBzFNcRs6/e6g/X5etdnvf1odB2kZBbK&#10;06q2luJLON1/55gVZr6KL5o3KCiiiq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UOn3YPCK/tHIrfyNI9neKuWt3X6q&#10;ahPBBFTI7IcxyMPoxr81vT7P+vkcaGlHVssrLinRzzrys7r9Gpy3t4Gx9pb/AIEc077bcH5ZFjkH&#10;/TSMGqjy9G/6+YaAt/eEbWm8z/roob+dKblHH72zhY/3tu3+WKT7XGwzLYQsf9kFf5GjzrJ+WtpE&#10;/wBlJP8AEGtOaX8333/yGAlssbWtmU/7MnT8xQPsLf8ALaRf96MH+VBFg3O+ZT6bQ3+FHlWjcLff&#10;99Rt/Sj3vL8P+AA4WtuwymoRf8DBX+lNNhc4DKqsO22RT/Wg2RI+S7gb/Z8zmlOnXiruEGf911P8&#10;jT5f7v3f0x2EEV7b9UmT6KRThf3YOJHEnb98gb+dNC30Aztlj75KkU4X10o2mY7f9rBzTvbS7X9f&#10;IA+0wPzNYxsfVSV/rj9KAbFT/qpE/wCBBqX7Yj8S2UD/AO6u3+VHnWD/AHrZl/65yf4g07+a+7/g&#10;CEWG0kbEd9t/66RkD8xmpEsrn/ljPE2e8coH6HBpqrp5OFmmX/ejHH60fZoX+5fR5P8AfBWi3l+P&#10;/DjJRJq0Q+dZto4w67h+tMa8GR9oso2P+6V/lgUJaXq828qt7xzj/EU4vrEQwUkbH+xu/Wr97rf8&#10;wIw9i33oZF/3XB/nThDZuSIrtl/66R8fnR9rOMS2cTf8A2n9KBLZN9+1Zf8ArnJ/jmp93y/H9A6k&#10;kcN5Gf8ARb6Nv92bH88U9m1NV/e2wkH95oQ2fxqD/Qm6XEi+zR5pyRRHiHUFz/tZSqv2/MAMsGMy&#10;6eq+6sV/nmkH9nllOyVP+BA1LGmpA7YrpZP+2wP86M6iHxLYLJ6k2+79RTt5fgMasdqMmO8ZT7ri&#10;nok6H91qcfP/AE0YfzFIZ4VbMmmqPU5YUxmsc5MUwHtIOP0pe6u34jJ1OpqNxnR8/wB6VG/rUv27&#10;XEbiJWHQ/uFP9KpBbBhw8g+iA/1pwS1+79rZeO8Z/pVKUu7+8NS4NQ1MPubS0yef9WQPrip01GZl&#10;YzaNt3D/AJZof5d6zPJhxvN/+HltUkax8btS/wDHGqvaS7/igUmXobyfZ5f2E9OdtvyfwNfNf7Ym&#10;itZfEGy1tYwqX2mqPlj2jcjEH9CtfQwit85F8P8Ae2NXjP7YOkQyaFpWsQTeYYbp4mIUjAZc/wBK&#10;8fPoyrZXPys913/4c87N4+0wMvKzPA/egc0UZ9q/OT4oKDx1pcDGRScelAHsn7J3jLXdATVtN0WQ&#10;FiY5WRl3AjkHjp2HOM19CaB8S5rkC28QaU9tu/5bbcRj8TjH618w/sr37W3xMbSkuPLW/sJI/v4y&#10;Vw/8lNfQF/4OE/LalFk85yWr9C4dxWKjl0XCTaTatdW7/qfXZRUqPBpx6Nr+vvO9gvNOv9s1pqkM&#10;0bHHEm/DfUdOB3pLu3t4X+0NuOxfmYrkbe/PX8q83HhS702X7Rp+oT7h/wA8CFJ/P+ora0/xr4p0&#10;1VhvPDkt4g6ySTDf/wCO4B/EZr6SOPjLSrHl891+B68az+0rHqnhqeObTl8oYVcjbuzWhXL/AAx8&#10;RDXbO5T7A9uYZB+7ePbgHt79K6ivqsJUjVw8ZReljojLmV0FFFFdA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xMX10O&#10;TNu/3lB/nTlv7j+IRt/vRjn8hR51kcF7Buv/ACzmx/MGnY09v+XWVf8Attn+lfnN5fzfn/kcY37Y&#10;vQ2MHvtU/wCNKZ7LGG078pmpNtgWyss49vLB/rR5ViTgXbj/AHov8DR73l+AB/xLWGdk6+wYH+lO&#10;EVj/AA3Ei5/vR5/rTfItmX5L9fxjIpwtUH3buH/vo/4Ue92X9ejAQ21uT8l2P+Bxkf40v2XONl3C&#10;3p82P50otHblJY2/7aCj7BdHkIjf7sin+tUoy/l/MYn9nz/8s1jk/wCucgNBsL+IbmtHH0oOn3/T&#10;7BJ9QppHgvLc73ikj99pFHKuqf8AXyAVJNQQ5Xzl9Tg07+0Lpjhrnd/vAH+dMS6vA24TycdyTzTj&#10;f3XQz/gwFHNbq/6+YDlvmz+8toXx3aP/AAxR59qV3SWC5/2JCBSLeOxw0UX/AH7FAuYSfmsoT/wJ&#10;hn9arm8/vX/DjDOnPz5dwvPQMD/Sl8m0PIvG/wB0x9P1pVlsCfnsZOv8M/H8qU/2buyGmU/7ob/C&#10;jft+K/yAQWkROBex5/Ef0py2d51huI89lWcf400w2RGY7pgf9uP/AApxtocfu72Nv95StP5fiBIy&#10;6wq4ZZePX5qZ592c+daKw/2oMfyxTUtpN+YrqLP+zJipY4tVBzHMT/22B/rV+89r/mCIxd2rf62x&#10;jP8AuOVoD6e/zeTMvsrg/wA6mxrW7/UyMP8ArnkfyqMyXCcT2MY/2WhxR6/kMQw2JGRcOv8AvR5p&#10;Y4gpATUVHpu3Cg3VuOH0+P8AAsP60iy6YzfPayZ9ph/hS93y/EROpvtuItQT/wACBTlXVCMhFkX1&#10;VVaq5Fjjd5sw+ig0GKyIyt4wz/ej/wAKd33/ABKJ2+2A4l01W57x/wCBpgeQYDaUnPYRtzTUSIH5&#10;dS/8cYU7MvC/2ov4ykYqo/1sxDTIijDaaw/2tzCnLNa7SPsTf9/TTk+0rwupL/38PNCPcnpqK/8A&#10;fdD/AK0Q0IJLbdn7C3/fZ/wrg/2mtJGrfCS+uLew2taSxTg8nADhT+jGu+86fGFvY/wkP+FZfjrS&#10;Ztf8FatpMt7HJ9p06aNV8w9Shxx9a5sXS9thZ0+6a2XYxxFP2uHnDun+R8XrS5z1oClSVbtRznmv&#10;yw+AA9KDk9DRR9RQI6X4O6oukfFHQ7532r9uVHP+y3yn9Gr6/AsQvPnN+Qr4h0y8bT9Utb9Tgw3C&#10;P+RzX21YXy3NlDdQWsf7yJWU7C2QRnvX2XC9T91Uh2af3/8ADH0+Qz/dzh2af9fcSGe1QZS0X/tp&#10;ITUiTXLKPJtkUH+JYeP605DqZTdHCy/7SxACmmLUSPmnP4ygY/CvrPe8/usfQHSfDye+j1CSK7Db&#10;ZIsru4GQa7AEE8V5/wCCz9l1+FvtKHdlWVTnPFd9GxYdK+mymfNhbdmzWOw6iiivU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E/IgIwt9H1wMq3+FSeQmcLfQn/vrn9KjfT71cBrWQZ/2aGsrmM820mW/2TX5xZ/y/mcY7&#10;7K2cC4h6Z/1wFKLNmwBNCxI/57CmGG5VtrQsP+AmkaGTO3ymz6FTS93sA9bC4IysQb0wwpy2F9jP&#10;2c9fUVCbeTGGhOf92lCbesePqtHu9n9//AAleyuR963fj/Zpn2O6HH2WT2/dmkBaNuHZf+BEUGeb&#10;cM3En/fw0/3fmPQd5NyBgxyfkaFurqMYjndfbcaBdXK42XLAjp81Sf2nfAAfbX+XtxVJx6N/18xD&#10;Rf32f+PuQ+oLZp39oXH3S6tn1jHP6UDUrwnDzFs/3gKcbufljHCcjHMINUpf3n/XzK+Y03rn78EL&#10;fWMUG6GMNaQnP91SP60C+cnDRR8D/niKDcqQFazjbH+yR/I0+bz/AAAd59rj/jwX/v4aBJZfxWsi&#10;+u2T/GmiePGFs4fzbj9ae1xb5wbIdP4ZCKL+a+7/AIAChtNYY23C/wDAgaPL08f8vky/9sQf600S&#10;2Stn7CenP748/pQJbJxg2si88ESZ/pVe75fiIcbezYfJfe43xnr+GaFtYMZ+3x9ePlP+FH/EsY8i&#10;4X/vn/GhRp4woNxnv8q4/nR7vl+I0AtJCPlvI/wlxUkIvlOI79fu52rPTfL08AkXci+m6PP8qPJs&#10;Sdxvz+MB4oXl+YyQrrRbDEuPdg386UjVFyWtR9PJWoTb2K/cvl4/vQnmlFtEJAYr+MfViMVd5f0w&#10;JAboAf8AEtTn/pgeaQscfvNPXPrgrR5cgTK6on081qeFvFbEWor6D99S/roxkRuLYHBsV/7+NxSm&#10;ayzk2jdP4ZKmVtTPIven/TRaA+qlvN+1Kf8AelWqt/VkIhWTTy+Whmx6eYtOLWA5WCbH/XQf4U9Z&#10;NRLYRo2b6rT/APiYN80qQn/gK0cum34DIfOtj1WXHs4okbT3i2mGbJXBPmL/AIVKv24jb9njx/1z&#10;Wn/8TER/cjUeny0W02/AD4p8Yab/AGT4t1PTQNohvZEXd6bjj9KzfYV237Q+kyaR8XdWSRVH2hkn&#10;XbjB3ICenvmuJr8rxVP2OKnDs2vxPz/EU/Z15Q7NoDnvQcZoHvRjjNc5iDfKua+yPhNq99rvwz0T&#10;UvteN+mxq37zHzKNp/Va+N2XPevpz9ljU7bUPhLDbS3Db7O8miKqmeC28f8AoVfScM1OXGSh3Xe2&#10;zX+bPcyKpy4mUe6/JnpBgY/PNeJ9fMz/ACpwgtej3i++1Sf50mLDs0x99o/xpS1ovKwSMP8Aakx/&#10;Svt3y+X4/ofVIuaJLZWurW0yTSMVmXHyBR1r0iMYHJryyK4gjZZEtV4bI3MTXp9lIJbZJAfvKD+l&#10;fQ5LP3ZxXkzWmTUUUV7h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4cAoxgfSpA0gORLJ/31Sm8mLDIj/wC/Cf4VJHqE&#10;6Kcxwt/vQL/hX5t7nd/d/wAE40NF1PnP2qT/AL+Gg310TuN3MT/11P8AjUg1ORmwLeD/AMB1/wAK&#10;G1GTJHkQf9+Fq7x/mf8AXzAja7vX/wCXub2PmHinC8vC243UhI9WzSLduf8AljF/37FL9qY9YIf+&#10;/dCl/eYxzahes2Wmz7lB/hQ2pXzDmYceka/4U0XJH/LCH/v3Sm7c/wDLGL/v3Vc0v5mAHUr1lGZh&#10;7fu1/wAKUaldbdpKn6xr/hR9sb/nhF/3xQt86dIIfxiBp8z/AJn/AF8wuCahIpwYYm+sYNC3xHP2&#10;SD/gUf8A9enLqEu7/j2t/wDwHWlOoS4/497fr/z7r/hT5o9393/BGMN9g5NnD/37/wDr05rzdjNn&#10;b/8Afv8A+vTk1GUj/j3t/wDwHWmm9mOCscK/SBf8KOaPd/d/wSRrXS42/YofwU5/nTkuYRHtNgh9&#10;+f8AGgXtx1xF/wB+E/wpwvZSM7Y/+/Kf4Uc0e/4Ioas8C9bIH/gRoea3bkWSj/toad/aFwOgj/78&#10;J/hQb+4x/wAs/wDvyn+FPmj/AEkA1prUAY05V/7atzTkmtBnfY5/7aHimvqE64z5Z/7YJ/hTotRn&#10;D48uE5H8UK/4U+aP9JAAltMlntTj/f60F7Nm3rDIP+2n/wBanpqk3P7qH/vyKbJqDugLW8P/AH5F&#10;Hu9/wQwZrErj7PL9fNH+FIGswv8AqJc/9dB/hQl8xOVgiH/bOpFvsJ81pC3/AGz/APr07+f4CGqb&#10;LYcpIPYMP8KVRp+3545h/wABH+NO+1AjcbSHn/ZP+NNFyucmziPsd3+NJcvl9wwCWR6yzY/65j/4&#10;qgpY9PMm/wCBRL/8VTzeQdP7Mt//AB//AOKqM3AztNpD/wCPf41Xu+X4gORLAnLTTg+0S/8AxVOK&#10;WAXMc1wT/wBc1H/s1R/aFIwbSL/x7/GpI5UCbhaQ/k3+NT7vl+IRsLEbLGXeb/v2v/xVLImnsMhr&#10;jp/zyX/4qmmaMLk2cOO+N3+NO+1wHAGnQ/8Aj3/xVUuW3T8Rnzz+1/pCW3i/TdZgVsXNg0b7lAyy&#10;OT2Po4ryPOea9/8A2w7OGbwvpeorCiNDesny55DLnuf9kV4AuSBzX53nlNU8ynbrZ/ekfF5rDlx0&#10;7dbP8EHHeg+ooHPFGT3ryTzg59K97/Y61NG0jWNIeHf5dxHKvzEYypH9K8EJPrXrv7H+p3Np4z1K&#10;yglZVm07c21sfdcf/FV62R1PZ5nTfe6+9M9HKp8mOh53X4H0P5/GI7OPnjkE/wA6lVrgj5LFfqsN&#10;RC5u3G03Mny/9NDiiMXE7bPObPXljX6Nzf1sfaE5l1Et8sXHb9yP8K9D8OyyTaLbvMfm8pd31rz+&#10;DRrq4UbZl54wzGu58Gxyw6FHFMwLKSMr9a9rJ3JVpJ327mkdzVooor6I0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AoAAAAAAAAAIQAJdnZp2AwAANgMAAAUAAAAZHJzL21lZGlhL2ltYWdlMi5wbmeJUE5HDQoa&#10;CgAAAA1JSERSAAAAgAAAAHsIBgAAActsuIcAAAABc1JHQgCuzhzpAAAABGdBTUEAALGPC/xhBQAA&#10;AAlwSFlzAAAh1QAAIdUBBJy0nQAADG1JREFUeF7tnYlzFMcVxvNPJo5DfGGDgRCDIcGOCTjlIw7l&#10;mBTBMQFXyjaOk3CESwfikqwAQggd5hA6MIhLAgTsfR/q9Dc7AzOzPbvTMz2H1P2r+mpgtTvb++b1&#10;3f36J8QnstzgpwcTz/TLwwn91QaWGzzO17U35St1/RXrhw2ZaUoB6wN2mbHcYGFhgfkBu8w0pWD5&#10;UfaHDNlpukGp2rCDk+w03cDAzYeB5QYrO5o/BL1ke3RmHFPgFnWDpXcDe14H7/elmxzLjOUGrDeY&#10;P8j6u+UGm8+kLG988b/WD0J2mCloJTtNRmR9yCw7XDdg0XQDUK83FyqTT8r6X624skErmCngQd3A&#10;PyoBwhLwOF+z+H7HVEH/S4OR2ZL+LyuOCXhaaOTGn9MSqRW5cuumAITmwp8HMvonrLS0AOtmI7PW&#10;IoH1Hrta4ZiA+VyN/GUwS/b+kGPelEet4LYArzacSOl3Y9PWCTecTJH19Casm7fTa7St2Y62CQBJ&#10;3SF5lKXO6QZXCQAvMOpnlio1d19s0DYBNVo5/uIQ+8vQaHhC878fXFsgKFQCVAJUAlQClk4Cdl7M&#10;WIrpWn1B/0trHBPwh+/TJO+yRjN/sVmfDzUStfyYc7XsmADjJreTVf0VNsb7nLSuJ0kG75XJ7uGs&#10;/gkrbRMAre5O6q82Y36fkz7sZzdIgWMC1tIvtd9oS1+K1Besz9b+HrtWdQbYJlzR0ZxIu7b2emwT&#10;4sNfjflvEffOsDskBo4JWObQCuJVu+zo6xG4UTtaJiBb4m8Nm9VqrNSgZQLAxpNpbQyN9QXthIHs&#10;drRNAOvGbrRriF3w2GmbAMD6gnZyi6sEAJjzq7Es88vs4sFVAjBKx/oilnhxTADr5q1Urrmrfu20&#10;tcBmWpSyvhB663jrYtYNrn0gKFQCVAJUAiJPQNQoA+hXaVEG0K/SogygX2MJulTF6gKpuhxp8oIn&#10;A1Rogtx0+HjZPeKux4Npm2zJOkPyNe0tvXgoQbqm8vor7uA2gHnJ1gtUItgz7O6HtxOmlXjhNoCx&#10;as6u/eM5T16xc9A6sOpXqzudRxJZcBsAeZL1xWat7cY8uTtjsD7vRZtOeeudeioDLt0vMRPRShil&#10;unCvqC0yqJj676z38oq1+Mst3AbAYCPGiOHub3ayExS29ozk9NTxw22AVNHfeGUQGratJOHBUxbY&#10;P55nJiQKvezD/YEnA4BCpe550Fik/OLZAGbG5spkXY+3lTV+5Mf1DXwbQNRMDq9Qm4hAiAf88JC/&#10;WvQqLCAS2TcQYgADVI2d0wWy8WQw2WF0rvWEoxeEGsDgxpOK41IvL7r2yH9ed8K1AdD4uT5fJvdS&#10;VXI7WSHjNFFn75TId1fy5DcBPPEvLmVdL7jwg2cPOHC9QH7GSLhXfXI2TeYyrddlBIHwLDCTrJKx&#10;B2Vy/Mci6b5RJPuuFUgXveL/o7S6vJmoBjKW4JVAyoDFhDKAfpUWZQD9Ki3KAPpVWpQB9Ku0KAPo&#10;V2lRBtCv0qIMoF+lRRlAv0qLMoB+lRZlAP0aSzAUjxUp9j1rIomdAXpnitpqEtbQ+Uf/S5M7LbY0&#10;Jgo1cidR0f/nDk8GwKSFaBACwe1s0voe67R4uVona7oaf+OF2wCPc40IJkcn+dbjteJuqmr5gW60&#10;7kSKvHvaOiM1Mc8/hcZtgJM3i8++EIue/ILpLxEzTLscdum2g9sAq3RXM/TZQMbXTM/2C/7XCXZM&#10;5cmtRJUcGC+QtceT2uoVt3Ab4KUj7ER4LalZ9/KjB1m++UVuA7zqYADoX1f5lqthhpl1H6+aSfLV&#10;AIDbAF+6WNCMCVI32eKAoNVmWDzt1QO5DXB9vsJMhF0IS/WP0VzL/LiLVqesz/IKobC8wm0A0Cob&#10;OOnbyzktYlWh8nyp/eGJAvO9vEJwMa94MkC6ZI1m5kXLjyW14FOsv/EqXQrRA7BUFozMhbcyrJ3Q&#10;X/AKtwGwSQJPDsHXeqbjsWTWTzuE2wDvnG4fwCNMIV6wH7gNcP5ufFwf2nHRX8fMUyHIigUblc7e&#10;9tcf8WQArBdkJSYK+cWTAYDboB5B6mXaHvGLZwOAqw+j9YSHnB0fFr4MAMq1Ovn0fEbbtMhKZFBC&#10;qDARCy59GWBrX1oLNwSt6gq3eoT3icCXAfAEWIkLWu3i//LgOwt8IyAUL6/MZz34xbcB4AXrT4Tn&#10;/oeuixuMBb4NAGCEvwvaAN1Kq7vEFHxmhBjAAK65kzZN0WFi/QA/+lV3ktQD2EAh1AAGeEqlSk0r&#10;rFg/xouCmh4TbgDs6PrPVXHd5E2nU4E8eQNhBsAExx/PNh/X4UcoV0TneTuuDfA0XyOTjyvkEW1+&#10;TtErtsVgi9yfzmWEujqEOcKpJ/xD3F7g8gCMvbkNu+5VmN0JE09ZYGSuTH57StxWOXgQNlgF7e4s&#10;fJcBg/dK5LVjSa5sAC9CV3b7QDqSH21GWCEI0DOcoOUDhs2wTe7IZEET/t13u0SuPir7PiBANEIN&#10;sBhRBtCv0qIMoF+lRRlAv0qLMoB+lRZlAP0qLcoA+lValAH0q0JSlANIjnIAyVEOIDnKASRHOYDk&#10;KAeQHOUAkqMcQHKUA0iOcgDJUQ4gOcoBJEc5gAuwQj9frpP76aq2GBZbo97uSZJXjzbWckOvHEmQ&#10;1+n/94xkyambBTL9pExSxZrvgzGweLbq8Th1NygHcAB7UvAgt/SlySs+YltgwxCWkv/zSo7kyu4W&#10;BsPZem8VyQf9afLemRTJ+oiJ0Y5QHABe/M3lnGaMvTT3FCv1yJeFOzFLc/mH/WKPvTRrRWdCW0GO&#10;o7Hm8zXtiB4c2Pjx2UxT9Lh1x4PZGWYmFAdAsWmOCYiYI93TBW05fVx4Wqhpe5/NDyAqYa/Fwet5&#10;y0mcQRG4AyAu4rZzzjnq8ESeJPVIPFGAHDY0WyIrO9jpC1M4rvFvQ89DoKAaQpSiH59WSP9MgYwI&#10;OE3QTuAOgFOJsRuI9YMNoWrYcCKlbcILG8ScjPqczNePJcj7tPRBJMbNvWnyVk+KvpZ8FlYSbYFH&#10;2RqtNvVECyQUB3CKuMgSfjRCxeI8vSBPWAdoi4gKXhaEkCmmA94tGrgDYGfplj5vGypRF2KjdNd0&#10;MZBzBjsmxYTuE60PaAZo5Pgl0AYA/bdLwuIn/J4603naqEScVL9OISp4pQihkbzvmvfTwr0SigOg&#10;NbuTNm5YP9yvEINyPS0qEYr1bqrCNWiy71qMDgun1aSfIKBeCcUBDNDCZf34oIT2xO/OpMi28xlt&#10;9A6DKwO09Bh7UCGXH1bI/hg5wJpuf2FwvRKqAwAMfLwRgy5X3LTzYkZoJCy3BO4AKNa20K5NJ23I&#10;Dd0vaQ0b9G8H7hbJCtr9YRlDRh2ZzAc65u9E4A6A4U7WOAAahRhjbzdGIIv6ZsSfn++GwB2gXF0g&#10;/xYYP2spCiXkgwhOlwehtAEQ4dXrWIAM2j0cfvfPILRGYKZU0+Iesgwgs1Z3JWndH91cSGgOANAA&#10;vHTv+VFMSolIHz4I1QEMcOzb12M516enLVUdnoiu6DeIxAHMoGrYdj4tPOxm3HVwnHb7Ap7sckOk&#10;DjCfqz4rAlE9lKp1cuVhiewZzmqHwrEMtxT02YWMtuwrDkTqADsEnCS42LS1N9gw0LxEXgV0T8Vz&#10;SjYIHZoINyCyGyJ3AHAnWSGbac5gGW0pCMvNRucaw+BxIxYOAGAcLAn7WHDw+ai1YzBD0sV4xYk2&#10;ExsHMIPW8chsiWw6lSLLIl6v51VvdCQjG97lIZYOYAYlQ5H2DmYSFTJ4v0RO3yqQ767kyF8v0p5C&#10;N9v4UQq7hYap88ahi+eG2DuAARwBK4smH5cDW13kR2u6kqEd9yGSWDsAHjqK0S9Hc2RdT0rI6fui&#10;9VF/itykpVOcunY8RO4AMBw2hsxmatrBGjiQ593TKWGLSEULTvj2iST5fqZIKrRqWuwIdwDkWiwF&#10;75rOa4bCgs2NJ1NaDsZsIGa/VnY2DhNfTHMB2CR6kbZBsKdvKRF4CYCl28jZnw5ktAfPMm7chMOi&#10;saP386GMNjwNp16qhF4FYD3go1yNjM6VyXtn0rEoBVZ1Jsi+8Ty58bSiVUdL+YHbiVUjEIY/d6eo&#10;zZR9cSlHPjmX0aqPXx9Pkjdp6YEgDKwHaNcy6lQobdbQKgfbq1B8b7+QJXsv50jPjQK5vwj652ER&#10;KwfgAc6CBiRW0qKakSnXimTROoBCDMoBJEc5gOQoB5Ac5QCSoxxAcpQDSI5yAMlRDiA5ygEkRzmA&#10;5CgHkBzlAFJDyP8BWZald2t7MFMAAAAASUVORK5CYIJQSwMECgAAAAAAAAAhAAhuxvTCCwAAwgsA&#10;ABQAAABkcnMvbWVkaWEvaW1hZ2UzLnBuZ4lQTkcNChoKAAAADUlIRFIAAADVAAAA3wgDAAABIQJW&#10;QQAAAAFzUkdCAK7OHOkAAAAEZ0FNQQAAsY8L/GEFAAACu1BMVEUAAADw8vbw8ve3w9k4WJfFzuDx&#10;8/fx8/g3U5UAAFVcdKlPaqJPaqOntNA5V5ZddalQa6J8kLnz9fhedqpRbKM4WJTI0eL09vmLnMJ+&#10;kruqt9LW3Ok5WJc6V5dgeKs5WZg6V5g4VJfX3ek4V5aNnsI6WJdUb6XY3uo6WJc6WJg5WZhieqw3&#10;V5dVcKXm6fKtutTZ3+tEYJxEYJ05VZc6WJZje63n6vI7WJZFYZ3J0OO8xtu8xtzb4ew3WJuerMw5&#10;VpaRosXp7POwvdU5VpU5UpRIZJ/r7vQ7VpdJZZ84Vpd1irZ1irfN1OT5+fvAyt3s7/Ts7/VXcKZK&#10;Zp9KZqA5WJfO1eU6V5T6+vzt8PVYcafP1uX7+/w2VpJ4jbg6V5jQ1+b8/P04VJM4VJg5VpZ5jrjR&#10;2Ob9/f48WZizvtY4V5bS2ef+/v7+/v9cdalPa6I6WJb///8+W5lddqnh5e+ottFMZqA/XJqXpsg5&#10;WJbi5u85WJdAXZpsgrFAXZtfeKvj5/BBXpuZqMnFzeE4VphCX5vl6fFQaqM5WJhDYJxvhbNvhbSb&#10;qsrHz+Hz9PiOoMR9kLpEYZxEYZ1whrTn6/Ln6/Pa4exSbKNFYp1xh7T19voAP385WJh/krs4VI06&#10;WJfX3On29/o3V5g5Vpafrs3L0+T3+PtVb6WBlLwAVVU4WJV0irY4WJb4+fs5V5aPn8O7xNtWcKau&#10;utTa3+s6V5na3+z5+vv5+vxke61XcaZXcadKZ6AAP7/O1uX6+/yEl77c4eywvNY3WJb7/P06V5c6&#10;V5ixvdY7WZhnfq+To8Y5V5Y4V5c4V5je4+08Wpg8Wplof7CUpMaUpMdbdak3UpDf5O43Upc4WJd2&#10;irY9W5lpgLA6VZSVpce0wNdLZqA+XJlMZ6BMZ6E/XZo5VpXDzN/v8fY3Vpbv8fdNaKF5jbgTtBJV&#10;AAAA5nRSTlMA////ov///y4D/////+b///////9x////////53v/8/1R/1r/9v//oqL7/6//////&#10;//9Z/v//8v//////Lv8s////rh///y//W/////////////+7/0///////y//7P//LS30///////m&#10;///////t//////////+t/1n//////////3D///98////////////////////////BPP/Cef//3J8&#10;//////8D4f/h//f//////6r/////////BP//////vP/g4P/////0rKz/////////Jf8lUf///zD/&#10;////////UP//17O7FeUAAAAJcEhZcwAAIdUAACHVAQSctJ0AAAeeSURBVHhe7d31n9xEGMfxwd1d&#10;W6RIcXdvgUJxK16cUuRwd3coLsWdFncoUqC4u2uBP4PN3mdnk908yWYyuU3unvcvTWbmme881927&#10;Xl97e8ZcOEVgzAiuYhj+jONvrqcuuGqb652KnWPKaY7LwueC8Ybg3mHu3eBemKvfh+cWrQkman/U&#10;78NzAVtU0+/nWiaT5poWkKemTBmRMNd2lrBMc0cHJ+35N7hsnavPZJ9jSpy7meu4OS79zAUTqN8X&#10;Pdd8OsQ+H2xNYADPmaQHvcyYtbnKZLBTWFsDneqk7MHgo1FXf4oEUsso6NVp2UKsR4dlC7O8ocMy&#10;VoceA+isjNumKpexvBWzfVP2MrMZy5is8fshAVVa1kRV18umchGLqrayqcacwWUcqlrLlql9DRg/&#10;hptOjRlvzJ5cZ/Fn8gdEolVhhVU9zSOkhpH0qocpqGMstWpj1vdiMK3qVJaD0bQqVjcwmlI1I6sb&#10;GE6pYrHFcBFVK7G4Z3kGGhKrNqDIZjQkVt1D0WjurcQqinqe597qqGoC99bAqmJ1q6eZzlY1N9PZ&#10;qo5gOlsVswOtKvg2s4bFPZN7b19nVqoCRQP9MQ+KtKqOIq2qo2gAVSWVUdRWVfv3vFmL62KtFURx&#10;XTyT/F2RV1P7rq2Ux4ZnmpWft6xrD7v46sm1Z/DoF26bduuLP15sw81PYcbykfVX7+eJVvb/Ehty&#10;Z83Azu18Zx3IvnH8Zg1n13hes05gU4HPrOvYU+Iz6wX2lHjM+o0tQyb99CmTsdyzriTA2oEJkXvW&#10;jUQ0jGVc5p5FhLUX4zJ/WW3/AGqjWa2IsDSrE2zaocupaiou6xaqmorLoiiksKxRFIUUlvUdRSGF&#10;ZQ2nKKSwLGrCisraiZqwLFlRbGrp56jsiLA0KzsiLM3KjghLs7IjwtKs7IiwBnCW04vxAkRYqVmD&#10;k14znowIKzVrhDHfcpkVEVZa1lLBf2Sb8fcuzn0WRFhJWWPuHV9PMmaz3YcyVpChux9UD5plCAOF&#10;GjJLLWoiNwWbaMyzXBbuIzOYq8K5vjjWhUblpFE5aVROGpXk5JPe2PnBsT09YydPuHrUDac/M3KO&#10;/5ixvESdszpf9SOYtDxEjWu8Cq8F01buqO+/Zuc2LLDyRs3PvjFYYeWM+pJt47DEyhe1LbvGYo2V&#10;L+pwdo3FGitX1KpsGo9FVp6o69lTwCorT9S07ClglZUjKqUpn1FLs6WEZVaOqNon10Qss9yjXmFH&#10;Eess96g32VHEOss96kR2DHltSeZiuUfty/5NxzAjcI9i/6ZxTEj8RU1iXOQvalPGRf6i3mNc5C/q&#10;F8ZF/qL+YFzkL4phmUZFkWAxLNOoKBIshmUaFUWCxbCspFHs2SGKmvpD1DQUNRUWtTRFTYVFbURR&#10;U2FRT1DUVFjUCRQ1FRZFTUg/iIp5UWZRUTNRE1JU1BvUhBQVdRU1IUVFvU9NSFFR81ETUlQUJWFZ&#10;onp/arGBPS2GQUlYlqgoEiyGZRoVRYLFsEyjokiwGJZpVBQJFsMyjYoiwWJYplFRJFgMyzQqigSL&#10;YZlGRZFgMSzTqCgSLIZlGhVFgsWwTKOiSLAYlmlUFAkWwzKNiiLBYljWl1HOL4YlwWJYNNh8yFVm&#10;JFgMi05zf+EyCRbDkonGmEccX45NgsWwYMgj9dd+H/yWy4vMSbAYjjP0rZnrQYH9tjqA0Wo77rRN&#10;6MjcvsQdDPYH6913e9DUsLe57y/eGWbMV3Ny03/c9Y2Znsv+ZAXzAVf9ySHuX4XLTLuqDu2qOrSr&#10;6tCuqkO76ivDHzrns8u3++/QwP7bP3bruLM+e3HJufZe7pLdrv+VJSnK1NXv65x/d/BGjKna3quu&#10;VUm6uuzFCzhxJyrR1fCfOW2nyt/VJ1sm/hBXrLJ3NevOaT8ZFKfcXR2zBcfMqMxdrbmgy99ToMRd&#10;/TATZ8yuvF39NJojOihrV8dPxwGdlLWr+12fUnUl7eoLjueonF3N1/obfjIqZ1cjOZ2rUnZ1J4dz&#10;VsauzjyKw6Ua9eSyV6wy+2Vt2EjWha5e+ptDJ/nn0PVZ7qILXc3DwRPcNBtrHXWhqyM5umzHtl9G&#10;kFEXunqOs4tGstBdF7qal8NLDl+Ehe660BWHF03ahYXuStjV8xex0F0Ju5pgf12cszJ2xboctCtP&#10;OLxIuxJoV55weJF2JdCuPOHwIu1KUFBXHLAQe5CRoIJdXUNGgup1NfkpMhJUr6tzdyUjQfW6euBs&#10;MhJUr6s5iEhSva5ifo1Tm+p1tSYRSSrX1T4kJKpcV5+TkKhqXe2b+C6jDVXrat1jSUhUta6OOo+E&#10;RFXrajUCklWtq7Y3mI9Vsa7GrkFAsop1dRj7pyioqyQcUKTf4Qu0K084vEi7EmhXnnB4kXYl0K48&#10;4fAi7UqgXXnC4UXalUC78oTDi7QrgXblCYcXaVcC7coTDi/SrgTalSccXqRdCbQrTzi8SLsSaFee&#10;cHiRdiXQrjzh8CLtSqBdecLhRT666vv35eTwovxdHdKF91Dl8KL8Xa3Yhfe75fCi3F3d9Y0xwx7l&#10;pq9weFHerh4fFrzl8quXDuK+b3B4Ub6uBl36atBU4MeV+/A9vzm8KEdXx628Ta0bY/4H5IxQz19+&#10;yh0AAAAASUVORK5CYIJQSwMECgAAAAAAAAAhAIPWreQYHwAAGB8AABQAAABkcnMvbWVkaWEvaW1h&#10;Z2U0LnBuZ4lQTkcNChoKAAAADUlIRFIAAAEsAAABLAgGAAAAeX2OdQAAHt9JREFUeNrs2ctrXGUc&#10;xvHnmBQR7+hSRV0IdmdBRagoIordKAUv4EbFTrU302TmfU9si7b+AS4qUhdeCl4gjW2TOe97JtUi&#10;kYKggi4EV96gYrsIuBE0bUZf5gSGUzul5HLyTvr9wMOUp10lzS9n5hEAAAAAAAAAAAAAAAAAAAAA&#10;AAAAAAAAAAAAAAAAAAAAAAAAAAAAAAAAAAAAAAAAAAAAAAAAAAAAAAAAAAAAAAAAAAAAAAAAAAAA&#10;AACkzU1pe0uqe2nIJRo6lGh4POTTIqU/hyxpP97r39NfXE+K9P4abf0o0csHpUZTGmoK/ao2WRyr&#10;HT5R3a9Ro3mjrFur3cfv1p4v7iFkVWT02Do1mrdrJLtGQ0cH9dTHida+JvSTTR9IZmJQJr9ZaWuj&#10;bL5f1p+QcT8pbf0RcoqQVRHrf5dxP4RXH7JPNn9Q9eZ1GjmcqDYmxGxXLg0fGVA9u03WDyttfak0&#10;n5H1s7JuLrGuXSQLcd1U2mf0S95nl2hfvKrInKz/W2l+UjYfk3GPq+Gul5lKhAht/UQadleo4R+W&#10;9V7G/Tn/jfw3KSUrXivrs/k4+oX15CKjbs7KuN9k8zfV8HdqqDmgPXuFWOwcl0zzaqX5c7L+x5Az&#10;MuGbaHoelOp7Q78kvYnjOEQd0zla7ZC/ZH0u4x7QziODWndAWGk7JiTjr1Sa10J+kXHtkOJwmHOP&#10;SMW9KfVFTEa/qD4rf827Hf05vYrDNas0/0q2tV61I5dp02FhJb3SXCPjnpbNfw2v7c6x6CQr/ZZe&#10;sd5G9JS3avsQQ3++Xp34s7L5tEayO1Qb4zOtFbN9LFHD3SfjvgtpK8a3gOd9MsjoF9D3/PqbjL5X&#10;b4onrZAzIe+q3rxB294XqnbXQanur5VtvSfj/pk/Vj3/k1ffl49VOfQL61055b+nv0AvE2L9jGz+&#10;rIaba7T+qFCV+6elDeOJTP6I0tbJ4gP2SJ6sWAlZCWNM5ynLz8nmTiP+Fm1s8dawMs94acvk5TL+&#10;7ZDZqNZAVkJWwkgjE2L96fD6pLZkA0JFXpiU6u5WGf99Ylz7/2sdK+Hq7VkJF9PLuFlZv18Nd5VQ&#10;ke1ZonTqIVk/k5isHcUayErIStgHfWecSlvTITcJFXiiIW39cEDGbQmZTWwW5w8RKyErYYS9itXw&#10;ZzXcvXox43OsZffYXmnboUG9+tnrSvO5KNZAVkJWwj7pOwdrdOqU0mOPavMJDtaye/4taeTooHZ/&#10;vk9p3o7uyYqVkJUw8oRf9qdDNuilrzlYy672jtSYCAfr+BtKW31wsCJb2fq9ZyVcdLRr/mDVvuVg&#10;VX2wolgDWQlZCfumd+EJi4NVndqB0sGKZg1kJWQl7JO+c7BGw8Ha9A0Hq9qDlbej/SFiJWQljLTv&#10;vCUc5QkrqP4tYRRrICshK2Hf9BlvCbuqPVishJdiTxYQPsPqgZWQlZCVMPKwEnaxErISshJG3fOE&#10;VcZKyErIShh1z0qoLlZCVkJWwrh7VsIuVkJWQlbCqHtWwhJWwlJfelrQf+yde3Bc1X3HbckPHKCG&#10;FBLaTNOQFpi0nU7IhExa0kwyoU1bSDqZpMw0adNMUv5I6SsFS5bfNtjgJMR2seOQYEqBYAco4Ogt&#10;2fIDSUZ+G8uybIMl27L1sB62rMeudq9+Pfd39+roLrrVrrR77zlnv9+Z3+zuT2vt2V3dr885n3N+&#10;R0YirxJ90yWPACXUSVpQQhEFsoeVLx7PET+bW1RGcxc5MWdhKc3yDn3cW7WonGp5UEJQQq2kOCV0&#10;e0+zhSHduqKSPrVuDz34wkH699eP09KKZlpRdZqWV52iR7Y30ne2HqY/21RHH1u9g+YJE8srTPS+&#10;OFShcqrlQQlBCXWSopTQNZobFpfTp9fvpYVlTVTa1EFnewapPzJCI3GLYpYdo86teDw0EqdLV4dp&#10;37leWrf3Pbp/SwObXN7Y0FHR4oTK5dWgb7rkQQnHKecoYcJY5hSV0r0ba2lLwzlqESYVjVtkjY5y&#10;jCYiSW6enxMXRtYzGKWK5k762xcP0vylFYnfrSKtAyXUOQ9KKJVTlNDtVd22sooWFJ+gU13X7J6U&#10;x5z4vrz1yctc3LKo81qEntnXSnev28NDS+5tKUXrQAn1zYMSepQrlFAYCM853bF2F22ub6XewajT&#10;m5ImlL5kr4uHi3ve66YHxDDxuqIyx7RAFRGghJopdEoozeoPf7ybXj7SRtciMT+Tmo5x8VzXO5eu&#10;8qT9HKenpQ6tAyXUNkAJpYynhG5P5+NP7KSXDrXRYJTNymfo52tGqeZ5iNjY3k9f/sXblG+/ds7T&#10;Q1BCUEKdFColZMPgCfGn3zpLA9KsPJE5yXmtupYeumttDc0EPVSWvumSByUcJ2MpIRuFswj0n145&#10;St0D0WwYlP/wMG7R5voWunlZhWNYOUkPQQlBCXVTKJRQXkR3PFlDB873kWX5mpUfDZx2vkvQw2/8&#10;zwGaxUNTFSkeKKH6eVBCj8ykhHwB8cT3I78+QYPReHLvyud+5oeGrx67SL+1qso2LEUpHiih6gHD&#10;kjKUEjqGdfuaHVR7toeXL4QgNq2LV4boq8/tp3ynTepRvKxTQjXnhXTKgxJKBd7Dkn/Q3gnzTOZ5&#10;7krE1/57P6+3mmC45kbWDSsSi9MGMeF/45JyksPC9/1RGpzn4Lz3u0I+tTwm3YPVQ2LS/VEvJZRE&#10;Lyv32RiuX1RGa2vOUDxu+Q0HZX5y45lqnnt3+8/30e89sXOCeR5ut+H58Rch8unnMYclFYJheYdz&#10;JTIylmfD4nmjyuZOnmyfYu8oU/d5w/R9z+xL/EGqMiEeUL7Ab56rBPn/P48hYfDiIaHHsPwoUmby&#10;Egv/0VO7edV5CpPrvkNGVgby/cMj9PBrx2iW3x5DvqhNzXv+Y8H99O5j0j1ZJlJCu9zLFzbX04W+&#10;ITaMkMX7DJdVNCe264CkIUAJ1VXQlLDAMaz7n32bOvsjYRsWv/5wzKInat7lyqVsWBMSQ1PzChNM&#10;TfIwLKkQhoReqiQfZy6fV+gQwssDEb+yMMl5KZnLWD7iMSwfWFBocL4wOV+C/OR5GNZEMpES5on4&#10;y5+/TR1ODytUSsg9rJE4rbENi8vOqEbxQAlVz8OwpIykhPaXfO+mOq4kOjoaOiXkChFFJU18sMUM&#10;UEJl6JsueVDCMZlJCW1TuGNtDa9/shSghL1DUfrHrYd5MetMUELcByVUWMFTQjasW5dX0mvHLgrD&#10;sihMCcPknt5n/+stmrlAtBmUEAFKqLACpYTSsK4rKqWFJU0UjcXDJIV8WEXlqS76yGPVjlmBEiIP&#10;SqiwQqCEXBJZxBc31/PmY9HLCYsS8vzVsspmmucQQjUpHiihunkYllcmUkJxy+ZwixgWvn68nSwr&#10;FErIt2cuX+PDV5n2KEnxQAlVz8OwpAykhPzYPXiCzwzsG+KKDYFSQvvhSMyiDXvfo/lcqUFRigdK&#10;qHwelHBMZlJCjkSP5jeXVdArRy/y+YNBUUL3sNV32q/SPRv2Jk6GVpXigRKqfh89rHEykRK6991e&#10;zZdEpYTmrmuJyg0isix3w/MPtjeKyX/sH0SAEuqjMM8lLHCJYRn9x5uN1N4/nPXqo+6hqi8eukAf&#10;Xsmlke1QmOKBEqqeh2FJGUkJx+dnuEPD5ZW0eudpPj3Hygol5FteRlF1qosPbU0Ypjq0DpRQvzwM&#10;yytTKaET7zetldWn3U3RGaSEsmdV3NRBn14v562cC1lligdKqHoehiVlLCVMzs+Qh6rS9351lJo6&#10;+nlR5+j0KCGHlTjSa72o3X67Uwo59/YMghKCEhqhgCmhf16a1tyiUvrTjbW07UgbG03MshzzSY0G&#10;jjcqPk36rbPd9PcvH6YPLqt0zUpBWgdKqOt99LDGyWRKKMM7l+Ku0frtVdX07W1HxOLSS9R2ZYiH&#10;dO4iUxmUCGlS0ZhFPYNR2tfaS4vLT9InfriLq4k6PQqcz4cAJdRXKVLCEOghx2xhNLetqqIv/3wf&#10;raw6Rb9ubKcjbVfofN+Q3fviSfrLIuyDJJo6+6nmzGXaWNvCPao719bYW25kryqnaSAoISihCUqR&#10;EoaWTxhNnjNU5CoPn/jRLvriz/bR34iqpQ++cJC+Lo6b/wtREPDu9Xt5E/MNi8spP3miFDQQlBCU&#10;0AD5U0JS677sJUkT8wbn5fMUpXKq5dWlb7rkYVhSOUMJU8uXqkfZdM+DEoISaiWFKOHkeRUpm+55&#10;UEJQQp2kGiX0BogeQvmAYUnlJiX0zytI2XTPq0vfdMnDsKRACT1GpShl0z2vIn3TJQ/D8gqUkO+7&#10;oSBl0z2vLn3TJQ/DkgIlBCUEJVQ8D0o4JlBCUMIQKWFBgoIVyrVt/uvb+Dk+v0cdogdKqLtACRHJ&#10;IRff8o6BOUWlvMXphiXldNOyCrqZo9INO8c/m7e43D7un7dT5clhlPEVXWFYUrlBCZPPA+RIzvtE&#10;4XTymadv/q+raPvZUKRBiU3ibEC/L8rwfG5jHX3zl4fo0e2N9Hj1adpY18KVWl863DY+RK6NnhY/&#10;W7PzNC0qPkHff/WY2DZ1gP7k6Vq688karnM2r6hMmJhnJ4Ky1A+UUGWFSglLxs4ozA8h8uQFO036&#10;5kReaO+BI732y+Ae0YdWVLHB/Osbx+m5/eepvrWXzvUOUe/QCFfJiMbifFBIzHIizrcyxM/4OcPi&#10;udciMeoaiFBr7yDtP99HW4+00ZKKZvrKc/t5H+j8JRWULz83tagfKKHiCpcS8sXy52Ij8zdfOkTf&#10;Cji+/vwB+tDKKpo5vb2HbHj54n18ZsNb9HfBtZ8/sweebaDfWFKeevvlfBQP8z75kz30qOgVlZ3s&#10;5AoYwpy4cCKXqZ4gXKWW5+CSQNG4xeZ3vP0qvSR6ad8VRRrvWltDcxeOq86hCPUDJVRZYVJCu8Ko&#10;uGgqT3bwhRKx/4dORGSEw7kv8/IxP19Genl+zD2Az22qmwZlkwbwgcXltE5UNO2PjPi3M7N5/swO&#10;XuijO7iKqm87k4d9fA7jfc/so831rfRu94B7xBpH1uStAMvvp7G9nzaIz+wLm+sc05VtVJIGghJO&#10;KsMpoX3xLC6jnae6KJ5cmI+Ib7MYXEPr8z+to7zpUDZpWDyPE43xxR9E8Gd27NJVnieaOcm5itzG&#10;RWXCHOppS8M57k1FPUYVqDzFFlt6BukXb58TJYPqxedY5pqrEgQQlFA1hUcJ+SK7SVzoNcKwrGAv&#10;Gq9hTZNEshkssQ2rlS/AoMSHwUrD8msbk76PPr6DlpY327XyuYfGRkVqSLSF23Sys5+WVzbT767e&#10;wXNcMzSpDgvDkjKbEiYMa6cqhjUFyiZ7WGEblpcizpBnPvKwV5SZ5slwZ25q0s8m8Pyo8364jW80&#10;ttPnN9XxEgl+H4rQQFDCyWU8JbwpMSS0LM/EbVbOJfTmyGNYU6SEPoYVzIVvWV7Dku3h4LVR3/rl&#10;YTp04QrPU6X2+/lxWHkO0Vaem3vwxUPOEJHfGyghFDollD2sZMPyGlfmewRew5omJfQOCYPoofj0&#10;sKRZfXBZBS0oaeK5qsTBHUr0pFLIu2SR57Yefv0dunFJufu+QAlzXqHuJfQdEqZiUtO57x0STpcS&#10;+htW9u77GxYv1PzRrnepd1Ceou3/OagykzXxpHxH/zAVlpxwelqK0kNQwjGZTwnHDQnTGbLI3NTy&#10;2aGE0rD825O5vNewFnA7eJX6D3edob6hqCSKGhgU+ZsWH/H2vVeP0uyi0kQvC5QwdwVKaAYlXFDM&#10;yxb+7c1G++gzrYxpMlmWZRNEXpKRX6je3kQYlhQoIShhKobFewC/Jo49O9s9KIeBvlKPEk6S561A&#10;pU0d9HFeJMufOShhTgqUUHtKeJcwrD9+ajftfq+b4v5Day0ooU+eYzAao2UVzXTjYp6EByXMSYES&#10;ak8JP7N+L22sPWtvd9GKBk6FHp65PEBf+tk+e9M3KGFOCpRQa0po78dbVNpEl64M+z1fS0ro853z&#10;5/vy4Tb68MqqxFIHUMLcEiihtpTQzvVHYrzWKmb5vq62BuX3t9DRH+E6XbMYeIAS5pZACbWlhKaY&#10;UJrilfDbjlwUNbwqlSCGMCwpUEJQwqnKKEqY/Phc3yDdv6VBicqlMCwpUEJQwnTzRlLCpFuuB7ap&#10;roXXniWIIShhTgiUUFtKmKt5ZwU81wLjqqXi8wclzBmBEmpLCZPuG08Jk7//K0Mj9O2th8X3UAxK&#10;mDMCJdSaEibljaeErtwyNFv2n6PririnA0qYEwIl1JoS5rLE3wzXzfro49X23xIoYU4IlBCUUNG5&#10;qlTy3QMRPlDDWfkOSmi+QAlBCRWlgSnkeVj4g+2NNNs2DlDCHBAoYU5SQreGOhM3Nywn4pbMjbqh&#10;WPvH08IXDp53NkSDEuaAQAlzghK6YSV6Jd2DUV4WUH6yk35a30qrKk/RktKmsVhR0WwfTc8/P9HR&#10;T1eGRyhuqTdpb7en9mw3feSxavE9gBKaL1BC4ykhG5XFywDExd1Dj1Wfpr9+toHuXFtDtyyvpHmL&#10;y/kE7lnivcyWwSdD37Kikv7gx7vFgRAH7bMDud6WMDxliCOveu8dpHvW7xXfByih+QIlNJoSjiZO&#10;WW441ysOdDhumxSvDs9PHuYkX4hy2M4hNhrzwRb3idIurxy7yD0uK3TT4vfH5aAf2NJAeY5hgRIa&#10;LVBCIykh96qYokX5pOdP/mQPzSkqG6vWKc0oNTrm/jvxWfHwa1XVKa61PknPOOt515D/WZjx7IXc&#10;TlBCowVKaCQltER0CeS/QhjLbauqvGWFZfvTo2Pyd/BhF48Un6D2/uHQ6WEsbtHamjP0AceQQQmN&#10;FiihcZTQvu0ZjNLSyma6eXkFyUJ3MqZDx9zfd7MwrSeFUQxEYmFWOuV6788fOE83La2w2whKaLRA&#10;CY2ihImqnFzJ4NYVlR6z8oa8AKdCx9ye1sfW7KTtje1sGsHPZ8na9pXNXTxUnVkASmi2QAmNoYQu&#10;Daxv7WGy5wzhJmt/6dTpWGIy/qvP7ecDT0MyLH7dQxf66C4+UBaU0GyBEhpDCcV74uHZ9//3HZ6A&#10;zn41Tn4Nrvz5xvFLbJZhyOLDKa7R3U/ZJg1KaLZACY2hhMIwePnC7Wt2yKGgT/szQcdkL6uEvrPt&#10;iJzLCn7Ojuva37upDpTQeIESGkEJ7ftDI3FBBZtpttOmVNqfAWrGwYX0mjr6ne9xNEhKKA+m+Ktn&#10;G8R3CUpotkAJtaeE7ufU0jNIn91Y6zESn/ZniJrJuH5RGW072iYn34OmogNRevCFg5RfCEpotkAJ&#10;jaCEtlGUnezk1ejva2/mKSGH5/csKKbCkqbEYa4UmORxZyP00K+O2hAAlNBogRJqTwnd4eDq6tPi&#10;gk1expBhSuhPDHl7jFhZHzgtZNgQjdHDrx2zYQMoodECJdSeEo6KuDwQ4Q3Knknn4IJf81OC0p3t&#10;GQxjeQMb9oI3G2nuQlQcNVughNpTQvu9vCuw/j3r9krD8m9/NqgZfwa/83g1U0or0DksFg9FC7cL&#10;wypCxVGzBUqoPSW0DaK2pYduX73DMzkcDCV0DatYbI0pp/LmTq6bFTAlZMNauP0EG9YMUEKDBUqo&#10;PSWMxS275AtPuHvnr7JNCWWePwNhFlsPt1HMsgLvYUVicVpe0UzX2QerghIaLFBC7SlhNO7sHbx+&#10;7GINkBLK4TTPH22ub+ECf0HK3T/5RM0ZmueUSgYlNFaghNpTQns49NiO057z+YKlhPy6fBDEmp1n&#10;aMiztCEUwwIlNFaghNpTwmuRGP1n8QlG+uGdz1diVzHlkjaD0RgFzAmTDQuU0FiBEmpNCZ0SwSP0&#10;3VeOUr5sU8CUUPbi/uXN43R1eCToU3a8hgVKaLBACbWnhL3CsP5h2xGS8KA0cEroxsNvsGFx2wKk&#10;hOMNC5TQaPlSQg5pNlnJl9B817B8jqUKqIc1wYXMtynkwxwSsvHyotFvPH+A8hzTSLf9MqaRl4al&#10;SA/Lp52Zz8OwpELqYQUY6sxhFUyFGqkxJOzsj9BX7EoFBem3X77v5Oenm/cYliJzWMntzEYeyxqk&#10;Ajes8okNq0BE5vPukFCROawSLSfdR4k8hpX+lho/oluSdj55SCgVBCWMewzLp52ZzMOwJhAoIShh&#10;moYVCiVUtIcFSmieQAlJGpYPTfPkFR8SFqTRfn5+xiihWnNYoISGyq+HVeDeOpGVvDSsVDbMZnbB&#10;pdewvOTHO3ydLJ9sWIEePiFukgwrrfZPbFoF6eR9KWGQhuUdEvq1M7N5TLoHLzasUPcSzpd7Cf3+&#10;KAOmhJ6LO4V8qD0sr2Gl237584men2ZesSGhTzuzkWfDKhKG9dABGBYoISjhJIYFSghKmEMCJQQl&#10;BCUEJdRGoISghKCEoITaCJQQlBCUEJRQG4ESghKCEoISaiNQQlBCUEJQQm0ESghKCEoISqiNQAlB&#10;CUEJQQm1ESghKCEoISihNgIlBCUEJQQl1EaghKCEoISghNoIlBCUEJQQlFAbgRKCEoISghJqI1BC&#10;UEJQQlBCbQRKCEoISghKqI1ACUEJQQlBCbURKCEoISghKKE2AiUEJQQlBCXURqCEoISghKCE2giU&#10;EJQQlBCUUBuBEoISghKCEmojUEJQQlBCUEJtBEoISghKCEqojUAJQQlBCUEJtREoISghKCEooTYC&#10;JQQlBCUEJdRGoISghKCEoITaCJQQlBCUEJRQG4ESghKCEoISaiNQQlBCUEJQQm0ESghKCEoISqiN&#10;QAlBCUEJQQm1ESjh/7FrPyFS1nEcxz+zmklraGDSIQjUDkFEIHXqUEcPXSJLguyg6SqC+/f3m9VA&#10;sgSTgiwkTQ/Rn0MZa87M73l2100lyg6FJgUeDBLKwLRU+sOazj79nI0dVhoa9s8zv2f2/YIP6vci&#10;M+LjuO+lElIJqYSZQSWkElIJqYSZQSWkElIJqYSZQSWkElIJqYSZQSWkElIJqYSZQSWkElIJqYSZ&#10;QSWkElIJqYSZQSWkElIJqYSZQSWkElIJqYSZQSWkElIJqYSZQSWkElIJqYSZEUglvF4eqfzlG93I&#10;uFXvNW4TuJenpRL+kAxfu17r952m+0hwlfCyf2D59zfV92GYSjhDNLgS3r45SvZ9eTY5ce5y8s25&#10;K6ntpN+nZy4ky17/LMmZyVfCuf519Mank69/vJT66zj2/cXk0d1fJLkAKuHKD04kx8/+lpxM9z2o&#10;vO+bDn1348+BStjUGlsJK59u7t4+lNy782jqW7zjSPVf5MlVwsrrWLTtcLL0lfRfxxL/Olr9Jzw1&#10;uBLK/7hg60CypAHvwVK/hS8OJi3WUQmbWiMrYeUvexibYCWsvpZgXkeqlTDA1+9HJWxiDa2E4+pc&#10;jV9XdnPRuvk24bvf9N5NKb17AJUwZ0uB3amEzeU/KmG4G1e7uNe4T00l5E4lDFGdlTCoO6u1qayE&#10;3KmEAaqzEoZ3ZyyM8cAa0+SVsK57rdrFvcZ9iiohdyphiOqshEHcTa3axb16n4pKyJ1KGKogKmG9&#10;P3e1Khj3YCrhzLtTCauohFRCKmHgdz5hqYpKyKiEYd95YFVRCamELPDxwBpDJaQSUglDv/PAUhWV&#10;kEpIJQz4TiUcj0pIJaQShn2nEqbp+T3/PrCGbnzCohLOtDuVcIoq4SCfsFKx4jWpvW+2tgxtoxLO&#10;wFEJJ3WX8ds8eN5vudqP88Cadg/tlNYdmKV8nJd15TC+uE4lZNmYjJ+Nf5aJH9MLx3hgTbslu6SN&#10;h3Iy8VOy0R85E9qDKeDKlvU7lXDSdxk3Ihufkonu09ajQhq6D+aU718mG/0k40aohDPoHmp9y8hd&#10;xpWVjw8p33+nkJLn3pM6C3fIugG/clhlkEpIJQzzLj/Z6E8ZZ9Xxya1CSp55X1rT1yITrZeNflew&#10;X+wOsLJl/U4lnNi9+t/Bb9UTLVPbAb5+laonB6Qet1g2/lzGlYOogcE+OJtoVMKJ3Y1LZKNh2f6X&#10;1FVq1dP7hbR1FGbLRm2y7hcZNxLeF90ZC2Ojn66ir2TjB9RR4NNVQ6w8IHW6u2Tc3tH/m4f2wAqs&#10;smX9TiWs417zYXVePW6V2vvmaO1eoVHWDOYqiTYfF2Sjq6ISNvc90PoW5N2MPayuKN+/XV2leVr+&#10;ttBoXYUWWffg2EOrWkaohE11pxLWe1f1k9VFv1fVU+LbGILSXcjJRPfIuDdlo19lXVlUwua7Uwn/&#10;967Komsy0WkZ16bu4nxtfEMIzbq+nLqKC2TjZ/2OyEaXZFzZLxEVjzXxqp+o3LXKN1Tno33+x0fU&#10;WZir1R8LIer4SDJ+XaVbZKKlfm2y8UG/M+rtvyTrhpWP/masaWajq35/Kd9/QTY+JRvtl3GP+y1U&#10;d6FFa98VQtd+Slo/mFOnmyMTLZKNHvZb5feythzerS1De/z2MpbxvaXegV2yrlc2fkImut9vvkxx&#10;lrpjaUNJyJIVO0a3+h1p08EWdRXnqqfUKlNsVb44j7FMr6fYqu7SbeoozNGGD1u0cjvfXwUAAAAA&#10;AAAAAAAAAAAAAAAAAAAAAAAAAAAAAAAAAAAAAAAAAAAAAAAAAAAAAAAAwD/twSEBAAAAgKD/r22u&#10;AAAAAAAAAAAAAAAAAAAAAAAAAAAAAAAWw1ivk3fJ3GcAAAAASUVORK5CYIJQSwMEFAAGAAgAAAAh&#10;AMHsGzbhAAAACgEAAA8AAABkcnMvZG93bnJldi54bWxMj8tqwzAQRfeF/oOYQneJ5IQ86loOIbRd&#10;hUKTQuluYk1sE0sylmI7f9/pql0O93DvmWwz2kb01IXaOw3JVIEgV3hTu1LD5/F1sgYRIjqDjXek&#10;4UYBNvn9XYap8YP7oP4QS8ElLqSooYqxTaUMRUUWw9S35Dg7+85i5LMrpelw4HLbyJlSS2mxdrxQ&#10;YUu7iorL4Wo1vA04bOfJS7+/nHe37+Pi/WufkNaPD+P2GUSkMf7B8KvP6pCz08lfnQmi0TBJZiph&#10;VsN6AYKBp5WagzgxuVJLkHkm/7+Q/wAAAP//AwBQSwMEFAAGAAgAAAAhAISlye18AQAAEAUAABkA&#10;AABkcnMvX3JlbHMvZTJvRG9jLnhtbC5yZWxzvJTLbsIwEEX3lfoPkSWWiRMeASoCKoVWLPpQRdkP&#10;ziS4JHYUGwJ/X5OqDyQCqhR1aY995+rc0QxGuzSxtpgrLkVAPMclFgomQy7igLzN7+0esZQGEUIi&#10;BQZkj4qMhtdXg1dMQJtPasUzZRkVoQKy0jq7oVSxFaagHJmhMJVI5iloc8xjmgFbQ4y06bo+zX9r&#10;kOGRpjULA5LPwhax5vvMdL6sLaOIM5xItklR6BMtKE9NbyMIeYw6ICmGHD4vm04mYkJPe+j+j4f2&#10;OQ/NOj2sDNE84WL9w+KAV5nsdMG1xtxhMqVLLrcYo/h69ShDE8R0Z+oCkipaXp1OqxPznPcMKyPz&#10;6zRxBldRFM4BpJkkUTIz3DIQ+292FJZyo+nfEHbqdF+NsHVu4Np1erhAMAKGSynXJcHx7HkxfZg+&#10;2S9mw0C5POw5MiGTxl2rMW7FnIEdoj3mUpfXMj4UbidgL8y0akhsr9/v9L2u77o912/6Z+jToz02&#10;/AAAAP//AwBQSwECLQAUAAYACAAAACEA0OBzzxQBAABHAgAAEwAAAAAAAAAAAAAAAAAAAAAAW0Nv&#10;bnRlbnRfVHlwZXNdLnhtbFBLAQItABQABgAIAAAAIQA4/SH/1gAAAJQBAAALAAAAAAAAAAAAAAAA&#10;AEUBAABfcmVscy8ucmVsc1BLAQItABQABgAIAAAAIQAiswB1twQAAHESAAAOAAAAAAAAAAAAAAAA&#10;AEQCAABkcnMvZTJvRG9jLnhtbFBLAQItAAoAAAAAAAAAIQBwenJ+rOgAAKzoAAAVAAAAAAAAAAAA&#10;AAAAACcHAABkcnMvbWVkaWEvaW1hZ2UxLmpwZWdQSwECLQAKAAAAAAAAACEACXZ2adgMAADYDAAA&#10;FAAAAAAAAAAAAAAAAAAG8AAAZHJzL21lZGlhL2ltYWdlMi5wbmdQSwECLQAKAAAAAAAAACEACG7G&#10;9MILAADCCwAAFAAAAAAAAAAAAAAAAAAQ/QAAZHJzL21lZGlhL2ltYWdlMy5wbmdQSwECLQAKAAAA&#10;AAAAACEAg9at5BgfAAAYHwAAFAAAAAAAAAAAAAAAAAAECQEAZHJzL21lZGlhL2ltYWdlNC5wbmdQ&#10;SwECLQAUAAYACAAAACEAwewbNuEAAAAKAQAADwAAAAAAAAAAAAAAAABOKAEAZHJzL2Rvd25yZXYu&#10;eG1sUEsBAi0AFAAGAAgAAAAhAISlye18AQAAEAUAABkAAAAAAAAAAAAAAAAAXCkBAGRycy9fcmVs&#10;cy9lMm9Eb2MueG1sLnJlbHNQSwUGAAAAAAkACQBDAgAADy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29473;top:-29473;width:10293;height:6924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nKwwAAANsAAAAPAAAAZHJzL2Rvd25yZXYueG1sRI/dasJA&#10;EIXvBd9hmYJ3ddNQrKSuIhahUC/8e4BpdswGs7Mhu43x7TsXgncznDPnfLNYDb5RPXWxDmzgbZqB&#10;Ii6DrbkycD5tX+egYkK22AQmA3eKsFqORwssbLjxgfpjqpSEcCzQgEupLbSOpSOPcRpaYtEuofOY&#10;ZO0qbTu8SbhvdJ5lM+2xZmlw2NLGUXk9/nkD77u8dSX1Oc726377lf+ED/trzORlWH+CSjSkp/lx&#10;/W0FX+jlFxlAL/8BAAD//wMAUEsBAi0AFAAGAAgAAAAhANvh9svuAAAAhQEAABMAAAAAAAAAAAAA&#10;AAAAAAAAAFtDb250ZW50X1R5cGVzXS54bWxQSwECLQAUAAYACAAAACEAWvQsW78AAAAVAQAACwAA&#10;AAAAAAAAAAAAAAAfAQAAX3JlbHMvLnJlbHNQSwECLQAUAAYACAAAACEASUTJysMAAADbAAAADwAA&#10;AAAAAAAAAAAAAAAHAgAAZHJzL2Rvd25yZXYueG1sUEsFBgAAAAADAAMAtwAAAPcCAAAAAA==&#10;">
                <v:imagedata r:id="rId8" o:title="" cropright="47244f"/>
              </v:shape>
              <v:group id="Grupo 3" o:spid="_x0000_s1028" style="position:absolute;left:814;top:6342;width:11214;height:3010" coordsize="11213,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magen 46" o:spid="_x0000_s1029" type="#_x0000_t75" alt="https://pbs.twimg.com/profile_images/666407537084796928/YBGgi9BO.png" href="https://twitter.com/biovegen" style="position:absolute;left:4156;top:40;width:3016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dgvgAAANsAAAAPAAAAZHJzL2Rvd25yZXYueG1sRI/NCsIw&#10;EITvgu8QVvCmqSIi1bSIIHjw4s8DLM32R5tNaWJb394IgsdhZr5hdulgatFR6yrLChbzCARxZnXF&#10;hYL77TjbgHAeWWNtmRS8yUGajEc7jLXt+ULd1RciQNjFqKD0vomldFlJBt3cNsTBy21r0AfZFlK3&#10;2Ae4qeUyitbSYMVhocSGDiVlz+vLKOi9PTyG97LPz3x2t/sqv1DRKTWdDPstCE+D/4d/7ZNWsFrD&#10;90v4ATL5AAAA//8DAFBLAQItABQABgAIAAAAIQDb4fbL7gAAAIUBAAATAAAAAAAAAAAAAAAAAAAA&#10;AABbQ29udGVudF9UeXBlc10ueG1sUEsBAi0AFAAGAAgAAAAhAFr0LFu/AAAAFQEAAAsAAAAAAAAA&#10;AAAAAAAAHwEAAF9yZWxzLy5yZWxzUEsBAi0AFAAGAAgAAAAhALqcJ2C+AAAA2wAAAA8AAAAAAAAA&#10;AAAAAAAABwIAAGRycy9kb3ducmV2LnhtbFBLBQYAAAAAAwADALcAAADyAgAAAAA=&#10;" o:button="t" adj="1856" filled="t" fillcolor="#ededed" stroked="t" strokecolor="#a5d3a1">
                  <v:fill o:detectmouseclick="t"/>
                  <v:imagedata r:id="rId9" o:title="YBGgi9BO" croptop="6493f" cropbottom="10966f" cropleft="6493f" cropright="5130f"/>
                  <v:path arrowok="t"/>
                </v:shape>
                <v:shape id="Imagen 47" o:spid="_x0000_s1030" type="#_x0000_t75" alt="https://www.facebook.com/images/fb_icon_325x325.png" href="https://www.facebook.com/BIOVEGEN-Plataforma-Tecnol%C3%B3gica-de-Biotecnolog%C3%ADa-Vegetal-199591760080626/" style="position:absolute;top:40;width:3143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jZxQAAANsAAAAPAAAAZHJzL2Rvd25yZXYueG1sRI/Na8JA&#10;FMTvBf+H5Qleim6UUjW6SvADpODBr4O3R/aZBLNvQ3aNqX99t1DocZiZ3zDzZWtK0VDtCssKhoMI&#10;BHFqdcGZgvNp25+AcB5ZY2mZFHyTg+Wi8zbHWNsnH6g5+kwECLsYFeTeV7GULs3JoBvYijh4N1sb&#10;9EHWmdQ1PgPclHIURZ/SYMFhIceKVjml9+PDKFgnfGvem8tm2vo9Jvev6+TFlVK9bpvMQHhq/X/4&#10;r73TCj7G8Psl/AC5+AEAAP//AwBQSwECLQAUAAYACAAAACEA2+H2y+4AAACFAQAAEwAAAAAAAAAA&#10;AAAAAAAAAAAAW0NvbnRlbnRfVHlwZXNdLnhtbFBLAQItABQABgAIAAAAIQBa9CxbvwAAABUBAAAL&#10;AAAAAAAAAAAAAAAAAB8BAABfcmVscy8ucmVsc1BLAQItABQABgAIAAAAIQDe3pjZxQAAANsAAAAP&#10;AAAAAAAAAAAAAAAAAAcCAABkcnMvZG93bnJldi54bWxQSwUGAAAAAAMAAwC3AAAA+QIAAAAA&#10;" o:button="t" adj="1856" filled="t" fillcolor="#ededed" stroked="t" strokecolor="#a5d3a1">
                  <v:fill o:detectmouseclick="t"/>
                  <v:imagedata r:id="rId10" o:title="fb_icon_325x325"/>
                  <v:path arrowok="t"/>
                </v:shape>
                <v:shape id="Imagen 2" o:spid="_x0000_s1031" type="#_x0000_t75" href="https://www.linkedin.com/company/biovegen/about/" style="position:absolute;left:8191;width:3022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/HwgAAANoAAAAPAAAAZHJzL2Rvd25yZXYueG1sRI9Ba8JA&#10;FITvBf/D8oTe6m6l2BJdRUSpBxFrhV4f2WcSmn0bsk+T/ntXEHocZuYbZrbofa2u1MYqsIXXkQFF&#10;nAdXcWHh9L15+QAVBdlhHZgs/FGExXzwNMPMhY6/6HqUQiUIxwwtlCJNpnXMS/IYR6EhTt45tB4l&#10;ybbQrsUuwX2tx8ZMtMeK00KJDa1Kyn+PF2+h2q23b+bzID/vXSMHXu67kyFrn4f9cgpKqJf/8KO9&#10;dRbGcL+SboCe3wAAAP//AwBQSwECLQAUAAYACAAAACEA2+H2y+4AAACFAQAAEwAAAAAAAAAAAAAA&#10;AAAAAAAAW0NvbnRlbnRfVHlwZXNdLnhtbFBLAQItABQABgAIAAAAIQBa9CxbvwAAABUBAAALAAAA&#10;AAAAAAAAAAAAAB8BAABfcmVscy8ucmVsc1BLAQItABQABgAIAAAAIQBhlU/HwgAAANoAAAAPAAAA&#10;AAAAAAAAAAAAAAcCAABkcnMvZG93bnJldi54bWxQSwUGAAAAAAMAAwC3AAAA9gIAAAAA&#10;" o:button="t" adj="1856" filled="t" fillcolor="#ededed" stroked="t" strokecolor="#a5d3a1">
                  <v:fill o:detectmouseclick="t"/>
                  <v:imagedata r:id="rId11" o:title="Linkedin logo" croptop="9726f" cropbottom="10163f" cropleft="9427f" cropright="10319f"/>
                  <v:path arrowok="t"/>
                </v:shape>
              </v:group>
            </v:group>
          </w:pict>
        </mc:Fallback>
      </mc:AlternateContent>
    </w:r>
  </w:p>
  <w:p w14:paraId="60207E9C" w14:textId="77777777" w:rsidR="000F11AF" w:rsidRDefault="000F11AF" w:rsidP="000F11AF">
    <w:pPr>
      <w:spacing w:line="240" w:lineRule="auto"/>
      <w:ind w:right="-852"/>
      <w:jc w:val="right"/>
      <w:rPr>
        <w:rFonts w:ascii="Leelawadee" w:hAnsi="Leelawadee" w:cs="Leelawadee"/>
        <w:b/>
        <w:szCs w:val="20"/>
      </w:rPr>
    </w:pPr>
  </w:p>
  <w:p w14:paraId="59A6078E" w14:textId="77777777" w:rsidR="000F11AF" w:rsidRDefault="00375C05" w:rsidP="00375C05">
    <w:pPr>
      <w:tabs>
        <w:tab w:val="left" w:pos="5697"/>
      </w:tabs>
      <w:spacing w:line="240" w:lineRule="auto"/>
      <w:ind w:right="-852"/>
      <w:rPr>
        <w:rFonts w:ascii="Leelawadee" w:hAnsi="Leelawadee" w:cs="Leelawadee"/>
        <w:b/>
        <w:szCs w:val="20"/>
      </w:rPr>
    </w:pPr>
    <w:r>
      <w:rPr>
        <w:rFonts w:ascii="Leelawadee" w:hAnsi="Leelawadee" w:cs="Leelawadee"/>
        <w:b/>
        <w:szCs w:val="20"/>
      </w:rPr>
      <w:tab/>
    </w:r>
  </w:p>
  <w:p w14:paraId="517CA71B" w14:textId="77777777" w:rsidR="00A805D4" w:rsidRPr="00337420" w:rsidRDefault="00A805D4" w:rsidP="000F11AF">
    <w:pPr>
      <w:spacing w:line="240" w:lineRule="auto"/>
      <w:ind w:right="-994"/>
      <w:jc w:val="right"/>
      <w:rPr>
        <w:rFonts w:ascii="Leelawadee" w:hAnsi="Leelawadee" w:cs="Leelawadee"/>
        <w:b/>
        <w:sz w:val="16"/>
        <w:szCs w:val="16"/>
      </w:rPr>
    </w:pPr>
    <w:r w:rsidRPr="00337420">
      <w:rPr>
        <w:rFonts w:ascii="Leelawadee" w:hAnsi="Leelawadee" w:cs="Leelawadee"/>
        <w:b/>
        <w:sz w:val="16"/>
        <w:szCs w:val="16"/>
      </w:rPr>
      <w:t>BIOVEGEN. Plataforma Tecno</w:t>
    </w:r>
    <w:r w:rsidR="000F11AF" w:rsidRPr="00337420">
      <w:rPr>
        <w:rFonts w:ascii="Leelawadee" w:hAnsi="Leelawadee" w:cs="Leelawadee"/>
        <w:b/>
        <w:sz w:val="16"/>
        <w:szCs w:val="16"/>
      </w:rPr>
      <w:t>lógica de Biotecnología Vegetal</w:t>
    </w:r>
  </w:p>
  <w:p w14:paraId="36238C74" w14:textId="77777777" w:rsidR="00A805D4" w:rsidRPr="00450012" w:rsidRDefault="00A467A9" w:rsidP="000F11AF">
    <w:pPr>
      <w:spacing w:line="240" w:lineRule="auto"/>
      <w:ind w:right="-994"/>
      <w:jc w:val="right"/>
      <w:rPr>
        <w:color w:val="000000"/>
        <w:sz w:val="16"/>
        <w:szCs w:val="20"/>
      </w:rPr>
    </w:pPr>
    <w:r>
      <w:rPr>
        <w:color w:val="000000"/>
        <w:sz w:val="16"/>
        <w:szCs w:val="20"/>
      </w:rPr>
      <w:t xml:space="preserve">Parque Científico de Madrid </w:t>
    </w:r>
    <w:r w:rsidR="000F11AF">
      <w:rPr>
        <w:color w:val="000000"/>
        <w:sz w:val="16"/>
        <w:szCs w:val="20"/>
      </w:rPr>
      <w:t>(</w:t>
    </w:r>
    <w:r w:rsidR="0088254A">
      <w:rPr>
        <w:color w:val="000000"/>
        <w:sz w:val="16"/>
        <w:szCs w:val="20"/>
      </w:rPr>
      <w:t>FPCM</w:t>
    </w:r>
    <w:r w:rsidR="000F11AF">
      <w:rPr>
        <w:color w:val="000000"/>
        <w:sz w:val="16"/>
        <w:szCs w:val="20"/>
      </w:rPr>
      <w:t>)</w:t>
    </w:r>
    <w:r w:rsidR="00A805D4" w:rsidRPr="00450012">
      <w:rPr>
        <w:color w:val="000000"/>
        <w:sz w:val="16"/>
        <w:szCs w:val="20"/>
      </w:rPr>
      <w:t xml:space="preserve"> C/ </w:t>
    </w:r>
    <w:r w:rsidR="0088254A">
      <w:rPr>
        <w:color w:val="000000"/>
        <w:sz w:val="16"/>
        <w:szCs w:val="20"/>
      </w:rPr>
      <w:t>Faraday 7</w:t>
    </w:r>
    <w:r w:rsidR="000F11AF">
      <w:rPr>
        <w:color w:val="000000"/>
        <w:sz w:val="16"/>
        <w:szCs w:val="20"/>
      </w:rPr>
      <w:t>, Campus de Cantoblanco (28</w:t>
    </w:r>
    <w:r w:rsidR="00A805D4" w:rsidRPr="00450012">
      <w:rPr>
        <w:color w:val="000000"/>
        <w:sz w:val="16"/>
        <w:szCs w:val="20"/>
      </w:rPr>
      <w:t>049</w:t>
    </w:r>
    <w:r w:rsidR="000F11AF">
      <w:rPr>
        <w:color w:val="000000"/>
        <w:sz w:val="16"/>
        <w:szCs w:val="20"/>
      </w:rPr>
      <w:t>) Madrid</w:t>
    </w:r>
  </w:p>
  <w:p w14:paraId="0CD00939" w14:textId="278DC0FA" w:rsidR="00A805D4" w:rsidRPr="000F11AF" w:rsidRDefault="00A805D4" w:rsidP="000F11AF">
    <w:pPr>
      <w:spacing w:line="240" w:lineRule="auto"/>
      <w:ind w:right="-994"/>
      <w:jc w:val="right"/>
      <w:rPr>
        <w:color w:val="000000"/>
        <w:sz w:val="16"/>
        <w:szCs w:val="20"/>
        <w:lang w:val="en-US"/>
      </w:rPr>
    </w:pPr>
    <w:r w:rsidRPr="000F11AF">
      <w:rPr>
        <w:b/>
        <w:color w:val="000000"/>
        <w:sz w:val="16"/>
        <w:szCs w:val="20"/>
        <w:lang w:val="en-US"/>
      </w:rPr>
      <w:t>Tlf:</w:t>
    </w:r>
    <w:r w:rsidR="00DF06EF">
      <w:rPr>
        <w:color w:val="000000"/>
        <w:sz w:val="16"/>
        <w:szCs w:val="20"/>
        <w:lang w:val="en-US"/>
      </w:rPr>
      <w:t xml:space="preserve"> (+34) 627 428 373 /</w:t>
    </w:r>
    <w:r w:rsidR="0088254A">
      <w:rPr>
        <w:color w:val="000000"/>
        <w:sz w:val="16"/>
        <w:szCs w:val="20"/>
        <w:lang w:val="en-US"/>
      </w:rPr>
      <w:t xml:space="preserve"> (+34) 664 130 877</w:t>
    </w:r>
    <w:r w:rsidR="000F11AF" w:rsidRPr="000F11AF">
      <w:rPr>
        <w:color w:val="000000"/>
        <w:sz w:val="16"/>
        <w:szCs w:val="20"/>
        <w:lang w:val="en-US"/>
      </w:rPr>
      <w:t xml:space="preserve">   </w:t>
    </w:r>
    <w:r w:rsidR="000F11AF" w:rsidRPr="000F11AF">
      <w:rPr>
        <w:b/>
        <w:color w:val="000000"/>
        <w:sz w:val="16"/>
        <w:szCs w:val="20"/>
        <w:lang w:val="en-US"/>
      </w:rPr>
      <w:t>Web:</w:t>
    </w:r>
    <w:r w:rsidR="000F11AF" w:rsidRPr="000F11AF">
      <w:rPr>
        <w:color w:val="000000"/>
        <w:sz w:val="16"/>
        <w:szCs w:val="20"/>
        <w:lang w:val="en-US"/>
      </w:rPr>
      <w:t xml:space="preserve"> </w:t>
    </w:r>
    <w:hyperlink r:id="rId12" w:history="1">
      <w:r w:rsidR="000F11AF" w:rsidRPr="00BE3903">
        <w:rPr>
          <w:rStyle w:val="Hipervnculo"/>
          <w:sz w:val="16"/>
          <w:szCs w:val="20"/>
          <w:lang w:val="en-US"/>
        </w:rPr>
        <w:t>www.biovegen.org</w:t>
      </w:r>
    </w:hyperlink>
  </w:p>
  <w:p w14:paraId="23FE8356" w14:textId="77777777" w:rsidR="000F11AF" w:rsidRPr="00811648" w:rsidRDefault="00A805D4" w:rsidP="000F11AF">
    <w:pPr>
      <w:spacing w:line="240" w:lineRule="auto"/>
      <w:ind w:right="-994"/>
      <w:jc w:val="right"/>
      <w:rPr>
        <w:b/>
        <w:color w:val="000000"/>
        <w:sz w:val="16"/>
        <w:lang w:val="en-GB"/>
      </w:rPr>
    </w:pPr>
    <w:r w:rsidRPr="00811648">
      <w:rPr>
        <w:b/>
        <w:color w:val="000000"/>
        <w:sz w:val="16"/>
        <w:szCs w:val="20"/>
        <w:lang w:val="en-GB"/>
      </w:rPr>
      <w:t>Contacto:</w:t>
    </w:r>
    <w:r w:rsidRPr="00811648">
      <w:rPr>
        <w:color w:val="000000"/>
        <w:sz w:val="16"/>
        <w:szCs w:val="20"/>
        <w:lang w:val="en-GB"/>
      </w:rPr>
      <w:t xml:space="preserve"> </w:t>
    </w:r>
    <w:hyperlink r:id="rId13" w:history="1">
      <w:r w:rsidRPr="00811648">
        <w:rPr>
          <w:rStyle w:val="Hipervnculo"/>
          <w:sz w:val="16"/>
          <w:szCs w:val="20"/>
          <w:lang w:val="en-GB"/>
        </w:rPr>
        <w:t>gruizgauna@invegen.org</w:t>
      </w:r>
    </w:hyperlink>
    <w:r w:rsidR="00F158A2" w:rsidRPr="00811648">
      <w:rPr>
        <w:rStyle w:val="Hipervnculo"/>
        <w:color w:val="auto"/>
        <w:sz w:val="16"/>
        <w:szCs w:val="20"/>
        <w:u w:val="none"/>
        <w:lang w:val="en-GB"/>
      </w:rPr>
      <w:t xml:space="preserve"> / </w:t>
    </w:r>
    <w:hyperlink r:id="rId14" w:history="1">
      <w:r w:rsidR="000F11AF" w:rsidRPr="00811648">
        <w:rPr>
          <w:rStyle w:val="Hipervnculo"/>
          <w:sz w:val="16"/>
          <w:szCs w:val="20"/>
          <w:lang w:val="en-GB"/>
        </w:rPr>
        <w:t>dlapuente@invegen.org</w:t>
      </w:r>
    </w:hyperlink>
  </w:p>
  <w:p w14:paraId="7601337C" w14:textId="77777777" w:rsidR="00A805D4" w:rsidRPr="00811648" w:rsidRDefault="00A805D4">
    <w:pPr>
      <w:pStyle w:val="Piedepgina"/>
      <w:rPr>
        <w:sz w:val="12"/>
        <w:szCs w:val="12"/>
        <w:lang w:val="en-GB"/>
      </w:rPr>
    </w:pPr>
  </w:p>
  <w:p w14:paraId="2721138F" w14:textId="77777777" w:rsidR="000F11AF" w:rsidRPr="00811648" w:rsidRDefault="000F11AF">
    <w:pPr>
      <w:pStyle w:val="Piedepgina"/>
      <w:rPr>
        <w:sz w:val="10"/>
        <w:szCs w:val="10"/>
        <w:lang w:val="en-GB"/>
      </w:rPr>
    </w:pPr>
  </w:p>
  <w:p w14:paraId="3AF82400" w14:textId="77777777" w:rsidR="00A805D4" w:rsidRPr="00811648" w:rsidRDefault="00A805D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8AC" w14:textId="77777777" w:rsidR="00C76E01" w:rsidRDefault="00C76E01" w:rsidP="00D857F6">
      <w:pPr>
        <w:spacing w:line="240" w:lineRule="auto"/>
      </w:pPr>
      <w:r>
        <w:separator/>
      </w:r>
    </w:p>
  </w:footnote>
  <w:footnote w:type="continuationSeparator" w:id="0">
    <w:p w14:paraId="58AEF8B7" w14:textId="77777777" w:rsidR="00C76E01" w:rsidRDefault="00C76E01" w:rsidP="00D8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9FF" w14:textId="77777777" w:rsidR="00A805D4" w:rsidRDefault="00712394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F24D85A" wp14:editId="138CA27B">
              <wp:simplePos x="0" y="0"/>
              <wp:positionH relativeFrom="column">
                <wp:posOffset>-775335</wp:posOffset>
              </wp:positionH>
              <wp:positionV relativeFrom="paragraph">
                <wp:posOffset>59055</wp:posOffset>
              </wp:positionV>
              <wp:extent cx="6948805" cy="717550"/>
              <wp:effectExtent l="0" t="0" r="4445" b="635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5" cy="717550"/>
                        <a:chOff x="0" y="0"/>
                        <a:chExt cx="6948805" cy="717550"/>
                      </a:xfrm>
                    </wpg:grpSpPr>
                    <pic:pic xmlns:pic="http://schemas.openxmlformats.org/drawingml/2006/picture">
                      <pic:nvPicPr>
                        <pic:cNvPr id="6" name="Imagen 6" descr="C:\Users\Admin\Desktop\00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996"/>
                        <a:stretch/>
                      </pic:blipFill>
                      <pic:spPr bwMode="auto">
                        <a:xfrm flipH="1">
                          <a:off x="0" y="0"/>
                          <a:ext cx="69488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http://biovegen.org/assets/logo-biovege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12700"/>
                          <a:ext cx="97155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de ministerio de ciencia innovaciÃ³n y universidade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57150"/>
                          <a:ext cx="7759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31E5D3" id="Grupo 1" o:spid="_x0000_s1026" style="position:absolute;margin-left:-61.05pt;margin-top:4.65pt;width:547.15pt;height:56.5pt;z-index:251671040" coordsize="69488,71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FuqVADAAAPCwAADgAAAGRycy9lMm9Eb2MueG1s7Jbd&#10;TtswFMfvJ+0drNxD0kK/IgpCMBgS2xAM7YYb13ESj8S2bLeF6z3S3mB7sf3tpIWWaUNoME3aBcEf&#10;yfE5f//O6dnZu6krMuPGCiXHUWcziQiXTGVCFuPo8uPRxjAi1lGZ0UpJPo5uuY32dl+/2pnrlHdV&#10;qaqMGwIj0qZzPY5K53Qax5aVvKZ2U2kusZkrU1OHqSnizNA5rNdV3E2SfjxXJtNGMW4tVg+bzWg3&#10;2M9zztyHPLfckWocwTcXniY8J/4Z7+7QtDBUl4K1btAneFFTIXHo0tQhdZRMjXhgqhbMKKtyt8lU&#10;Has8F4yHGBBNJ1mL5tioqQ6xFOm80EuZIO2aTk82y97Pjo2+0GcGSsx1AS3CzMdyk5va/4eX5CZI&#10;druUjN84wrDYH20Ph0kvIgx7g86g12s1ZSWEf/AZK9/8+sN4cWy84owWLMVfqwBGDxT4PSn4yk0N&#10;j1oj9aNs1NRcT/UGLktTJyaiEu42gIdr8U7J2ZlgZ6aZQMwzQ0QGWSIiaQ3eT2pacEkwz7hlAO8g&#10;vbq0yJer/awW8uqQ22un9FWSbG1+1oXn0Zv1lhq71Md9qti1JVIdlFQWfN9qcI1s82/Hq6+H6YpT&#10;k0roI1FVxCj3SbjyoqQajnUCrn6z1QO+rUH1E0kbYA8Vm9ZcuiYDDa8gjZK2FNpGxKS8nnBoYE6y&#10;DrhA9jucp42Qrkk3a9g5AiBIwP5wNOq3q85wx8pFSAu3Gz0sACWT+TuVwRSdOhW894CSHCG8XcTz&#10;BFSXxEFpY90xVzXxAwQAJ8M5dHZqnXfs7hWfF1J5XbFO00quLOBFvxIuw7veDnFVTTgY/DMoD9ZQ&#10;xrxFucVlItSMA/JQnalFsbVxpQq1sdzQ8jnB9so/M8fdFXDDjdsGV394Dgo80A0hy41w+4/F2Ntp&#10;4R0ORwl+qlBPO90BRuG4Rb0dDTq+xIZy29vaTrZ6fv8/w8hTXwhXKt9dOd5eYxjzluFzbqeVo5nC&#10;AhFNscYIpVlYx40I60ygpxGUCCnVjDLx/cu3r5LckqkUofXJKKz5e1itxX+sdL8A4VsvSXi/kww9&#10;2Z7xHoBeY3ww6I0GLePoirqjv8J4aEDQdYXsajtE39bdn2N8v4/d/QEAAP//AwBQSwMECgAAAAAA&#10;AAAhAK1NjOFKcQEASnEBABUAAABkcnMvbWVkaWEvaW1hZ2UxLmpwZWf/2P/gABBKRklGAAEBAQDc&#10;ANwAAP/bAEMAAgEBAQEBAgEBAQICAgICBAMCAgICBQQEAwQGBQYGBgUGBgYHCQgGBwkHBgYICwgJ&#10;CgoKCgoGCAsMCwoMCQoKCv/bAEMBAgICAgICBQMDBQoHBgcKCgoKCgoKCgoKCgoKCgoKCgoKCgoK&#10;CgoKCgoKCgoKCgoKCgoKCgoKCgoKCgoKCgoKCv/AABEIA84F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V1rSm1TTZIotr5TqrZ/8Ar/pX&#10;iXiew1Hw5qsjQl4xuxuXofrXslldpPGrxSlD9f61yXxHaeCX7Te2K3EbLgsflbH+93/HNfkuaUad&#10;ekqidmuv9anl4qCnDmOEHiHTNY2p4o0/c33ftlvxKPz+99DUdx4bu4I21PQL5L63Xnzbc4kjH+2n&#10;UfUZFTSaPomqn/iUXDJJ3t2wrj6Do34EH2rPaw1PS7kz27MskbZDwkhl+o4Ir52XNb94r+a3+/r8&#10;9fNHmu/XXzJrDxI9ujQ3trFdQTHM0bYG/wB/9736+9TT6BZaoyy+ELh5mZd0ljNxNGfRT/y0H0wf&#10;Y9aVNZ0XXD5XiOxWG46f2hartLH/AKaKOv1Az9agvdCutPkSezvFbLZhkVsbj6q3Qn8QRR9j+aP3&#10;Nf180G8e6/EdaeIby1RdI1u0a6s0Yn7JcMQydiUPVT+hxzUl7otgIf7Y0C+k+zq42u45ibsrEcqf&#10;fkH2qb+2f7TK2XiVFjm6R3ksZKse28f+zDn1zVf95oV9uLPZzMuOf3sE6Ht/tKfxqny211XR9V5f&#10;8C9uz3Dyev5/1/SLAnn1ZWW6cQXjH/j44MN17P2Df7XQnrzzUcF/ZW+7QPEumSxRq/Pl/egY/wAS&#10;g/yzg046XJeRtf8AhxSsgGbixhfcCP7yf3h/snkdsio4NY03WY49N8SReX5Y2w6hCvzx+isP4l/U&#10;dvSqu01d6vZvaXr/AJ6efcNf62Y+C31vwvMt/pkq3lncKRuibKzp6MvVWH5g9Ki1G3sZYjq1pb+Z&#10;bMwDsnyy27n+FxjB9m7/AFqRLS98PzNYv5d1azfO0Ktt3+kiH19GB9jUkt1e6Fcf2nEq3lnMvl75&#10;kwxXvFJ6H68HqKVly8rukt1vb07r+uzZ9mxlCyOfN0+5D4P3fuuPw7/gaWS7lZ9mp24kb+It8r/n&#10;3/Wrl5omm31m2saDdqsY/wCPiznJ3259N3dfRvwNVJJr+1TybyHfHn5VkXcPwP8A9eueUXB6/wCa&#10;ZHw/1oNNrayASWV383/POb5WH0PQ/pSzXF1G6x6lbh8DC+YuG/Bv/wBdN26dccK7W7Hs/wAyfn1F&#10;SD+0bWHy/wDWQ/xD78Z/z+FT/Wn+QEfkWk3NrceW3/POY4/Jv8afNPeRgJqVv5q4wrSdcezUxTp8&#10;/EgaA/3kyyfl1FSIL+2T9xKs0X8Wz5lP1FC/q3+Qhhitp8NZXRjb/nlN2+jdPzx9adPcXCFYtTtf&#10;MyMbpOG/767/AK0xWsJztkjaFv70XK/l2/CpFW/to2WCRbiFuqr8y/ip6flR6fh/kAwW0M3zWc+7&#10;v5cvysPoeh/So3RoX8mVGVv7rCn7rCbhg1u394fMv5dRUh/tC3h2ybbiAe/mKP6j9KXKmFiuZFHQ&#10;07rTtllcruSTyX3fdkOVJ+vUfjTZYri3+aSI7f7y8qfxFTy9hWCjn0pqvuPSndqkQUZzRn2oPtQA&#10;UD0xQBiigA+lHNFFABRRzRQAUZoBzxij6CgAyKPpR36UUAB6dKO3SijnNABRnNFA4oABxzTlTIzQ&#10;EPU04dOlUgDGTkCijkU4emKoBAM8UuCBzTu+aO1UogFLg9cUmcD7ufWpFjbOGNMpIbjd0PSpEXav&#10;zU4ADoKAc9BTKDPGaT5mPy07ZnmnhR3oK23GIgzg05QF4FKB/d/lS7Cw4qlEBF5PFKVY9qcibVya&#10;UsoNVyhYRFIpTjGSaMO3Hb1pwTbxj8arlHYaR8vyJSgMTgg08DjCinBSeQKqwyNfY9acOmN1SrEo&#10;680qoo/hFAEflOwpyxAfMT+VSKCBihYyzZpjSIxGoPP609VGOFp4jA6nNOCqP4afKOxGFycYpfLP&#10;X+tShOOlO8gnnNVyhYhEQx8xNSKq4wKkWEKemad5S90FVyjsQ7WzS7OwqcIi8bKQYwTt4o5R2IxB&#10;xkn8qUW6jnFSKUK4U/lTgM/fbb9aqxXKMwg4H5VIIiRk8U6NEHSpo0/vDHrVRiVYiSHaeB1qTyTn&#10;GaeVJbGOPpUgiQDbk1pyhYiESinKMDFPWJFOQfzpdiDnbTsVysi3L60pOBnFSbF6BFpwQ+1OwcpX&#10;zls4pSoYY9amPXBpki8blWgOUhaLA4qMjsRVgg9CKjkjz8wqHEkrumzoeKM54FSYz1/WoyojYjdU&#10;MCORVbhlqDHtVpsEVBJ3rNozIZeGyTUMxFTS9OlQy4C5J+lZv4iWQyc8VHLgnipHHGabL65rOZm9&#10;iFzzio5fuU5uWzTZvuViSQk7jnFRk/NUlMbAbkdamRmI3Xk0jcjaBSnrR3rMCM0HilOc4IpPrQAZ&#10;GcCiiipAKD0oooAO1FBYBttG12+6KACkCtJxjFWbbTbm5PyxtW9pXg2aYgslbU6FSpsjSNOUtjn4&#10;LGWY7Qma1tO8Lz3BU7fzFdlongT7pMP4112j/D8Rqrzosannc/f8K9jC5PUqdDsp4OUtzg9I8DsW&#10;XMffNdbonw/kdRI8QVf+ej8CuwsdCsrQqttalmz9+Rc/pV1oYIF33s/zf3V5P/1q+iw2U0aavLX8&#10;j0KeFjHcx9N8M6dY7QsPnP8A3mHGfYf/AK61F01V2m6k2heid/wHamvqaoG+yRBVH3nz/wCzVk6l&#10;4v0ywX57nzn/ALqthfz713/7PQj0t9y/zZv+7ibizwxkpaQdP4m5b6+1VLvWLK2O68utzf8APONs&#10;k/U9q5PUvGOoXUOTKltAf43bYp/q1cxqvj7S7ZjHbFrx/wC9JkKfovU/jXHXzSlTj/n+iRhPERij&#10;vLjxjNKGXS4dqjhnXt9WNc/q3jLT7UMbzUfOk/55W7cD6t/gK4zVfEGt38YbV9QWzg/hWbjA/wBm&#10;Mc/yrEuPEemo/lafYveSdpLvkE+0Y/rmvHxGbS/4f9Ir9dDjqYt/1/kdlN451a93DRrby4+Q0kfH&#10;5yH/ABrCvdes4SX1bV2kfvBZjcT9XPA/I1j3kfiLUtsniDUls4R91bhug/2Yl5/lVfdoVuwS0tJr&#10;yT+/cttVvoi8n8T+FeZWxdWT978dPuitf0OaVacv+D/kXG8US3Evk6LoaFh03KZmH58D8qZqS+KN&#10;QYHXNUWJen+mXWMD02jJ/SpEt/Fd7b+VFGLG16hVAt4wPXsSPpmi38M6RAd15qzTN/cs4d2D/vNj&#10;I+lY2rVFre3naK+7qR70v6sUmtvD8AzNqNzdP3W3hEaj2y2SR74FLDc24l8nTfDsO7qvmbpm/I8H&#10;8q2LXTbBW/0PQlY/9PUzOfyGAfxFbFlo3ieeDybW2a3iPKrDCsS/n/8AXq6eHlJ2j+Cv+L1KjSk9&#10;vwX+Zz62njS7tvK2zQW7f8sxthjH4cAflTI/CeXV7/V7ePP3gpMkn5Dj/wAerrIPBEsr+dqOowqx&#10;b5mZzI344q/beEdJQ4DTTEf3Iwqn88n9K6lgJy1kr+r/AEWprHDt7nHxeHtCi4aS8uW/vLGsa/rk&#10;/rVqLTLBW/daHH7+dMzf1Fdpb+HrBT8mkr9ZJCf5YH6Vp2eiXkZ/0S0ijOM7obcZ/lXXTy7XS3yV&#10;/wA/8zaOGOIstJ1I7WtdOhj/ALrQ2S7h/wACxn9avf8ACOeKLwf6XNcsv/TSTA/U12kfh/V3bMss&#10;v4yBf0qaLwmw+aR4+fV67I5dK1nf8v8AM3jhziU8E3LH99NH/wADnB/lmrMPguFTmW8g/wCA7mx+&#10;grtYvC9nGcvdJn/rmauWvhi0mG5ndUHWTYMfhXRTyuMnovxKjh/I4mPwfYlljF67HP3VtDk/+PVs&#10;WHw70dEW41a5uFXd/qUUbm/w/X8K7C0stO0pdljZsZGXHnNjef8A4kfrQ0MckmRBuY8L842r+nNe&#10;hTyzD01eSTfbW356m0aEUYr6Zotsv9n2OmzRp2hVRul/3v7o9iTUL2VmsvnSwyPOq4RY2DGPsADj&#10;C/gK3DFbr8lvbs395t+1foKa8Vso2GJQv9yNjXRKmulvu/r+uhXsznRoNtGRIbBY2/ieaYu+fUcc&#10;fpTv7G06WQNJZTztn5mMvDVvrawqdy6eu3+87Hj9aeyQH5ZfodjGsfq0fL7v+Bb8A9nE5+LQ7WNu&#10;LPycfdZWG4fjgmpJND01kzLc3DMfvdMH8TW15NkWXZaSMB1zJ1qTyLc8CxYf7zZ/mKf1eO2n4/5I&#10;PZxOfTQdGZOPO3Y53Y4/Knf8I/ZAfuwP+Bwt/jW81vEfvSyL7EA0n2RD8wvlX65p/Vodl+X6h7OJ&#10;hDw25GIYrfnnv/UUr+Fr5+trEf8AcVf6VtiwRsj7XH/wImkOl46SL/wGl9Wjb4fxX+QeziYg0e+h&#10;+RYj/wB+c4p22/ZfLmTzVAxtkjyPyrZW1nt+EmZfZWK04veOu1pVk29Azbv501RUY2u0HIc+bSzf&#10;CzaNAx/vJlMfkf6Uw6NpkhJEEsbem4MB+ddEQW5ezX/gNRm3smADR+X/AMB4H5VMsOpdvmrB7NHN&#10;nw4mf3Fyjem5Sp/z+ND6JqEQwY2ZfThl/wDr10n9lwtxGc/7rCo5LCS3bcrsPzFZvCqOtvuYezOd&#10;Ecqjy2iYKfvKrcH6g5BqGfSrLAdrRCM8mNTGw/Lj+VdQYjIP3yRye7rz+dR/2dZvwysjdiOR/jUu&#10;hzafn/VifZnL3Gjw3UWIrsccKtyvIHoGH+FU5/C1zCnmfZ22/wB5fmH6V2D6IXXMZWT/AHT/AENQ&#10;rp8lu/7t2jb24rGphYyd5L+v68yXSOQW3voYvIDboSc+XIoZT+BqNtJ0yYt59m0DMOJITlf++T/Q&#10;iuxewjkObq1Vz/fXhjUL+H4HJNpMu7/nnLwfz6VlLBt6J38n/X5EeyOKl8JysM2ZW4XH/LP734qe&#10;f51Uj064srjzLaWSKRW+YjKke1dtcaFJF/rIWVutMmtHmUR3tuJlVcKzfeH49a5pYGN9NH/XzX4k&#10;exOMaF3O+XTLeRj952tRlveiutbQtJY58y6X/Z2A4/Gil9TqdyfYyKOkazYXq/v7ZUc/eaP5Sf6U&#10;viLSTqGnONPuFZuvkzAAt+fBrH0ayFxGJNLvY5lP8Kvk/THX9K0jJcRR+TLGV9VYdaUKkqlK1RfP&#10;/gjUuaNmeU6/p1vZX7RX1nJZvn+FTjP0P9KItRvvKWK/jXULdceXNHJiWP6N978DkV1Hiu4WF2gv&#10;LfzYW/5ZyLvUfT+Jf+AmuaXw/Y37+Z4f1Dy5eogkl6+ytx+RxXztai6dR+zfy6/ds/zPNnDlk7DJ&#10;rKLUY/tenYvlUfPHjZcQ/UDhx7jPviodPvDarJFYzrJHJxNY3i4Vv6Z9+DUdxc6jYXXkapYus8Z+&#10;VmHlyL77h1/WrgvdC8QAJqs/2e4+6Lzy+f8AgYHDfXANYx5ZS00fnp/w3zuvQjR+oNY3Msbto2/j&#10;mTTbobmA9UJ++Pp81RafrVgkB0jVLJvsu7LRDny29Uzyh/T1FNvrDXvDUqs0waFvmiuIX8yJx6gj&#10;ofbg1KdW0jxFIq+IoBaz7cHULZfvHsZF/wDZhz9afwyt8Muz2f8Al+XoH5+Yl3ol7p7/ANs+F9Sa&#10;6toyGF1bZWSFvRx1B9+npUq32neJh5Wq28MOodBcKPLFwfRscBvfoT1qH7BrHhjUPP069RnP3TG3&#10;yyr9OjKf84qaZE1dWe0slEyrmTTps7sdzE3Uj/Z5I9xVJWukrd49Pl5/e/XULeXyG2zQQK2g6oWM&#10;KvnyJvklt2/vIx4+o6NTpZNd8JytDOiXlhdLhfMXdFOnpn+Fh+BBpkF/o2qW66brk00JjG23u2Te&#10;0P8AssRyyfXkdvSnwDX/AAm5hu7NbiyuI8vGrB4pUPR1I6H0P4GnF6XT0XVbrya7f0uqDzX39vUU&#10;RWNkV8Q+HLqSKD7siSL5giJ6pKOpU+vII96beabOLVta8NyK0Kt/pVnG28Rf7QXuh+mR3pXki0t1&#10;1rS4t9tJ8jSR/rFKh4/kD1FLFYsJP+Ek8E323yG3S2rNtkgz14P34z6/gaLJ6W+S/OPl3X/Dp/1p&#10;+aMozafMcz2nln+9B/8AEmnRW08bB9MvQ3+yrbXHtg1p36/2pDJqEWmr5iDddWe0q8X+2h7p7c4+&#10;lZQSwnXdDcmJj0WUfKfxH9a55w5H389v6/Mhq39WHSXCltuo2Q8z+8nyN/gaEt4y3mafegN12SHY&#10;359DTm/tW3TEkfnRf7QEi/n2qLOnTH5o5IDt/h+dfy61Pr/kSSTzTjCanZBm/vbdrf8AfQ6/rTEg&#10;tnl82xvCrjosx2n8+n8qkjj1C3jzZ3CzxnqqncPoVNRu9pIcXFq0Td2hPH1waXr+P+Yx1xLOuF1G&#10;z3/9NMbW/MdaIo4m/eadeMsnULIdrfn0NOiju0XOmXizL3j/APsTUbvascXdo0bf3o+B/wB8n+lH&#10;r/XzD+v6Y+4kbfjUNP2sf+Wkfyt+nBpbdZI/n069+sb/ACk/h0NECXKJmwulmXvGe3/AT/So3ezd&#10;ts1s0DdzHnGfoaf9f0w8xXMLSf6VatC3do+M++D/AEoe1lIMlpIsy/8ATPqPw60+L7aI9tvLHdRn&#10;+D7xX8DyPw6VEPsm7kyW7Dp1ZR/UUnHv/X6B6jAW3bWHTrTqmc3YjU3EKXMf/PZDyPxH9aj2QXHF&#10;vc7G/uTcfr/jUuIuUbRRJDPA+2ZGX6jg/jRnjOajYkKKByKKADnPSiiigAHHegk9qKKACiiigA+t&#10;HOetFGaADvQASOlFOUnOTTAcuStAoByOTS47VaAUcnpTgvbFIOmAaUDuelVsAUIWIwB+FKqljipY&#10;1CrVFRGpFjlqkJx1opwQE5oKGhSx6U4L6U4KPSnBfUVXKV6DefSlVe+PpT1BC80c44FUohYDt/io&#10;BIHyilSPu1PUD/8AVVqJQwIW+9SmNFbI61IqEn71SJEq9ulMCJULLmnCJick1IeDilCsV4FAxuxA&#10;ORTgDjgU5YgRlqdgKarlGRqhJxinqoAxTyrE8U4QnPNVyjIwO4FLjvmpUgxzmpAgVelVyjsQ+S+e&#10;KcsHHK1LjHSlo5RpEYjw2TTgBmneUzD5uKd5abcYquUfKN6DpSwQXF3KtvbwO8kjYWNVyxPpitHw&#10;x4U1fxdqkek6NblnY/vJDnbGvqT2run1Hw/8K4m0bwZp41TW+l1qLxlkhPouP8+tehhcvlWj7Wo+&#10;WC67t+UV1f4LqbQp31eiMnRvgvdRWQ1jx5rkGj2pGQkjgyMPp2qc6t8EfDT+Xpfh271qSMj9/cNh&#10;D+f+Fc5rCeIteum1PxLqytIxzvurkfL7BR0/Kq/9m6ehxJrcf1hjZx+YFdnt6WH0w9FL+9Ozl9z0&#10;XyRfMo/CvvOs/wCFxaXA+3SPhrpcSjpuUEj9Kf8A8LisrlydR+HOlyK3UKv/ANauRW00kcf2lIx/&#10;2bcj8eanWz0wHm/kX/tjmj+0swvbnX3Rt+Vh+0q9/wAjqR4v+Eurt/xO/h1Jan+9ZyDj8iKenhH4&#10;PazzpHjOaxb/AJ5Xi9D+P+Ncumn6dIcR6su7/ppCyj86d/Yc7f8AHtLbz+vlTD+RxWkcXUn/ABKU&#10;J+iSf3xaHzN7pP8AryOmn+CGsTDfoPiLT75eo2yYJrF1D4b+N9Kb/S/Ddxx/FD84P5VRSDUNOk/5&#10;bQNnPyllP6VsaX4+8baSP9F8R3DLnGyZt4/WpvldR+9TlD0af4NJ/iP92+jRgzWdxbtsubZ4z0/e&#10;Rlf501Ygeh/Ku6h+Mmqyrs1zw7YXy/3mj2n+tD+JvhLrHGseDbizbON9q3+BqvqODqfwq69JJx/H&#10;VB7OPSX3nDGLB470hibGRXdJ4L+GWtNnQvHPkM3/ACzuwBj25xUd38FfELL5mj6lZ3q9V2TYqZZT&#10;jLXglNd4tS/J3F7KputfQ4fGeCKaU2DcOlbepeAfGOlD/TfDl0o/vJHuB/KsiWGWFts0Tp/vriuC&#10;rQrUpWnFr1ViHGS3RXZe4700g/dNTMnqajdSrc1gZtEMo2nd1z+lQzAn5gtWWGR1qAgEVnJEkZ6d&#10;KgkxnFT9OKZKvy5FZMmxWcHGKhYBl5/KpyCDzUTdKykZsqycDaKjbOOTUjjj6VHJgHjpWciJELEk&#10;8imyAlKewwcCmP8Ad5FYkEOfamvwc04dKa9SzMaeuDTRkHBpzdaD9azAYRg4pOcU5unWm9OKQBRR&#10;gt0qSK2llOFWizewEdOWN34UZrTsPDN3dH7hrp9E8AO+0NEeuRxXVRwdarsjanRlUORstBurpsiM&#10;/l0rotG8DSSMC8efbFd5ofw/CquIfyFdVpvhO1s/+PnaP9lRzXvYTI5S1kd9LBdWcPongD7v7nPt&#10;iut0rwRFbhWugsY9CvJ/Ct+CKOFNtlCI/wC82en4mqt3q+m2n3pvMb/Z6fn3r36OBw2Hjd/8D/M7&#10;40adMms9PtrUbLK2G7++V5/+tSzT2Vrl7ibc3dVbP61i6j4ql8rfNcrbw/7Rxn6Dqa5fU/H9usnk&#10;6fC1xIeFaRc/ko/rVVcZQoxt/XyQSrQidvd+Im8phEUhj/icttX8T3rndU8dafaOY4GNzJ78KT7D&#10;qa4nXPFLqfN1/WNrHkWsR3yfiOifjWF/wlWr37Nb+GdOMXB3XBYF/qXPCj6YryMRm3vWW/3v7tl8&#10;zjqYzsdnrniy9mTz9Y1BLWMfdjb7x/3UH9cVzd146eaUweH9Neab+GaUb2+oXotc7dPpttKW1HUX&#10;vpv4o7dvkz7yHr+FSRR+IdUtilvFFp1hj5ju8qMj3Y/M5/OvIqY2tUlo9fLV/fsvzRxyrzlsWNSv&#10;n3tc+J9adpW/5doW8yX6E52p/Sq1tqmq3RaDwvpBh/v3A+aT6l24X8MUy3stDsXAggfUJOxkBSPP&#10;+795vxxWqvh/XtUi8zVblLO2x8sbqI1/4DGOT+X41zxVSpK638tX85bL5GaU5f1+pjSadp1tJ52r&#10;aq11cNy0Nod2D/tSHj8s1csV1q6j+z+HdJS1jb700K/Mf96Vv8RW3pXhizjfy9O0iS8mz8slwvyj&#10;3CD+v5VtJ4Qu7gg61qQUdreHnHsFX5RW9LB1JarT0/WT/TQ0jQl/X+Zx8fhjToD5up6g1xN1aO1+&#10;bH1duPyzWrpOk6oxK6Doq2/bzVXe5/4G3T8MV1+m+GbO32rY6V5j/wALzjd/46OP51sw+EL+ZA2o&#10;3ARem1mx+Sj/AArvo5a91+H/AMk/00OqnhTiIfBJeTztZ1bdIfvKrGVz/T9a0rTwtpcJUwaVJKR/&#10;FNJ/Qda7S18N6ZbgEo0rf98r/jWjbafJGv8AolmqAfxJHk/ma9KnlsOy/N/jodEcKjlLDw/qzDba&#10;WawLnI8iEL+vX9auw+DZZD5l7drk9fMk3E/lXStpr5xcTL6nc+f0FOSytI+AWb/dXH867o4KKWv4&#10;v9DaNGKMW28MaZBgM0jf7sYFW4dKsIuUsR/wNic1qxRRn/VWgPvI1TpHKq5RQv8A1zjxXRDCx6Jf&#10;d/maRpxRnQ2sqLtitI1X/ZiH86lFjdvwwb/gTYxWh5RRN0rY/wB+T+lPAgjXLyr9CcV1Rw3Rtlcq&#10;KEekyfxsoGfrUsWivIAVfd/urV9fso2tcS7d3K+WpLVKdTtocRQWzBs5ZWwvA9a6I4SiviApHTbO&#10;xcLcB5W/hULgZ/rTpbmPeqrHnb/Duwo/xNTXGo2dxI0aDzPlzuZ+fwA/rWVqFy9mxNrFlWA3bmJk&#10;PvjPAoqctKPuWt+P/BC6LT3NuGOI/m243O5/QUx7yBXJht0Zf+ekrViTeJvJP+iiGFT96SVcs/0B&#10;7fhVb/hKmeTENt5zDuYvl/KuGWKprS/4f1/XUn2kToDqEBbDQJL3xt4pP7QEYx5cMY+nNc9L4nu0&#10;BWeWGPn7scIOPyquvi0K+2G08xj90PD/AEFYyxlNbv8AD+mS6kTpm1W1VeY45Pfbigajgfu7NMeu&#10;D/Wuak8Vagr7nW3t8/3o1WoZvGERLGeaGT2SH+RqXjKfV/gkL20Tq31NScttTI/hlI/QU06hp5+9&#10;I3/AWz/OuRbxjpnBOmhz6+YV/kaI/FFhkj+xvvfdxI1T9epv7S/H/IXtonWNf6aXXa823vyKcL3T&#10;DwtzJu/2lwK5X/hIgTxp8yduIw388U5NdEgZluGix13W44/KhYqPl/X3B7ZHTLc2/wDyzmjfn/no&#10;V/nTllfvHu943zXLLqFzKP3WsW5/uq0oUn8DSvqOuxOsJtvM7qIsP/Kj60v5X8v6Ye1OoF/5PUyL&#10;/vHFOGpQuMPIp9jGP6VyzeJ9ctxzBIvPO6H/ABFKfGiMpW60+B/9rYVP5in9chtdr1Qe2idV9rs3&#10;XHmBf91iP507z4yuUuxj0kGRXIr4l09/vrLH7K+4D86ki1eCYf6PqUbN/dkyhP0zTjjIvaw/ao6h&#10;wzncIo29WQ5pqXjR/Kjt/unvXOvql5bYZo2X/aXp+Y606PxXLja0iuv+0tH1qnza6f18h+0R0Jng&#10;l5e3H1XilCW8i/JNtP8AdkHX8aw18Q2MnDI0ef7rZX9asLe7xm2uY5V67V+9+R5rSNaMuzK5os0m&#10;tnTkpx2IpyPJt2uQ6/3X5xWWmtNC2PNaNqsLrdtKMTKuf7ycH/CnGtT6OwcyLRhtpeoMZ/MU2Sxa&#10;NchNw/vLzUaXEMozbXAb/Zbhv/r0ovDHJySrfrTfs+q+7+rDFUMq4zuX+63Ipn2SzkOQPLOe/K1O&#10;L2Gcfv4hn+8vB/wp3kpKN0MokUdl6j8KOWMtFr/X9bDsiv8A2PKeRArf7SsOaKlJQHFFL2dLt+P/&#10;AACeU8E8P3dtI6m1ujGy/wAMv+I/+tXYabr2pRRCC6HnJ02TLuH4Hr+teG2fjX4yXCmJ/BWhtI33&#10;Zlm8pgfwO38x+Na+k+Lf2irN1g/4QHTCH+4z3wVPzyRj3r4TC46NP4eb5J/iv6R87RzCEfsy/wDA&#10;Weq+I9P0LXLUkSNZy9t3zR5+vb8fzrzzX/CmqaVOZRFuHVZIz1HrSXXjH9oqBTFffBKzO4fJJHqy&#10;7HHqOSDWC3jX41W7so+FLKd2TbreiRW+inqfpzRjKtGs/ehJP/C1+DVvyJrYyhPeMv8AwGX+RsRe&#10;J9SFv/ZusRLfW4/5Y3QO6P8A3XHzKfzFSLoWj6uhl8O6jIJVXLWN0v7wf7pH3x9OfWuR1T4keLFd&#10;Vn+Et5C23E0LOXXPquRuUe2T9TVe+8ealYRwz3nw016xaRRJC0kR2sP7ynANef7aO0veS8mn99vw&#10;f3HM8Zh/tNv1Uv8AI7CwuNd8PStLaENG3EkRAkikHow//VVl49L8Q5k06zEdxty1orYc/wC4ej/Q&#10;4P1rjYPjrpEv7nxN4f1SNuNt9HD++j/3ugcfXn37VEPjX4TefZdpcSKjfLJJalH+uV6H65o+sUYx&#10;S5rx7Pdf5figWOwm3OreZ2OnXkdqW0+Z0mt2Y77S6/dlT6q38Dfz7ipbzT9T02AappsslxaxyDd5&#10;i5aA9g3p7MDg1z8Xxe+FviBRb63r8lvNj91ePbszD/ZfA+ce/wB4e9Ja+PdB0W7zpfjixOeFMN4p&#10;V191Pb2IqvaU+Va3XRp6r5fpt26mkcRh5LSafo0dG17o3ikqupxx2N7jC3Uf+rnb/bH8Lf7Q49fW&#10;ixF1pksmh3mZoA3zW4fy5oW/vx5//ZP61Db6l4c8YgPpa2f2wrmS1t7hV8046xnp/wAAxn0Jp1pd&#10;6TqMH9lazdv5a8QTyR5ktz6ZGdy/7PUdsdK15tb3V316PyfS/wDT7m6knqn8yaSfUvDUy3slrHfW&#10;VwuA80ZVZ1HVGxjBHp1B5BpotbKCP/hI/DN/JCsZ/fQyrvMBPZv7yHoDjHrg0J/wkXhcgyxreafN&#10;z/z0guFzjIPOG9+ooJtrI/29oaN5CttkaNvmhz/BIhzkHpnIB9jT8n01t1Xmn1X9eY/6/r+v8yZ4&#10;9S2Nr/hWcI0PzXFpbyCRY/VkBzlfUdR9KryxaVr9u17Y6cIbqKMtd29uxAOOrop7dyo6fTo5bKC8&#10;lOueEbxbeaFfMmtdxVovVk/vJ+PA65HNTytqWosNWsbZUvk/ePAqfLNjrJER7clc/Tjiq5eZWtf0&#10;1T849n3X/DJ7/wBfkY0FuxYNYagu7+6W8tj7DPX8KJ57iM+XqdhuPTcy7W/McGtKW10nxTG13p8D&#10;Wt8q7prOMbklx1dBxz3KflWbCLuMbLK9WRe0Ybr7bT1/CuWUeXbVPa2z+TM7dhvl2D8w3TRt0xIP&#10;6j/9VTM+pRLm4jW5j6Bjhx+DDmo5ZY93l6hp+1v7yfI349vwwKascAbfa6gYz/00Ur+o61P9f0hA&#10;f7NmbIElu2P95fzHP86mC6hHHujeO6h/u8OAP/QhSSm9RPMvLNZoyf8AWAZz9GXv+dRYsWO6CV4W&#10;9G5x+I5o2/q3/AAM2EvJV4Gz/vKP61Kv28xnynjukHO0/Nj/ANmFA/tCTokd0q8tj5sfXGGH6VET&#10;Yu+5DLbup9dwH8jRt/Vv+AAE2TsflkgcdvvD/Gpgt2Y9zLHeRr3Xlh/7MPxpU+2zDbEY7xf7n3mP&#10;4cNUJ+x+ZvHm279P73+Bo/r+ugv6/roIptt++GeS3bp82cfmP61JKJgmb2zWZD0mhIH6jg/iKcq3&#10;kmAohuxjO0ct/Rv6VGrWyt5lvLNbyf3W5/Uc/pRt/X9If9f10HQsCClnfbf+mU4wD7c8f1ps6Rod&#10;l5aNbt03R/d/L/A0/EzqXms1njHWSLhh9SP6jNMiYBNlrfbf+mdwox/UUeX9f16MYC0d0Mlq6zL1&#10;LR9R+HUVHuHQmpJkiTD3Nm0JPKzQ/dPv/wDqNPQTTjarxXXba3D/AId8/mKnkTJsQBge9HenPFaF&#10;sJK0TDqso/r/APWokhnhUPJEdp/jU5U/iKnlYrDelGT2FNMiilDBulSIXHOaOaM9qKADOBk0e9FF&#10;AAM+lOUAdTzSKfm4FPAHXFVEAwOtOAyaAuTzTgCRgVaAFA6CnIpbjH/1qIkZj8w4qYccAVZaQ1V2&#10;DAFOwey0BSx9qk24GcUFeo0Lg04DPQUDOehqRQBzV8oDUXvThx0X3oG5u3FPVQE5q1EqwwJI/wB7&#10;PWpFTauFpViJ5B4qQRAEZHaqHbuMEZJ2/wCRT1jXOTTh83BFPCNjmnqUhmMdKUIzCpAFT+GjBx92&#10;qUQGhFHangZ4NPSEEZOakEAzkCnYohWMt91akWJe4qRUwMA0vy54qrBYasarwAacABShXJ+7TvLG&#10;eTVKJVhuB1AoCOTnGKkVcDIWnBMjmqUSrEflj+IU9eeAKs2mnXF6SbaP5V5kkZtqqPUntU6Lpdkc&#10;BBeS9iwKxr+HBb9K2jSvq9EUolSz067vZNttbs4/ibHyj6noK09D8JLrWrQ6LbXP2i4mfHl2nzAD&#10;uS/Tj2zVS4vb2+CxTSEr0WNVwv4AV6BptpD8K/BzXbzwxa5qkeF8xvmt4vYDnP8AWvQwOFp1qjcv&#10;gjrJvt2Xm9ld+fQ0pwjJ67FfxX4k0/4a6e3gXwDNtuic6jqHDNu/uj/PFcLLd6hd8T3kjbmyV3n+&#10;Q4q4z6TCzSGKW8kZiWeRtils9e5P6UDVLtfltxHb+0Me3H48n9aMViJYiertFaKK2S/Ber6sqUuZ&#10;+RXt9Cv7gboLGQ+rFcfzqZdFZOJ761T1VrgbvyFNZby9PzyPN83fLVbXw/qaJumtjCrfxTMEU/ic&#10;Vzxpxl8MW/68l+pEY+RAmnWCttbVI/8AvzJ/hUy2On7ji/O3s3ktUy6YBxJf2645/wBZuz/3zmpF&#10;srbdtbUoR6YVjn9K1jTl/Kvv/wCCXy+RD9h08HH9qp1/54vz+lOXRxNzBeW0jfwqJgG/I4NTNYW/&#10;yhNShz7q/wDhSDTAw/dX1u3f/Wbf/QsVap33ivk/+Cx28hHh1zTeCkyr12kbl/qKPtNncLi9sF3f&#10;89Lc7T+I6VNFp2r2yebaJJsH8cDblH5cU03rsdl/bRzf3vMTaw/EYOfrmrs46O69dV/Xohka6Wtx&#10;zptysn/TJ/lf8Aev4E1Xkimgby54WVh2YYq4bbTJuIp3gb/nnMNy/mP8Kkb+0baINeRLc2/QMx3p&#10;+DDofx+tJ0oyV/y1X+a/rQOUzWRCvIp0F3eWb77S6mhYd45Cv8qtG2066w1pceS3/POc/L+D/wCO&#10;Kr3NrcWjbLmBlLcrkcEex71k4Th7y+9Empp/xJ8eaXgQeIZpEX/lncKHH+P61pxfGSe6Hl+IvCWn&#10;3ijgtt2sf6VyZcdMf/XqKRVznGK6KeY46krKo7dnqvudx+0qR2Z2Da98F9aTbqnha5sJC3zSWrEj&#10;9Cf5U0fD/wCGWubT4f8AiGsMjN/qbwAY/lXGSKpHBqCVd3y9acswjU/jUYS9Fyv742/IXtL7xX5H&#10;Y33wG8VgeZpF9Z3y548q4Az+fH61zmsfDvxtoZY6h4bulVeskce9fzGaq2upajpz79P1GeErz+7l&#10;Ix+RrW0/4ufELSSPI8QySqD9y5UOP8f1rOUsoq7xnD0akvxs/wASX7F9GvxOXuoZoJNk8TRkdVdS&#10;DUbMpXIYV6FH8eJ7tfK8VeDNNvlb77rHtP65/nQ/ij4C6+f+Jr4QutPduDJat93/AL5P9KzeBwVX&#10;+FiI+kk4/jqvxE6cJbS+/Q80Y881E5XkivSJfh18H9eP/FOfE4WrFv3cN/jJPpztP6VXv/2b/F6p&#10;5uiatp98vXdHKVrGeS5g1enFTXeLUvyd/wADN4er0V/Q81kAOKjk5OM11GsfCH4maMd114PvHVed&#10;9uvmD/x3NcvdRT2khju7eSJh95ZEKkV5eIw+IoO1SDj6pr8zmnGcd0Qn73Sg470O4xxTC57j3rjJ&#10;fcYTgEY70xulPbDHNRsxI+UflUyM5Iack5xTcErzUgjkkPyr1q3a6NcT9I256UKMpPQFGUikI2f5&#10;QP0qW302e4IVE610ukeC57hseWa6vRPAA+XMP6V3UMurVnsdFPCzkcNpfhCa5OXj/nXVaH4B3FS0&#10;Fd9o/gNYo1eSMKv95uK3LXTNMsVAWLzGUd+B/ia+gwuSRirzPQpYNdTldD8AqVwLfkfpXS2nh7Tb&#10;AKZSrbf4Y27/AFqxc3iWy/6VMsK9Qnt9KyLvxZCG+zaZbNJIeAWXcfwH+NexGlhcKtvv/wAjrjGn&#10;TRtGVYYi0flwx/XH69TWdf8AifTrMYjHnN29M/TvXJ654ztomZtT1MMw/wCWULb2HtnoP51zV740&#10;1XUBI+jWgtreP/XXDNjb7tI39MZ965a+Zwp6R3+9/dsvmZVMTGOiO01vxZJEu7U74QDtH/Ef+Ajp&#10;9TiuXvfHk1xJ9l0GyZpG6ysNzf4L9a42+8R6XFI0t1cPqEx/hjJWPPuSNzfhj61XupfEGoWqvql1&#10;Hp1lJ80cbDyw6/7KD5n+pz7mvDr5nUqN8v4av79l8jhnipS2NjWPElrFKW1bV2uJM/NDaybj9C/Q&#10;fhk/Ss6TWNf1iBjpkUen2Kr88u7y1/4FI3LH2H5VStjY27rb6Lpr3lw3CzXUeef9iMf1z9Ktz6Fd&#10;SyiTxPqrBl/5d0+d09sD5U/Eg+1ee6lSpt+H6yf5LRnPzTl/X6lBZNFszuEb6lNnjzMpFn6feb9M&#10;1bm03Wr+FZfEF/HZ27f6u3K7cj/ZiXk/U/ia19J0a+uiYPDej/Z1jGZLhvmkx6s5+VR9APqa2NK8&#10;CW0lzvufOvpm5ZLfv9XOf0FVSwtSorJaP5L/ADkVGjKRy+n2cMci2+g6PJNO3Aurhdzf8BQfKPqc&#10;1qJ4Onlk83xHqTNN/wA8EO+Rfb+6n0/Su1s/DARfKkljgj/597Fcn8Wzz+JP4dK19K8NFf8AkGae&#10;sK9fM4Zh7liOPwAr1KOVt2Uvu/4C/Vr0OqGF7nI6b4VuYYVewsI7CL/n4mOZG+hP/sorVsPC2nRu&#10;ZWilu5P4mlyqn+prq7bw7aI/m3UrSN3285/E1pW1iw/49LVY1HVl/wAT/wDWr1qWXRVrr9fw2X5n&#10;VHDo5628MahKm6bbDF2RR5a/gByfxzV+08P6baKMwNJ/46ta32WFDumlLN328/qaeshJ22kO3H8Q&#10;GT+dd0MNTj0/X/gGypxRWh0+4K/JGsUf+yNo/PrUsdlbJku5b1Ef+JoluIE5uLpWPt81QS6zbR/J&#10;BHubsWbP6CtP3cd/6+ReiLSsN3+j2wU+u3cf1p0gbb/pEwX2ZufyrNutVu1G2WYQ+gkbbn6DqagW&#10;8tg6rJM0rfxRxrwvpkn+XWj2i2/4H4CckjW8y12ZLNj1Ax/n8qUXNtEvmrbj5eskzcflWTLrttE8&#10;iW9osrRL+8aSQ7YfqRwPpyTUUut6l5W6NW/2p5EEcaewzwPx59qqNWnH/gL+v67EuobqahLIu+CH&#10;5f4WZdq/rz/IUya7lbD3FypH96WYKo/z9K5qKbVL+V995C2MMWkkDIPTgZH4t+VWraytHWPUtV1U&#10;zI3+ri24WT6dCw9+B7URxEqmy+92/r8SfaXNizX+0ndoLkbUX5pI4zsQ+mT1PtzTmvtPs7n7FGrT&#10;Tfxbly31POEH1xmsefxFaxXA+xQSX2yLJRGCxxf8CHAAHXoAe+azj4u0mWyEFjErCSY7JQSYyfRT&#10;wZB6np6nFV9Yo0+qv/W3T/In2iOln1p1mVIYmZQuHnuJtqt7LjGef/rVC2uxx3SwQeWWlXawkQyP&#10;j/ZHAA+vNcvrfiSe0voTpCwxtMpWNx+/kkUfeZRyAgx7D3NSpq+tiKG0t7O8jjZflu/JWJpi3ocd&#10;D2yOeuDWbxnvNa6eX/DP5/i7k+1OhufEF0hEVjaLHu3J8irvb0Jz0GPz96jvdauIwsllMI024kkL&#10;KzP7YAz61h3U+uea1tZwy27Ku24maJ5XOB1Xg59M8jPHPSqUtx4itrf7ZJbagrNFukkmjWNU77sZ&#10;HA45bjr15qamKnqtf6/rXb1JdRmjezajdkz2FtJ9o7NNCAp9c8frmuZl13XUObi9ufXbbwls/kAv&#10;65qPxzqV7BZYvPEMMbTDPkLqkRkC5543AL2/+tgZ5VNQ8QNEx0ho9sa5aR9UWQqPX72APwNeDjcX&#10;y1eVc1/n+S/VnPUrWlY6tPE3iMlYbPTLxmb+KaNj+mAKjn13xOXZrzU5lbbhlWMsQPQhF4/GuWl/&#10;4Sa/Qy3niqOUYxth1JZCPybH61HD/bMSbrHTdRus8Lic4B/3UySPxFcMsZW/vf15LUydaR0j+K7u&#10;Fw0091Iw6FrdV/mpzTY/HmpFf9EsEYZ58y3Eg/kMVipH8UoSRFod5ZrHjloSgQnp8z5IJ+tUZNa8&#10;WWZMV34hnjLfejRnY9fYYP51nLF1o7uS9V+rZLrSXc6lfFmu2yYktLGNf708KgD8c0jeL4XG69e1&#10;PvDeP/JSa5B/EpgfNzf+a3r/AGfHn/x8UqeL9HTibw/b3bf3pcx4/CM4rP6/05/v1/K4vrHmdQfE&#10;PhqQbmupo/8AZhkY8/8AAlqObWvDhfEOtXQyeS9uMD9c/pXNx+IfDju0knhCRg3Efl3zbU98bfm/&#10;OnHVPD87KYbOSHb97zLVmU/XD5/lU/W+brF/ev8AIn21+34nUJc6DcHbb+KY2PpNH5WPxcgU4rep&#10;G00M0jRj7skS7lPvlSa5cXVrMMWqaW2furLDPGf1YgfiabDb66kby2OgQXHXdcWbNJ5f4o5x+NV9&#10;Y/u/c2/8yvbeX3HUN4qvrXKNr0oZekckb/yZcClXx48wC6hBDMv8XzFGP1wf6Vxg8U65b/unupGX&#10;/nnMu4H8GBzT4/FFtKMalocEn95rdjC5/EZX/wAdrNZhLZSt63t+v5C+seZ2J8RaNMMpLPbk9uJF&#10;/of51Nb3L3II07ULe4boI1k2uf8AgLYNcUt7ok/MeoTwZH3Z49y/mvb8KU2t/LGz2M8N2qrlvs0w&#10;ZgB3K8MB7kYqo4qUul/R6/18h+2fqdn/AMJBqWmuEZ5oG6d1z/jU8XjIScXlvDP/ALX3GH4r/hXn&#10;sXxDawHlDxBGq9Nksqsp/BsilPxS8HyrjUzErd5rGQqfqVOVJ+mKccwXSdvJ7fr+SF9cpx3lb1PR&#10;o9c0qY/u754SegmXcPzH+FTyXl9bIs4HmR9poiGX8xXlN58SfCdtEstjrrTZbHl/Z2Vh/T9agj+N&#10;Gm2L+ZZSXSt/ejTbn9ear+06e0n80/6X5C/tCjHeSPYrTxhcqQksyyr/AHJfm/8ArirMfiDS7k58&#10;5rc+/wA6f4/zrx+L47adP8l/4Yurj/ptAojkHv6H8Rn3qMfFTUrm88jSPBeqTBnxGpX5m9uB1rWO&#10;bRVve5vk7/16Mr+0KPSV/kz2t9Qnt4/NJ3xfwyxuGX8+1T23i2RV2yMsqj+CTnH0PUV4qvxS8d6b&#10;cNHH4EvreRTho5WKH8RirEvxa8dXcHyfDaMTdTN9r2Z+q4wT9MVtHNqcdm0+1n/l+aLWYUfP7n/k&#10;e2W+u2VxxFdCJj/yzmb5f++v8amOsy2sgSbcpHQ5/UGvEY/GfxguLQ31l8PrZoV/1hW+VivuRnIH&#10;1FS2/wATfjRCnlQeFNP8vqY5rrcv5Z4/Aito5xT05oyXyf8AX3F/2hDtL/wF/wCR7gvifK5Mq/8A&#10;AlU/0orw5vH3xnZiyeF9NVc/d84nH60Vf9tf4vuZX9ox/ll9zOD02++KF65/s/wda7t2BG98Fb9S&#10;M/hWtH4o+N2gt9mufh0kTZ/1clwQDWhf2Fj5vm29wYWznbMvH4MP6j8a0tH8QeIdHiECXDSW+OY5&#10;MSR4/XH4V8vSjGLs5SXmrP8AC36/I8eFGcX/ABJfK3+Rn6T8WPjTbKyJ8LY2Vuqx3mFJ9SDkH9Kg&#10;1/x18UNWEYf4KeVIW+ZodQG1h9COD+OPau50jU9E1bEc2mNayYz5tnyo9yp6fgfzrRm0KKa2L2t5&#10;HeL1Kwt936//AKhXpKhiKtKyquS+X+VzqWHrTjb20n8o/wDyJ49f+I/ibbW63V/8K737Puxl5xIB&#10;/wCO8DPTpTIfiX4i0q2a2vPhzfRxs2fs7Sb42+qEZBP94EV393qPiLw/IZdJuHtV53eTyp+vXI+t&#10;ZsI0rVzjW9Ia1ZuVv7X5V/4Eh4x7jp6GvPdJxlaM3fzSt99vzsvM55UK0ZWVR/NL/L/I4a9+Ilq0&#10;qTWPgjWIN6/PDs8wI3+yepB9+R71bT4nWmkyeZrWhapHIykGK/0dZA47g7zyK6e88Jw2sS3Q1uJo&#10;GbAljBdR7bhgZ+uKsW+rPb2f2DUkuNQtlXCyKVDIPQfeyPY5H0qI0qsajcpcr9NPuTJVHEK95/gv&#10;0aOKvfF/wE1ezFxNptxYXn/LSEaaGjb3XnI9wT9Ko2zfBQyLdu+mzA8PBNbSIcenA4PuOnvXYa5q&#10;vgLTo/NuJ47qOTIVo3SORfZkAOD9Misa78bfCqbTfsV/4fuLx1UiF/JiDRn/AHiOV9iD7EVnUUef&#10;3nBP0/ydvuTRz1I8r9+UP/Af+CY+qeBvgtdBdQ0DWrYxs2fJF4VkgPoezezD9Kk0jwB8OtQJto/G&#10;+pafM3+quLfUFkiB9GTrz6549KwtQ1HQbp2Fv4UtY1z8pZef0xWfPb2FwxddMhhHHyw5HQfWuP21&#10;NS5lBemv/D/icMqlGMr+zj8ro7a58AfEfQAdK0v4ozbMiRIZlwGyOGU5wcjuODTp7n4yeChHqh8Q&#10;6JqUUi7W+0KvPHMbjg/49jXEoPKUCNio+tDLnrR9YjHWCa7e89A+sU4/ApL/ALef6m+nxW8S6bfL&#10;e/8ACM2scitlfsN4dqH23bjj2JNbKfFyxuGj1O20m80673f6Qtu6+WW7MuDx9MY9PSuHxmk2gmpW&#10;JrLRP+vII4vEQ+1f7v8AI9B1D4waRc+VepobC9jb97IiiNZD2f5TlW9ex61Q174q2eqzLdWfhn7P&#10;MV/0h/tW5ZW/vbdo2n19fauOAAPSgKM9KqWLryTTe/kipY7ES0v+B0g+JmuovlxRQ7egWTLAfmar&#10;z+P9cmO7yraM/wDTOHH9aw+2aMYHWsXWqPdmf1mu/tM1x448Sod0GoeW3qiCkn8beJLkfvb/AD7i&#10;NR/SsnqaVRk4pe0qbXJ9vW/mf4l//hKvEIYONUkXB+XbjinS+L/E867ZtZlbv82M/nWbR35NL2k+&#10;5Ptqv8z/ABLx8S691XVJBUknjDxRNH5c2sysvbdg1m0Uc8+4e2qfzP8AEvjxRr6tuGqSVO3jfxPI&#10;uybVGk/66ICfzrJye1FHPNbMPbVf5n+JqReMvEUEnmJfbW7N5Y4qx/wsDxCwxO8En+00Iz+mKw8d&#10;8UYzVe0qLqUq9b+Zm9B8RNethhVhCtyyhTg/rVpPiXIR/pWhRN/tQylD/Ij9K5fvR1oVaoupSxWI&#10;jtI66P4pRn5bjTXZf7rsGxVq3+Ifh77yx3VrIfvbVDI34Zz/ADrh+MdKNue/61f1iouposbXXX8D&#10;vx458MzHbcyqc/8ALRFKH+WP0qzDq+gXPFjrtuf9mVth/wAP1rzfAXpRtyNtP6xLqi44+p1SPTt4&#10;+8pDf3SrAg/jS7ucY+teZRySRHMUjL/utVqHXtZg/wBXqcw9t5P86r28exax8esT0QMDSquTXDQ+&#10;ONegHzzpJ/vx1etfiRcJg3emo3/XOQr/ADzVKtTZtHGUXvodcBuGVFOCnOM1gW/xC0SYATJNF/vL&#10;kfpWna+JdEvB+41KL6M23+dbRlCWzNo1actmi8AOlOjTJBzTYmWVQ8bAj/ZNTgcdK2N0hScUKu7v&#10;TlXnOKcq84FNIoAMHNAUsOlP2ADOaVPn+Udu9XFD3Exhun/1qeqZHzClEY7CnrGScZrQpIaBng9K&#10;kVOeTxSrGA24GnqrGgoTGPzpyqx7U8Ko5pyqTyDVcocoxVC8U8KWOaesLZyWp6x8cVdirEaRhjhq&#10;mCEDrQFCjNOG5vuiqsNRGquOSacDmnCM9S1KqAHEa1XKVyjFRz1NPVVXoKesZYZY4qQoFHFWojGK&#10;hYlcfjSrEV61IA2MnipNOtv7QlkjhuIx5Q/fs0g/d/Uf061cYOWiHYiSN5GWJI2ZmbCKo5J9Kurp&#10;9jp/OpnzJP4bWNuh/wBpu30HP0qnB408L/2vL4b8NaxC15GpE58wecR3wP4R7Dn1NZOlfEjwRqni&#10;8+C111Uu1dkYtG20sByoPdvy+tXz0adldNt28r9vN/h6i9pRja8lq7b9e3qdBcXV1eBYXwIw3yQx&#10;LhVPsPX681Mukpandqtz5P8A0xVcyH2x2/GuTf49eE7Lx6fAOl6fdRSef5H9pSYyZPT/AGR7ism+&#10;+NFxB8Vofh3BoCyRyXsdq85kO8yPgZA6Y5FTLFYZauXM7262v27/AKGcsbhYq7lfXl+fY9u+Gen2&#10;CSz+LLyxjg0zTV3Ev8zzSdl3EfyA7Vga3qGr+NdduNZmiZ2kbIVfuxJ2XPYVxnxw+O/jX4c/Eu2+&#10;C2iaJayaXZyQ+dG0RMl7IwBZsjGACeg9Oa534wfED4uab49s9G8MwzfYW2eTb29qDHMxPIOBx6dq&#10;7sbmGHo0fq6u+R2kkt5vT7lstO76oKuY0IRlFJvldnZdf8kenppVlE+68v1/3Ldd5/PgfrTzPZws&#10;fsWnLx/FcN5jf0H6V5f8bNN+M8ev6bP4Rhv4rVo1+W0baBLnneM5x9eKd8cfAHxC8TzaNL4XvXuB&#10;DbqLuKOTyhFP/fGTyPft6VxzxNSnz8tJ+7bpq79r/oiamLnDn5abfLb537eh6Vda/LZL5t3qi28b&#10;fLnzBGp9u1VdW1jSNDtl1DXdRhtoWbastxJtDN6c964b4w/Cvxl4/wBC0O10y8tjcWFv5V4sshVZ&#10;XIGZM85NW/iF8Gtf8deCtB8OP4nzd6PCI91xuZJMjB/LoPanUrYp86UG7JW13btdfL9CqmIxXNNR&#10;p7JNa733Xy/Q7DXdb0LwzosfiHXNWt7ezm2iObzg3mZHGAMk1BrPjTwhoPhdPGV54htHsZQvkyQu&#10;WaQnsoHU8dKwtb/Z7n8R/DzSvBLanPHNpfzRXjQ/KxOdwwT05454q5dfs+aRd/Dq1+Hd9qMkcdrJ&#10;5q3YkQPvySTgnGOela2xzb5aenLdXf2u39feOUsc3LlgvhTWv2u39feXbv4heCrTwQPiF/b0cmnt&#10;gKsanzC5ONm3H3s1Wi+KXg6f4fXHxGgvC1nattkg24mD7goXb6kke2KmtPgP4Yi8B/8ACu57jzLU&#10;yea1wbhRIZM53cdOnSrGjfBTwro/g6fwLHGs1lcNuuDNdDdI2Rhs+oIGPTFV7PMJP4Uvd8/i/wAh&#10;2x7a0ivd8/i/yMrQfjJ4f1rwLqPxAs7W4ih0r/j6hbAkUkgLjB7kjnt3pPCP7QFj4r8Lap4ll02Z&#10;RpMfmT2822QuDnbhsdyMe1b2gfB7wx4c8O3HhnTdGWWzut32pZJRIZe3Jz+XpU3hf4f6J4D0u60n&#10;QdD+z2t5n7bGyl1mBGMNnqMcYpwp5jFxvKys72XXo+mmwQp5heDlJLR3069H+Ryvw8+Omh+P9K1e&#10;+v8AwrNYTaXb+fttZvNWRMEgYIBB49cDrVf4O/G/UfiFdalbRaCbaSztDcxrbz7vNQZ+Qg9+Px9K&#10;7bw54V8HeFbaW10TwvaW8c5zM0KlWf6nnI56dKfo3gvwZoJlfwvY2+nvO2Zl8kLv/wCBL/LAFKnR&#10;xt6cpVE7X5rKzfbp0CFHHe5zVFpfm037HAfCf48XXxK8S3mh694Xit1W3ea3nsMh02n7siscMfpt&#10;5qv8JPjf4x8beOp/CNxocf2dkleOBIyzQ7OzAk5PbjHNel6f4dsfDYmuLLw5ZxrcNuuJIbZf3h9S&#10;y/40kGk+HkmkvtPgjsrqbHmN5YxJ/wADAyPxzUxw+Mjyc9XVNt6WbXbsTDD4yPJzVb2bb03Xb+u/&#10;keVeDPi/4q8UfFmbwlf6RBa2bzTJ5SxNutQmcFjz1xg57niodO+KXjm6+L8nhC402P7Gt1JE0Kwn&#10;ckYBxJu/I56HNevzwTQyNe6hpcVxv4e6UDeR2BkHX8ajjgt0n+26NeCGZl2ss2FYr6bhww+uPxrP&#10;6nX0TqP4rvSza7Wvb7vuF9VxHKk6rdpX23Xbf+ux5DffEbx9F8XV8Kx2ANn9qEf2f7Py0WP9Zu/X&#10;07UzxX4/+IWnfFKLw/ptkWs2mjWOL7PkSxk/M+78/pivXrvyUcDV9K2ufuzQYUn+hqpLpUdwfM0+&#10;6jn7BG+WT6YP9Caxlga1mlUe9/NLtb/LQUsJW5WvavWV/l2/rTyPKfiN40+IOkeP7fSdCs3+ysU8&#10;pFt9wnz97J9vrxTfij4r8faN4ptbLw7DItu8asojh3iRs8gnFek3dvPbSeVPC0bejLiq0gBwD2rn&#10;qYep7y52rv7vIzqYapLmXtHq7+nkee/FLxN480e/sIdAt5EjkhBk8qHfuk/unim/EzxJ440yz019&#10;HhkjM0IN00MO7EvHyfSu9kCF8EConGBnFYzoylzWk9bfImph5y5vffvW+Vjg/HXiDxrp/hzTbuwt&#10;mjmmjBvjHFuKPjp7Cpdd8a/Ejw/4O0/UtEvLqzupQPtjW5YMvpwOma7CZRg8VWlxj/PNRyVIybjN&#10;rT7vMmVCpeTU3qkvTzKk/wC0N8fNK+H0F5a+Jbo3cnyTNJEHZV/vAEcZ4+laN9+1B8XdS+EbJq+j&#10;WFzqWRGl9Np4aQR85facjP4e9U2XPrTGiLHGPwrrWYZnBOKrys1a12/z/wCHD/aE3+8e1v8Ag+pH&#10;afE2z1P4I3lzrXgyN/EySYs9Qht/LV48/fKqR8wHtg1Q8FT22tfB7XPE+sao0euae2dNtmUBbpOM&#10;nbjqCT0POK1otOknO3YfyrQsPDMs2AYeKzU61acXNKVouO1r/wB523ku77ajjRrSkrybsrfPv6nN&#10;/DHw18QfH/w713xvZ28Uy6OpMamMq05C5IUAfNiqvwttPHnjvQNW1y18OzXsemRb2khhON2Cdnuf&#10;pyK9U8PeE7+zlR7GSSN/4WhYqf0r0Lwt/wAJjpUaxR6y0cfXbMQQf616WDyejX5OfmVk1K1nd9Hr&#10;a1u2vqjoo5fKXJeT0TT833/q582/B3W9a8ZPqX2/Sty2Nv5oaGMjDD/ln9T+dbXwD8bat8R/E97o&#10;d9oMe2C1aeM20bbo9p+6euSR9ORX05pmrJp0LW0WkWbCV903l2wjDk9SQOpPqamsYfBWmCeSPwvb&#10;ae102+4e3jVDK3q23BNeth+G4wlTf1i9r8142v2V7tHTRy2tT5G6t7Xvpv8A8MfPPwM+Mt18QfiL&#10;deD9S8MxW1sscrwSQhjJEIz0kBOCT7Ywa2vhx+0pbeL/AIryfDyDwYLe3aWaK2umm3SAxk8uuMAH&#10;B+nqa9c07RPhHY6lcX2i29pY3l42biaO3CtMc/xEDLfnWXN8H9Ci8Rz+IfCx0VdQus+dcRwhJTnr&#10;09e/TPeuilleZ0acOSrGdpXla2q6L+u/kXTw+MpxgvaJ2d3otV2/rv5Hnth+1VpGp/FeX4dz+H51&#10;t47yS0jv/tALGRCQcoRwpIIznPfHaodU/ao0KL4gt4CstIljVbr7K2oGQY83OMYPOM8Z/StjxJ8J&#10;b3w54hm8U6b8M/P1CTcW1BYxIWJ6sFU8E+pya878TeEdIsPEsninxbpn2G+Zt7Ytz5jNjrt4VfqT&#10;kehry8XiM4wsXGbs+a93G3u9rtL+uphUqZhTjZzXxX2+z2/r7za8TftBeENI8UN4cupLq8n3BJJY&#10;flhSQ9iTy3vgfjWL4n+NUFtqy+Hby5a0Em3dthIRVboW7n9a5+68Oab4j19de0TQJVmhkVzO027L&#10;DkMx4UEf/Xo1LwZ4b1DVjr/ibUJry8LbpIbOTKuw6F5D/wCyg/WvFq47G1r2atffVK3ruzjqV8dK&#10;9mt9PQu678RPDGi3KWSFrq5fnzrlfkGehCD+bE59BTdb1SGKSH/hNfE8dtu5htlIdwPZVwq/iRVT&#10;VfhaPGV8mt/ZPsMKxqv3tsZA925J9xmpvEPwesNfurZ7HWJvMVQk2IRsZewXPJPufyrn/wBqnFvl&#10;uui2T+WjZnL65Lm91PtruWH1vTNMmji0yG3s/NbbHcXcitK/vk4VfwAx6mtIaPpkEh1HxDqzXUjN&#10;yI5cBj2zK39Afwpviz4C6/42GnxxalFYrZwCFYZIct5fHIVercck4z3Iq18TP2fdf1vQNJ07wjeR&#10;M2nxLDNHe3G1pBtA8z5QQDx0611rCYzllL2d0rW6fdFfrv5m3Jio8z9ne1reZraZ4f1m6ts2cEdj&#10;atn5o/lDD03H5m/M1u6R4CsraJZRaGZm5WW4BjiH0HV/0+lcz8R/gz8SdV+G2h+H/DDyXlxp8ax6&#10;gftO0zYUAEFiBtBHTOateOvB/wAZNE+COk6do19dXWtQso1I2MhaZY+cKH6nHAOK9GFOVHmc6Mmo&#10;xTv38krW+651KUqfNem/dSfr5L0O6tPD8Z2wzK1xhsrEq+XEp/3Ryf0rXg8PTeX5N3IsMf8AzzUY&#10;/Qf1rzXUtX+OPgz9nG11Rra4XXFuQtzN5IkuI4CThiOct0BqTTPiv8R9B/Zzk8fa/o7S6yl15cL3&#10;MO3MJPErIAP6DpXpU8Xh6crTjJe5zu66du7Z0RxVGMrSi17vNt07ep6taadaxlYra23Nj+L/AAH/&#10;ANerLWp4FzNtHXaOcfhXlHg79oXxHc/Ay++J3iXRomnsrryI47bMaXOcbW+gzzjPSpvAH7R+n+Iv&#10;h3qXjfxLogtpNLk23EdvIWR+Mrszzn6muqnmeX+6k7c0eZXTSt5/d3No47Cy5Ve11zLToepxvBnZ&#10;bW+5sfebk0ye5Uc3FyoH90HdivOfBX7QWg/EDQL/AFkM2mQ6d813HcsMKuOCNv3vypmh/GPwT4sg&#10;nm8PXslz5B/efaU8raPXbnp75qv7UwsopxmrPbpf5blRxmHklyyTvt5nfT6xbBxFawmRz3b5s/QD&#10;/wCvVS81yRRi6vFjXrt3f0FcTp/xFs/EsUy6Jrtm0ULbZfLlCgH8OT+tNsr6HVr4ado3napddDFa&#10;jCg+55OPriueWYKppDW/4+iWr+RP1iMvhZ0l34o0+3GI1aZv7zttX8hz+v4VVOua3cqBBF5KP91s&#10;iPcPUdz+GaSbZ4QTL2Ud7qzcx2dqP3Vv/tPKfvH2BA9awWkW7lfW9c8QxtHIrNcXEOX3f7I6BV7Z&#10;BOampUqRaUnr1S0t6vv5brrZ6EyqPY3bZ7MKZ5tWDMGzJJEu7A9Ax4/4FzTT4psYwqadZYhbJUyN&#10;ulmHqvQKv+0Rz2zWD/asWsf6BpWiuyhlEf2hiVUdmkVR+UY59a3NPtNUiuCby5aza4Gxp1VYQ7A8&#10;IM4Mhx7AL096KVSU9Ke3dL/P9PnoRGblsSC68RuPIjspIy2ZI7C2xCB23EnlVHdj8x9qhvUKLu1j&#10;X7aa6jwY7WJiyx5OOFGcf7zcnsDUMTQWZkjiuWH2i5IWz0dWnnkKg/MzsB5jepyFXsDiqMes6Toj&#10;Np8C3N5eXEm+G20/ap3dDuc5LN6uSQO2MVUpxS95/e9PLRWbfZdNNNxOXc3pbu0a2j0uwkmvLzd5&#10;jCONBFGv+0GJCk9y+fZaj/t4SXsn9jaf9taSHElxLdZjXA5O8heBxknj0A75Nlqlrd2Q07TNB+3X&#10;snM9tbzM9tH6DJI3k92Py88Z5ytvqfiLUbdtN07QorlvNPnSNaD7HEBxtTcMykZ5YkLzgA96+sbc&#10;r37Jvbpqt9dd7dUrB7QWPxDq+vsumaXZ2kkLswaeRWFueekasQZMAD5jgexFWrfW9Za1ay0q0uJ4&#10;5Rse7FmFjcA/cjGPnA45+VfTHSqEkvjG2P2Jb3zHkfBvbmbbawj+5GOPNPHOAFXpj1kNjqULLdWt&#10;9DqEjK32i/1C7VYYDj7qpn5379Aq+maxjUrXu3K/Xp8lv+u+rVmSnLz/AK/r/glsXWvTxSWul3rW&#10;srKDdNDMJJ3ToAuSOMdX5UZwAcA1VvbS80jZNBPHaSCTY0+rah5pRmGMYGck98AsemR1quunWAgW&#10;9TVo7y9aQyL5O5Y49v8AGxKfvDx95vlXqM9KrEaS0qPqniT7ReMGkH9l27Ssvv5jEHHYsME9AMVM&#10;qj5dd+/MrL/g97P112XN3/Ms2+nz3PzR3bajJIu1JDc/Z4+Dt56lh+QA4Azk1Xn+yLcNFrOv6Zax&#10;wr/yzYzb8NjAAyM8dfw/hOXzjRLpUnm1xbaJpPmae2/eNgd0VzgjsSQFHPWsqS90m/LWmgNqTwwj&#10;iaPT1jSTjqw34wOgz29ya56koxXT0vv9zv57kN/1/WpFd2ss0k19ZQ/ut+PMuIFQD2DuCPpxn3rC&#10;v9GtZbnZf+NLNUH3IkmM23j1AVR+lXpYfDt8/wDxNfFMe5eEthaPcSHnouH2ge2fwqxZ6d4cvDLb&#10;WUGoSRjiOc6Oit/wIbwB+deXUh7bSy/8CX5J3XzMGub/AIcxIdIs5Ln7HpH2SZh92Sa6L9uoVQPy&#10;INPbSdbieOFtc0+18xsKsd0qbceuBkVPe6daCB7e98ZNBhv+PdbMBT+COcH8KqPpXhSOPcviFZX4&#10;3NcRtCnT6Ma5JU+XdJf9vJfgrsz5f6uNbwrmT7RJrCTN94tbyITnPUl3X+tWo49etFEel6fqUvOM&#10;JftID9BFj+ZrH1DXfDOmRs8Op6QxQZ2RmSRx/wB9Lg/lWNcfFua0BXS5bhevEDCFT74WsnUw9Hy9&#10;Gn+aMZYihT3f6nZPqHjm1Qebo8kMecBrux3AH/elB/nUUes6/GrLPHpuCfvTQwn+QriNO8e/EW9L&#10;J4biuh3b7PvY0am3xQ1ULDr1zLFzkNdYR/zxuxUyxXu3i5fp/XyMvria9xSf5HbSa9CQG1GSziTc&#10;Nzw6hJGw+gyVH/fNVpvFXgONnU+Or6zZScqshud5+oCY/WuMh+H9xP8A6TfaqzbuPkXOfxJrZsfB&#10;vgURKt9Y3wkAw0kdyCp99pH6A0o4itLdL5/5q35jVXEz+yl6v/Ij1Xx7o+nTZ0vX7m6HUSRq0ZH/&#10;AH1j9Kz7bxbqmqXe3Q9Buri4J3L5W5m+uFBNdJB4O8KL82l39ruH/P5atGx+h+b9SKnXw1qyr5tp&#10;bLKq/wAVrKr4/wC+TUSp1pSu9vLX9WL2eJk9Zfdqc8fGnxQZzBJan5eGS8i3kex3kkVVkt/HGpSt&#10;NNcww7myViUKo+gArr5Nc1yAi0v52kWMYWC9jD7R7BxxTRfaRcHF9oCr/tWkhQgewO4UpR59HN/P&#10;/gXD2HNvNnNWfgu71GEfbfHXkzZwY5I22n6MD/MCppPhLcCE3Eks17GOfMtpBIuPU4yQPriugbSt&#10;Ju+dM1nb/wBMr6Mxt9Awyp/HFMm0rXNIIvvImjVeVnt33KP+BLT9jG2sb+ad/v3+7Qf1Wl1jf53/&#10;AMzm7fwhokLq5s2k2nO2SQkH61qxaD4DumxNozWUv/PSHMsZ/wCAsdw+uT7CtE+ILi5x/atrBef7&#10;cyYkP/Axz+eaU2nh/UF/0S8ksZP+ed0u+P8AB15H4g/UURhD7Nn5NW/r5O5caNJbJfd/X5lNPBaF&#10;d+k2VpeKOdtuoZ/++CN36Umn6ncaUGggjjCk/vIJIQyn6gjip7rRNVsY/tflFol5FxbtuUe+5en4&#10;1J/b9zcjZq9vFfL03Tf6wD/fHP55p2UH1i/w/wA/zKUYx0Wg+PUNDv0zPDJp83/PSH54T9UPzL9Q&#10;T7Cm3GnajbwNe2xW6t05aa3bcFHqw6r+IFI2maTqKhtLv/Jk/itb04x/uyDg/iB9TVdodZ8P3ays&#10;J7WXqkinGfoR1q5bXmtO6/q35PuVr1/AuW3i2/SBba6C3UKjCxXGWwPY/eH4GrAk0vUOdLvmt5O9&#10;rePx/wABk6H8QMepqj/aWmag2zWbDazcfarNQrA+pX7rfoabceH7kRPc6ZMt5AoyZIM7lH+0vVf1&#10;HuapSqOOj5l+K/X80VzS9S42o6rol7tfzreZRlTypx6j1B9ehrQi8VWGoL5WrQ+XJ/z+Wy8/8CXo&#10;34YP16Vg2euXlvCtjOiXVv2t5/mA917qfpUzafZamPM0O4KSn71jcMA2f9hujfQ4P1ohWn/y7d/J&#10;/wBa/Kz8gjOXQ3BHO43walZup+632pVz+BwR+NFctLJJayNb3MbRyIcMrLgiij61DrF/f/wA9sdX&#10;qM2m6nbb7vT4fM5JZl2E/wDAk7+5FUrHRNNhxdf2lcWGeVVv3iyemGXoPdh+FdDB4dsBEptb6Gab&#10;aCsTP0+oYAn6YrmNc8M+I7TUWnS3mZmYnzlb9c9q6q1OpH35Rv6f5r/M2lGUdbXNVJdS8tgbCGS3&#10;XlpLOTIPuSOSf94Vf09o023SX0lo3VfM+9+GO31rjLj4iaX4QYF7tZrqPgSKu1x7LjB/4E1c74m+&#10;OWu60hTT7CGBs/8AH0yhpT+IwD+INY/XMPS1b17f8Ff15mMsbh6PxO77Hq2u+ILKxj+3anDCo730&#10;cqrIff0b8Rn3rzzxZ8SfDENx+4vP7WyOG8po3U+hPA/LNedX2palqkv2jUr2Wds/ekcmoa4MRmVS&#10;tol9/wDVvvuebWzSpU0hG3r/AF/mdK3xQ12zneTQVW1SRdrIf3gdfRgRgj6isO81jVL92e6vJG3H&#10;lc7VH4Diq1BB9K4JVKklZs8+VatU+JsMADpQV7Yopc56CszITHPSgegFAox7UC1DNGcjmj8KCaBg&#10;M0UvFIevSgAoOO1HPSigAo/GjHej8KAD6GjPvRmjHHWgA9hRjNHHeg57GgA7UdBmigUAHFGaKBya&#10;ACl7dKT2ooAOaPejmjJNABzRR9aUcHmgBCfSlHHOaQ0vGM0CAbutJnmiigYEDPIowMUdsUdKADHv&#10;Rjtig0UASWl/f2T7rK7ki/65uRWtZeP/ABLacG7WZewmX+vWsX8aKqM5R2ZcalSn8LaOwsfitjjU&#10;tL+Xu0L/AND/AI1vaf498L3uMah5bHjbMu3/AOtXmP0FIQxPFbxxVSPmdMMdiI76+p7PbTwXiCW3&#10;nV1/2WzUwTPA/SvF7W8vbKTzbS7kiYd42K4rc0v4l+J7Das8yXCr2mUZ/MV1QxsPtKx2U8xpv400&#10;eoRp3IqQDJ4WuL034v6ZIwTVdPkh7b4/mX/Gum0rxV4d1XA0/WIXLfwltrfkcGumnVpVNmdtPEUa&#10;nwyNBY9vWnDHenKFPNDzWtrF51zNHGvd5GAA/E102N+g5I9wzinqAOAaoa74o0Dw1pn9saxqKw22&#10;4BZFUtuz0wB1/Cs3xD8SvD+jeEV8Y2bG+t5nCQCP5SzehJ6YxSlUpwvd7akSq0ad+aSVld+nex0g&#10;XHvS5zworiL74sTXPw0k8b+HdMYTR3HlPDN8wibu3uP8aq6X4v8AHnjb4T3ur6VZ+XqSzeXG1um3&#10;zU4yVz3xU/WKd7LXS/yMvrlHmtG7fLzKy3R6EVVE3yOFAHO7oKibUNNhsG1J72H7NGpaSfcNqgde&#10;a4Lwd4e+IXib4XahoPiO6nt7u4fbZvecPt44YjnGc1b8B/CPVNJ8E6l4W8U367dRbAjt5Nwix3+u&#10;fwpxqVJNcsN1fXv2COJrVOXlpuzTeuln0T/rqdHYeO/Cep6Nda7pmsx3FtYozXDRg5XAzjBx2FZ/&#10;hb4ueHvFel6lqOm2dysmm27TSW8ijc6AE5Uj1x+FHw/+EOkeD9N1DTLi9a+XUY/LuNyBV8vBGMfj&#10;1rU8F/DXwz4GS4XQrNla6x5zTSFyVH8PPbk8VUfrUnG9lvf9B0/r8+RystHzLz6WOb+G3xhvvHkm&#10;pWR0FUmtbVp7cQyFg/Bwh9ycdOuTVf4RfEH4g+Lte1DTtdtF8uO3do5GtvLEEvRVPHI/XivQNK8O&#10;6JoXmHRtIt7UzPuk8iIKWPvW5HY22mqtxfRK8zcpa7eB/tP/AIfnWtHC4iXK5z2vfsyqeFxXuOdX&#10;WN72Wjvt9x5T8HNI+LcHjW6u/iDLfJprW8hk84giWTOEMfoOvPTFM+Gvwf8AHPhz4lz+INS1GOS1&#10;k83b5cxZ7rceMr2x716zHDfaxdNNI+49ZJH4WMf0HsKma5gtEa20vd83EtywAZ/Yf3R+prWGApKM&#10;XJu0W2m93/X4eZVPL6UVDmk3yu6bfc858K/AC28E/EX/AITa68QLebZJJY7ERnKM2eJGzhuvQfjV&#10;3S/gX4cX4gN43tDPJO0zTraDHlpIf4vp3A6Cu5tdNDRfbL6TyYcfL/ek9lHf69KdLeZi+zWcfkw7&#10;vmUH5nPqx7/TpWscFhoxXu2V7pdb9/607I2hgcLCKShs+Zevc58/Cr4eWPiv/hNZtJW61YP5jYkP&#10;ko/94gH5m/Su48C+CvDA1S4+MeveGLOa+sYxDps/2ceYZe236Z/Ws+w0Ke7mjiuMx+c6rDHt/eSE&#10;nsPT3PFdL8QNRXRYLXwFoc7JDZxbrp1blpD2/wA+tevgaFOhGWIlFJR1StvN7N+a1evyOqnQowvL&#10;lW99uvf1OWvNOgvL59Z8QmNrpmL/ACxh5ck88/wj8c0+PUWtgyabbi37eZ1f8/8AClttMuJ083aI&#10;4/4pJGwo/wAfwqby9Ltm/dxNcN/ef5U/Lv8AjWCjL4lpfr1f6/cUkVYLW8v3LpFJI2cs3/16sJpd&#10;vCN1/fIp/wCecPzt/h+tOlubm6ISSTC9o0G1R+AqaDSbkjfJEsS5+9MwUfrVRguib/r+uo7Eamwi&#10;IWOxaT0aZuv4D/E1It9eqNkTrCv92GMKDUhh02LrPJMf+ma7V/M8/pTkuY4xi20+NTnhn+dh+JrR&#10;KS629P8Agf5lWKuy4uG+dpJfxJqYaVeNwbSRfquBUz3t855u2X2j+UfkKalvcSnIiZvcCjlhJ9X/&#10;AF8wsN/sq6UZ8pf+/q/40v8AZtyFx5a/9/F/xqVdNum5W1bB9cUDTb7dt+zYP+0R/jV+z7Rf9fIf&#10;KQ/2TdjgRL/38T/GnLBq1rzGsyKPTOKkGmXe7ItT74I/xo+xalE2VilGP7uf6U+Tqk/6+QWI5L6V&#10;uL2COVj3kjw35jBqFv7LmOHSSE/3l+dfxHWrTXuoRfJMzN/szxhv5jNV2uLKY7pbFV7HyWK/p0qZ&#10;a7u/qv6YvUbHaXltK0uk3yv7wthj/wABP/16hnuIt+zUtOCsT96NfLb8uhqZ7WxnXZb3wjb+7MuM&#10;/iMj88U0nWLePZJF58P91sSL+fYflU208vvX3dBMiijeE+bo2qfN3jb5G+noaguZIRJ5WqaW0Ld2&#10;hAU/l0NOdtKuD+8hkt23dU+ZfyPNKE1KGLFpcR3cH90fNgf7p5FZvXb8NfwevzJIo0uoomTSr+Oe&#10;NusDnqP91uPyqjdvp5k8m/06S2b+9D/8Sf8AGp7htLcss9tLbPnkxfMv5Hp+dJjVUTZaXcN9D/zz&#10;YhsD/db5h+FYS97T/g/g9USyFP7QSPyrHUYbyHr9nmx/6A/9DVO7aySTbqekzW7d2hPA/wCAt/jU&#10;lw2ls7JfadNat/0xb/2Vv8adG9/CNula9HMp/wCXeYgEf8BcYz9Kxfvab/j+Ds/xMzPl0uCf5tP1&#10;aGTP/LOXMb/rx+tVrrT9RgTe9nJt/vAbgfxGav3iIPm1Hw3s9Xt2KY/mtR2yWm/Ona1cWb/9NFO3&#10;HplOT+Vc0qcL22/D8H/mZtXMaVwPlL89DzUTRtIcIRXVR2OvzgBbqxuVPC/6vJ98EA5+tXtO8Pa2&#10;DkWFurD7zeSmBSjgpTel/u/4IKjKTONg0ma5bCKzZ7LzWtp3gfUrgBhYybc/fZdo/M13mneFtbkC&#10;vPfQwr/eVlT/ANBGTW5ZeE7KP95JM07f33yQPzxXo4fJ3LWV/nZf5nRTwtzjNG+G7ygGeWNMdQPn&#10;P5D/ABrptL8EafbFQYfMP/TRgP0Ga6S20y0VFGCwXt/CPywKmeeC3TKgKF/i+VB/jXt0Mtw9FXsv&#10;zOyFCESraaNJaJtj8iFR97b8v/1zUjpa2yby5kP+x0P9aqXeu6dGfkdm/vPGowPqT/hWTf8AiO/w&#10;ZNMliYA/fgj3MPxOBXRKpRprTX8fu6FOUImpd63JEheBUiX++3y/qf6VzeteM9OtN3m3zTP/AHYm&#10;wv8A30eT+VYutePNCnbytc1CW/mbj/Q4f3if8CzgjHpk1j3YmvH3+GLWS3DL+7vL6AOr+wcnC8di&#10;M15OIx0p6U3f8X9234nLUxHYuan4y1mZG+xRLZQPndM7bAR7seT+Ga5XUPFOl2jtLHdz3lyW+9Ex&#10;jTP1+836Uax4T1a2b7Tr9/NfSN/yzsZPMYD/AGiTwCOmAap2UGrEmPQdBFmpGHupV+cf8DfhfwxX&#10;gV62JlO0k0/vfyS0XzOCdSpJ6mxYfEb4r2ixyWfiebS7SP7izSFUI/3TlnP+c1uRftE+LWQabcWl&#10;rrzM2GmvLFVBHoqgZ/OuRj0Cx8wT6rqMl9cN95YGOM+7t1/AH610Wi+G9bvI/J0nTlsYW+88fDMP&#10;dz8x/Ct8Niszj7sKkvS7l+Hwr80VTlX2Tf5/8A3x4v8Ah/4gsli+IHwqtbFVU7V0+42yMf8AcGD1&#10;9cYqx4f8I/AnVmP9jtqFnO2PL+1W5lWL88j8TVbTvAOlWJ36nOZpOu0d/wCv54rotP0qZ0WLTtOV&#10;I16fKMD3x0/PNe1RjWqSTxFOEn5xTl98bfI64U5S+JJ/LX8CM/A3RNRuBer4+S6UkjdOgBz/AHRz&#10;WnZfCXUNLhB02C3kbHzGCYbsem48/linwaFCrLJe3LSt3Ve34/4Vp2sE9sn+jf6MjcbgxGf8a9Kj&#10;hsEpX9lZ+Td/xv8AmdUaNNdCja+CtcRGWazaCP8AiVV+9+XJP1qzBoP2TiPTJGPQNJGf5VoQ63f2&#10;Z2pfzSN6Mxx+vWpG8ZalbHzLi5iUYztZcn8hXXGlgordr7n/AJI0UYoovBtH+mT7dv8AyzX/AA6U&#10;CVE/eW1uq/7bc4/pTp/iOsz+WmjxT+u5aq6j8SfDKx7dW0KFmUYWGGTOP5AfnSlLCR1VVerT/PUH&#10;OK6jbrVbWBt1zdtI4PRG/rVC91uSeBkFrGkTqRI02MEehLdaZB4+8CNJ5w8DzMw+8yuNq/iSBWfr&#10;/jn4MFle703UJJWP71YJtwT8d2D+FcVSrS5eZVo/e1+LX5GUqkbfEijq194aewbR7q2iu7d0KNax&#10;xhYSPTGOfwFYc2l6Onhu48Kad4cstO0m5UrNbqojRwe5P3j/AEroLTxV8GmiY2Oh60uW5umYDaPT&#10;czcf0rL1zxx+z/psu46JqmqTf8tN91uUH/eLc/UV5taNLl5pVaa0tu9u1+Vt+aRyzdOWra7f8DY4&#10;+Dw18O/C/h+88N6dHJJHfKVuPLcgN/wJsk47YFVPh/8ACbX4tP1DSfBWmahcf2nC0M1zsCgIQRjc&#10;cDvXY2Pxa8Ph9ngP4JWrN/BNdfvMfmOv0NN1f4o/EXVYGttZ8ZW+kwD71ro8K7wPd+AB75rzY0cu&#10;0k5t20XJFpa/3p2/J+hyeywuj7aKyt+LsYPhv9m3T/hPY3uq/E34jWtnJPaskFnY/vJc4OCfUg4/&#10;LrXE/CKD4l+Cdbvrrwnezq97bmFmtufMGchz/dx69q7CystL1C4a90K0/tKcnm61VZJGJx/Cv3Xb&#10;07evrXQaZp+q2dlIvivUvsGneX5l00+GabP/ACyVUGFU8ZxjPQVisLSqVIPDxcFG9mm29e83ZL5K&#10;y132Mlh6fNFwTio3tZ9+7PO/h5pXxEvfFOoah4+1W6j02KFjeXV25kjd88IuDzn/AGetSfDXx54q&#10;1v4jL4e17T4xYqZGWFrE5g2/dPY5+vA616XcPo5tbb7dpsn7vdLZ6c7CFbcYH7yQDOGx0yflHbPF&#10;RR66b5F+w6JHFGwUWyWasrXRU8En7yx/jl+tbRwSoyjaq9Hd7ty2dn2X467XaQ44aVPlSm9Hfvfy&#10;ON8L/HnXPFPjpvBiaZJBayTTKq6fKEllx2Z2xgHHzN1xWpY/FbwnqXj6TwigaXUWX7JbXk6k28LD&#10;rHGMgqvXLHlvoa6S48N3EGszatZaVptvq17ltQ1ryUzCSBlYwM5Yjgn7o965ebwD8OdA8Ty63pbX&#10;15q0jZjEDYTewwzFm6Z/vDr0UVpKOPoxXNNP3tXJW06JLv6aJ2S1uPlxcEryT11v27LzNa58ZeCr&#10;HW/+ET/4SibUNSkQrcSxyGPCj/lgioOnoikE9yBVi4v9F0mwNpDb2Md1dKM6bDD505UrjDscnOP4&#10;V4GcetcnafBCHS/HKeLrXVHSaOb7S2m2a7vsrY4DOc4HfB+Y/U1Vvfg544m+Ix+IWteIYdMtZ7wS&#10;rJcTBLkqAF2iJfX09Kn22Oim3S1vbTpHu23e/r31F7TFLVwvrbTou56Lpl54lW0ax/su48+UZGk2&#10;oEUSIo+9Kwx5j/7C8AdSOaimg8RahNElzqNrcTtHtW1+1FbeyU/3yv3m77QcDqSa8z8S2nxS0b4p&#10;28dtb3v9mXU0XkxqWMU0GRuRgvPXOVq18R/ip4h0v4gw+DxobRab5kQmsU/dyTK2CVyhO3rjrnjn&#10;0qpY+nCnJVVJcrUdet9nt89dNdI7A8ZCMXzpqzt6/wBf0jvBoFpLEk0mtx3WoKwWJVtybW2UDoxX&#10;APPRF4JU5zUZ0LQwXfUNcuNVYN5f+joI4VP905PIHdE6ngk1zPjb4seF/CfiOHwvquiX0saqv2iK&#10;GdY0ijI+VRgZPvjHArU1/wCIvgLQ7630u9ihsWulVY0DSoqxnpnHKIe54LfTkU6+DvJNx912d3Lf&#10;zvp99/kaKtQ1V1po79zQuxoepxrd6lql7ffwzWNvEkcKEfcViDjHcRj8aIrq08ua3tLOezWVSZFt&#10;pgAzjoTJty7D24So5/EHhbTL9Rpum2tw7RbLfzv3MIyOXVWPyKB/EfmPv1HN+LPjL4XsVXS7iW11&#10;Jo4xG8On27Kkig/dJzkjP4n17UquIoUbylJX++/zev3XXW2qKnVp01eUkjWn1Xwxpt5/ZunaL5zh&#10;NjG1uGeRu5A+U8Z5yT8x68VTvorad93iC2aC3X/VwX+pfMO/+rRcL+PHFcne/FXxalrImleGdK0G&#10;xds7riPymP0Gd7fTmuPvH8Q+KLxhaR3t9vPC2du0cP4d8V5FfHRtaKv5WSX3Wu19xw1cbTWkVf5W&#10;/wCC/uPSbzx98N/D4eDbNKpX5YopljG73AX+h6Vz+qfGfQLgbF8KXVyFXCfaNQKqPT5duMe2KqaT&#10;8GvEs1qra39g0eL7xebmZgeg78elb2hfDnwJpsjL/Ztxr0zdPOhbaD9BjH6is+bHVbKyivNL8mm3&#10;9xHNj6uyUV5r+n+Bwc/jLxTr8wttKsI1/urY2vP6VND8P/HmtSCTUt1vG33pL2bbgeu3qfwr1xIr&#10;fTYo1Twxp2kwRkny/tPls3p8qfMfwqjeJ4bbdO+kXDbuj20jLHkjqC+SfyFZywEY6znd/NfpcX1H&#10;m1qTb/A42z+Dvg+ELJqvj5mYr+8jttPdsH0DVrWfw68FWvzaWbW6x92S5nZWz/u7T/OtyCDRJQBa&#10;+HLpO++UiUH3G7aKkltreRdzeMVtSv3VaHbn2xDu/Wto4eko6Rj66/8Atz/Q3hhaMNVFf16lSLw9&#10;r9htl0/QYY933XjlDZ+mW/pUtxdfEHSLbZNPLaxDlYwo+Y/rSP4c04/PB4hhuj/FtkEeT7byD+lR&#10;JpfimwLfZo7uME/8sJCc/wDfJquWVP4VJejTX4JL8TWzjtf5Fe98S3uovjV7S1uD1bdAEYn1yuDU&#10;PmaFPxPpMsJPVre4yF+isOfxNXZda1ZP3GoRRTKOqXVqv6nAP60wXOkynNzom1j95rWYr+QORWUr&#10;ylrK7/vLX9Sd+v3lf+ydGuB/oeuGNugjvISv5suQKafDWqROJLSNZscrJayhvxGPmH5VaXTdBu22&#10;xatJbsecXUJKj2ymSfyFDeGtSXL2YjuF/vWswY/l1/Sl7Hm15f8AwF/8P+gcvl9xAdY1u2T7FeyG&#10;WP8A543sW8E/RhUay6LMMXejtEW/5aWcpGP+AtkfqKtjVtatD9lvmaVejQ30e/j0+bkfgRSGTRbg&#10;f6TpjwMT9+1kOB/wFv6GjV6c3ykv+H/QLef3lZtCsbn/AJBGrxt6w3K+W/0zypP4io1g1vQZBMon&#10;te/mI3yt+XBq82gQ3Q8zSdVhmz/yxmXy5B+B4J+hNRiTXNCkC7p7f1jkX5G+oPBqXT5feat5rVf1&#10;8w5ev9f18yu2pQXh/wCJppUErMctND+7kPuSOGP1FK+j6ferv0jVFD9Db3i+W30DDKn8xVlrzSr3&#10;P9oaSsbf89rL5c+5U5X8sUHw8LkeZpF9HdL1MWNko9ip6/gTT5XLtL8H/m/xDlv5lDyNc8P3CyAz&#10;Wsh+6wyA349G/Wn/AG7Tr07dX0xVZvvXFnhG+pX7pP5H3qxbX2raTutedn8drcx7k/75b+mDTtmg&#10;6gMSo2nyH/louXi/EfeUfTP0qYrpF/J/1b56C5e34lWXw686ebot2l5HjJRBtlX6of6ZqK11XUdP&#10;jawYq8G757W4Xcmfp2PuMVavNEv9OH2spujz8lzbtuU/iOn44p7aql8vla5bC62rhbhflmX/AIF/&#10;F+OaXLyy6xf4f5/mLl+RWW00TVOLSf7Dcfww3DboXPoH6r+PHvVaS21TQ7pJXSS3mHMcinGfcEcH&#10;8K0JdAW4i+0aLc/ak/ih27Zo/qvf6rmorLUrywR7IhZrdv8AWWs6ZX8v4T7jBpSjtzK3mtvw0+77&#10;gce4wajpmqNnWrfyZn+9eWsYGW9XTo31GD9ar3uiXljH9o3LNbt924hbKH691PsQKvDSdN1YbtGm&#10;8qbr9juX+9/uN3+h5+tV7afU9Eu2WLdE6/LLHInDD0ZT1FKUf51v1X9a/OzE13+8dB4s8UWkK21v&#10;rEgRBhQxBx+YoqYT6BMPNl0ORWbllhuiqj6Ag4/Oir9pWWiq/jL/ACH+8/m/E1mutHs7WTUNSuDa&#10;wxqWmlkbco/qT6DvXnnjL406vqQfSPCdxPZ2PIaQuRJMPU+g9hWf8VfH9z411toIW8uxtWKW8aDH&#10;mEdXb1J/QVywAHNcmKx0uZwpPTvs3/kjzMZj5Sk4UnZd+4rF5JDK8jMzHLM3OaTnGKOaK8s8sKDk&#10;9aMZo70CD3oFLx2pMDHFAB74oyRQeRzR+FAC9ei0g6UoHPWk98UAHbrSgZNJRnjFABSk54zScnij&#10;qcUAHNA64o6Ud8gUAGSKD7UHrR70AByKXDHg0mM0uSaAE78CjkUUUAH4UUGj8KACjk9BS9qTrQMO&#10;tGDigdaKBBg9dtA96XHvSY9DQAHPc0o96Pc0Y7k0AJxnpQPQUUA0ABJ6GjmgZHIoBwetABkjijNH&#10;4UHp0oAD9aKM8YxR+FAB9KOaXtg0nFAwo9s0dOtH0FAgzg80Y96BRgAUAByelGW6qeevWlPHFHQZ&#10;zQBbg8Qa/bwG1tdauo42x8sdww/rT/F3ifW/GGgW+iajdf8AHu27zecy9hu9SKocYo/Gr9pU5bXL&#10;55uLjfRnUaX/AMIV4j+Htl4G8R+Iri3uLWQut00RKglicd+MHHOK7bw14D8EDwbH4QE0epWe4uzG&#10;QZZyc7vlPB+leQ7SecmpLe5urOTzLW5kjbrujcqf0rppYtQ+KKelvkdVHFU6bTlBPTlv5fie8aL4&#10;Y0TQ9KXRtJ0+OG1XP7nBYHPXOev1NXYLWCCJY4I1RRwqouAPwFeNaP8AFjxroxCnURdRqP8AV3Sb&#10;s/jw3611Wj/H6wJVNZ0CSM92tpNw/I/416lHHYWWnw+v/APVo5hhZJL4fl/kegCFu/61IkBz83Ss&#10;XRvib4F1x1S216OOQ/8ALO6/dn9eD+BroEMcgDRSqwPdTmvQp8tRXi0/RnoQqU6ivF3GhNpyaeiM&#10;xwoznhcd6fDEZJljQFnc7VVRyavNLbaOGht7hWuiMSSrjEfsp9f9r8q6IUr6vY1QCKLRgflWS89+&#10;Vg/xb+VNttPe6Q313Iywg/NM3Jc+g9T/ACqS0soUiF9qB/dtykQb5pf8B7/lTgt1rF0saqvC/Ko4&#10;SNf5Ae9b8uyt6L9X/X3Iuwye4kulWztYWjhVv3cKckn1P94/5FTi1tdL5u0Wa4HKwnBRP97HU+35&#10;07z4bFPs+nndI3+susY/BfQe/U0W1gpg+2Xcnlw5+X+9If8AZH9TxWij73d/gv0/QojjhvtWuN7u&#10;0jfxM3Covv2AqZJLSwJW0VZph/y2dflX/dHf6mkmuHn22sEHlQg/LGnc+pPc1PDpKWzob7c0j8Ja&#10;xn5jn+9/d+nWrjHX3fv/AK/4ftYaRvfDOwEdxdeM9SKslihEbTOBulI45PpWLdXlvJfSX8pW6uJJ&#10;CzSOp2Kx9B3/AB4rofHU0el6bZ+DLGNFMaLNdLEvBc9BWEumxWxB1J9vfyY/vfj6fjXoYiPsYxw8&#10;fs6t/wB57/dsaSVvdKrG51CcF90kh+6oH8gOgqYafDbjN9c7W/54xfM34noKmku5CvlWkfkx/wB1&#10;erfU9TTrbTJZV819scY/5aSHAP8AjXLGCctNWQNS68kbbK3WH/b+8/59vwpqQT3km5VeRu+ATVyN&#10;bC2PERnb/ayq/l1NI91cy/uy+E6bVGFHtgVdv5n939WLt3GDTIovmurxUx/yzU7m/SnL/ZyLhLeS&#10;X/ro2B+Q/wAakh064eMyY2J13yYUfrThbWUXMlw0n+zEn9TVqMuit6/8H/IaRGLyUD/RoYo8f3Y+&#10;fzOTQ015Iw825kb/AIEanWS1Q4gsh/vTMT/LA/Shr24I+SVUB/55qBVPbWX3f0gKzW1xK2PKkf6K&#10;TTv7MvEG4Wkn/fFOea6bjz2b/gRo+x3rfMlvK3/bM1PLHsxjTpl8E8z7K23rSfZL9MhLaZfl/ump&#10;BZXz9LOXPshpj2moIcG0m56YQ0cvXlf9fIRE0+owfL5sq46qen61C995g23NlC/+0E2f+g4/Wp5G&#10;1OEbz9oQdtwOKiOo3PSZY5PaWMGs5S5dG38ySBxpki5UTQ/k4/oaYtnNu83TNSjY/wB1ZNjfkcf1&#10;p8tzYMMSaft94ZCM/nkflVeSPTZeI7xkP92WM/zH/wBastPL5af19xItxdXSHy9W0wSf7ckZV/8A&#10;vodfxzVSQabNIFt7uS3b+HzhlR/wIf4VaWHV4E3WNx5y9MQSBx/3z/8AWqnPfWsp2X+nqrj+KH92&#10;w/Dp+lZTl/N+K/VaksdcHV0j/wBKgjvYV6Mf3g/76U5X6cVnyNpErcGe1k9vnAP6Gp0gt3bdp+qe&#10;U/8A02yn6jipXg1dOdS02O6j6+YwB4/3k5FYy5pef4r71qiCuBrG3/Q76G+i6eWSHP4Kw3fiPzqn&#10;NBZTsEvNEktmz1hc4H4Pn+dakGj6XcPkLNA3uA6/0P8AOtaw0HUzt+y6hHOv/PNj2+jDinGjOr5/&#10;c/uT1QKEpHP6fpSq4Ona68P+zKpXHtkZFbFt4f1WYAXOnWt2v+yik59SU+b863LXw6SM3mjRq3Tz&#10;IwU/lxW1Y+GNPhCzESRjrtbHP5Yrvw+Xt6f5r707o3hQOb0zwlazEBtKki/vYk+UfmP610Fh4Y0i&#10;zw7rIP7rMq/oP8a2Y4I4cRR3WDj5V7j8O1K14tsSXvYQy9F3gn8TXrUsHRo62/BfodEacYkNtYWs&#10;P7wwn3kmfp+ApzXVrHxDZtI4/iOT+lU7jWLuYbLeeFm3ZHmTAD/Cuf1fxNa26n7Z4ltzIn/LFGOB&#10;+I6/nVVK9OlHTTz0X5/8FhKpGJv3+tX3ltK7RRKvJZmx+g7+2K5rWPG+i2SbpVa4bPePYufx61zu&#10;oeKlvnY2+pNcMvLK10IlA9+uB+IrOu9X8VQL/wASjQA25Nyzsu6NB6hpCc/jx7V4+IzFy+H77cz+&#10;SWhy1MR2/wAzVm8V32th5rDR/JhX714zZSMenz/L+XNc7q95a/Nd3HiU6hJH96OBizJ9VBHGP4gS&#10;Kozt/wAJCzN4p1iFhHy1xZscJ9eiZ9uvpTbOy0vTZI7/AMG6XNqU6HP2i6XcY29oVHT/AHtwrx6m&#10;IqVt9fXf5RX/AAfVHHKpKX9foWLDWNR1/KWmkGLHCahNHlQfUoowxx7MfrRPYixkez8ba/JcrMvz&#10;WsDbsejJjIXHY/mK14fB3jHxnbrd67eLZsOFLSBY5eemxeARWvofh7wvpduthPCbq4Rvkmm5ETeg&#10;xwB9SeecVpTwtapZy0vs5aJ+Tiv1v5tocacpb/j/AJGJo2nHzY7XQ/C+5U+e01a4y8ij6E7fqvPt&#10;XSjQNauYNnizXbUnduDLboyOM9TkAflyOmK2tP0nVru3aCeBbOPrE8mM59h0x9BjpVzT9EsgFt5g&#10;07D7sj8kH057fQV7FDB8qtrr/wBur7lq/Jv7zrp0DN07w74YhufK0/w43nAYMrLhCfUE5AB+n5Vq&#10;J4ZkmCreXhtc/wDLI46fUZJ/E1rQac6R+XdbbcdEXJ3fT6VNbrAkn2aG1MjfwtJ2/wDrV6dPDU0r&#10;NJfK34LU6o04oo2XhuztyUt1WRh/FMCOfXGKuf2XKiZubhf9xWH8uKdd3McG6HU70dM+XHg7f6VV&#10;m1orGY7KyVo/+e8jdB65PArXlo09Pw/4Gv4sv3Y6FryJ4VH2az29fmJyao3l4sXLRTTNjspArL1T&#10;xJbWsPmNqTXS5KtHH90H0JPT2wKpvreqtZie0MOnQtzm8++3uufmb8BXPUxFP4V09H/wPvZnKpE0&#10;L7W7xYWZytrH0y3G78Oprn7vxVZeZttYZLpv+mmQPyHP61Qk8aWN3dCHTrq8urhuN0abImJ9QPmA&#10;9+Krar4v1vS4fJ8SalZWMLJiOK1hXzmX6qMn3z+Iry62LhLVS0XWyaXzukvxOadZdybVdeuiuNU1&#10;RLdf+feHlv8AvlenvmsUeIvMlaHQ9FmupB/HMpfHvtHA/HIqWPxRHLELjRtCS8dPmZtQjIlYf3hH&#10;HjzOvXpjsKptrmoXF3I0viGa1mkIDRyMhSNeuSsWAo/3yelebVqKTTU7/L9W7eljnlU7Mh1M63dE&#10;HVL2aVui2tnGZWHt8vyjj3qrZWWv3n/IA8Jn72Dc3n7xl99vRR9QfrUsmsSWwW3sdEbXpZW/dTFc&#10;xH2xHjI+vTscVHe3EerbbDxd4g/s+Tdtj0nTZcoT6OB8qn6n/GuWSpuV7u/9byd0n6bmL1/r9f8A&#10;Ij1nwrqFtcN/wlXidp5l5ktdNja4ZPTJGEXj3qTTm8GWDCDRvC11qF2B80kyifaO5IX5F/8AHsVT&#10;/tiDR1Bt9M+xxA4Rbn5pHx1/d9CPd8j0pl3e6n4mspJNNu2s7GP/AI+rZTj8Rtxv/wB0dPpzWPPR&#10;jJuCXN2+J/fL87LukRzRT03+/wDM1tY1C/WGNNV8TwskxxHY6N8+7nhXdeAfYHiqN34h0Iy/Yr7R&#10;DqV392Lc2RCx6ZVMK7D3J9yap6JZ65LbMug2Xk2ITddXF4wRJV7lie3oF7kdTXU+D/Cfh1LgjRpJ&#10;Jp5Id0jt+7WIY5AY9Bj6NyOegran9YxU1y6X7639L7/JK3TuOPNUegzQ9N1m4SS5vL9r6SJcNDCu&#10;yO0Ufw7BgE464yO3JJrViXU9O8jUdZvo7Vpo2e3huGDfZwP+Wjpz+8x0BAVBj+LitT7DrGm2JOj6&#10;ctnJHHtVkPlxxgD/AFjM332x6Zx2yxrNMFto140FxdXOp3cwURRqpVTJn+LcCfYAdOec5I9hUfYR&#10;W/q9v82/y8tl0cvLb+v+CNN1bPYQ/adMkvLi5mzHBNGFe9fszr1CDqFJGOrVNE/jS+X7K1ytjb3D&#10;L9qvY4/KTA42RkAMQehI5b2HNXHfXNbkYWCLCwG26vraMKAP+ecbt17/ADfz61Xn0OTQ9RF5q2rK&#10;t1GpMNvCTcm3Ujh2JOAfTPJPXPQaOM/iV+Xa/wAK+/r16+nVlWe//AHXlvo3hyeS11yWS6uvLLW9&#10;jbYIibH35GPy5Ax/sgep4o8PC7t9M+322jfYmkJb+1JrdpJpOP4Nw6+mAD6ACpbBrbz1uNB0iedP&#10;NLeZdL5017J6v/CqA+3sOaWO38R3F5cX+tavGzK2JGkuMrG391UXgsOgHQd84qoxtJOK72svxcnr&#10;f0t5WW9ef9feV1sfEUiLq810ltGrbLOGa4HmdeS4XJVu5/jx3Wl26DeX81/PrFxdSqCt1rDw7VXH&#10;/LGADpnp8oJx1I5NW59G0XUJY5FZruVhmOzhXHmeu5v7oHoMZ9TVHxR448E2EKy+IILeFLf5LS1u&#10;rkrDEO7ED759gDRKMKcW5SXzbd/u0X520Vr3B2irt/eO0qOylt57u3triKHcTJqUkxErRA/6qIAH&#10;GemEySTy2SacILS81CODRfC1sRGvlwvcZ3xAnqZFPyMc8hdz+45rjz8dtd1u4+wfDDwHcatOuF/t&#10;COzZISB0UDHCjnPIJ9uK5/xbJ4jsVjk+M/xUktfOUsPDugMrXA/2W28R/ic89K4pY6jGCdNOSW7s&#10;lFa/zPT7rt+ZxyxVJRvFX89Evvf6XNr4j658F9E1C2m1zS7HUNYs+EjswTlgc4cAkHn+8WbHXBrg&#10;/HsHi74qa2PFsvhaSwUxhZbm5VYIAn8OM4x3571oaTomrao4Hw98F2egxyH93fatMXuHHqu7p65A&#10;HHOa3NG+B0eoTPe+KvFC6zPGcyR/bCtumO5buPYV41b6xjm4xj7r7aJ22d2rydvI4ZxrYvRR0fZW&#10;XzbV38kee+Ln8R+NNVgt4tfk164jXy/9DsysMOAAFXgA8dTgdPxq03gz4qaLb295ofhiezA+Rp9N&#10;+ZlJ4/eMCdv6CvXNN0LwvYFLKwuY72Rfu21vbOlrF9doy34kfjVy50qG5k8nWfE3nCPlbGztmWNB&#10;jjOAAB9fzprLeducpe8+0l+bbf3NvyRost5rylJ3fb/N3f4nj/xB8Lp8NbjTX1JIdWvrqLzbyWWY&#10;zIjcZQMDgn+Xau08Q/E/VfCHhvSnnjbSbfULcSQ2Wn/60JjqWPPfGMj6CuqTQdG1Y/YraW3dYWyP&#10;Jsyyg+pdlwPw/wDr1m+Ivh94H8UPHa+I9USWS3bMMOnxvlj/AHTIQSf/AK9arCVqPO6EkuayWq+d&#10;3u/TT0NfqtWjzOk0r2t+uvUhi8Z6fp3h+DxJd6tKtrd4MNxqk/DH0CDJJ69ePcVrWN54s1q1XVLS&#10;9uPscsfySqVhhKMfxJBwMZ/A1h+Ovg3YeJdN0+yg1LTNDtrTd5KtIzuVOOGHUnjg8d6y/Gvwn16H&#10;whpuh+B9da4a3b99vvRGZc8gKucgA54PrW0vrlNu8W0ktnq3p03t6r5lyniYN3jdJLZ7s646l5Vx&#10;mKGOebpttNJXk9PvOpOf0qW4uL7y5G1Dw/ptkZNv72+kMbrwOQincM+wxzXHeKrj40fDz4W6cP7S&#10;vFeOTyriRJA/lZyyjgkk9iT0xinD4oeI/Dvw4sPFPijTZnvZptkcclr5fmcnDu7KTyADgY68cUfW&#10;Yxk41OaNlzO6Vvxbf3WD6zCLcZpqyu9NjYuz4ccsdQtppW9LWZlU+/z54qNE8MRR/NpN4GbjdMwZ&#10;fwxiorP4v6df+DR40v8ARbOzj3mOTzFDyO4ONqY5NPsPFnhjxTpi6xHbMsAyN63bLsPcHzMgfpWM&#10;pUZP3ZRd1dXjbT8WX7SlNrla1V/kMl0nSr6TzIdYij9BNbtGB+WaVfDuqRDfYSpID3tbgFj+Gd36&#10;Vahh8PXkfmWeoyBWGVbYJF/NTz+ApyaDHL/x56jbSdtrN5bH8GxU+yUteX7n/ncrl8vxKfn+ItP+&#10;S5eXav8Ayzuotyj8GGKabqyuFxe6FAzHrJbsY2P4cr+laTWfiTSlwftCoo+8p3oPyytNTUPMONQ0&#10;y2uPU7NjH3JXFHK1pJteTV/6+4OX+mZv2HQphlLm4tyfu+ZGHX6ZHP6U7/hGbzAm06aC6X+9ayZY&#10;fgcN+lXmtdCn5Rri3/3gJF/oR+tKvh2WY79OuIbj/ZSQKwH+6cGj2XN9lP0ev3f8AOTyKH2/WLI/&#10;Zrgs69PJuogw/wDHhwf1ppOi3XM+ltbt/etZMqP+At/jWgLvVrJ/s91ubb96G8j3D8m5pHGkXYzN&#10;YvbN/etm3L9drf0OKOXpf5SX5b/oHKUD4cN0N2l30Nx6xMdkg/4Cev4E0yG41rST9mkLqP4oLiPc&#10;p/4C3FaQ0B7hN+mXMN1jnYp2yD/gJwfyzTUvNTs/9DuB5iKcNBdx7gPbnkVPs+XXWPmtV/XzYuX5&#10;FAjQ7s7riwazfpvtTuT/AL5Y5/I02bw5dCMXWnzR3UY/5aW5JZfdl+8PyxWk9vot6flSSzZv4VzJ&#10;H/8AFD9ajuNG1DTtt5Ed0f8ADcW7ZX8x0/HFDp3V2r+a/wAv+AvUOQz4tVuxH9k1GFbyEcCO4ySv&#10;0b7w/PHrQNK0vUzt026+zyt923vGAU/R+n54rRN9Hdps1ezW47LPH8sq/j0P4g00+H47xC+j3H2j&#10;byYGXbKPw/i/DNL2blb7X5/16XQcvzMpYtY0C7yrSW8n90j5XH8mFSO2k6k2b+D7JMefOtk/dt7s&#10;nb/gPHtV22ur2zT7LNGs0IPzW9wpI/xX8MUsmlabqR/4lkvkyN/y73DcE+iv/jz71Maelou/k/0/&#10;4FmTy9jLutEvtMb7SMPF/wAsrq3bcp/HsfY4NSDUbfUUEev2xkZeFu4eJR/vdn/Hn3qzGup6HcNC&#10;FaJv+WsMi/Kw9weCKkNlpWrfPDtsp2/5ZsSYXPseqZ9+PpUqG6jp5P8Ar87PsHL2+4yr7QpbaL7b&#10;ayrcWx/5bxfw+zDqp+vHpmnR6mk8S2etwNcxrxHNnEsf0buPY5H0q0LfU9DvcESW8vcdmH8mB/EV&#10;I1tpmsH+CyuW7Z/cyH/2T+X0qfZ6+5o+z2/H8n99yeXsU/8AhGbWf99beI7MRt90XDMrj6gA4NFE&#10;+iX1tM0E1rKrLwV2GilaK0cPxYuXyPEWHzHjvRRJ/rOnc0V82fKhQelFKcd6ADtSUuO9J+FAB3xR&#10;70vQ80hOTmgA+lH4Ue2aUe9ACc0o96SigA7UuR/jSe9LkmgA46mkOaOp4FAzjpQAfQUD60Dg0c+l&#10;AAvJxSnI4zSUc0AHAoowD3oxQAUvB70mMUc+lAAcZoAHejigHFAB1FGT3o3DsaMgNjNAgoGeooz3&#10;zRkUDAUfhQGAbilPJyRQAg5oo7Zo7UCCjFG4HoaNw/vUDCjHtRkDg0bgByaAD8KM0d+KX2xQAlFB&#10;PYigUALxSD0oyRRQAGjt1o49KKAAUUD0oOB0NAB3ooooEL34NJ70Z5ozQMKMk8UUfWgAIz1FBAPW&#10;getHTnFAAQMdKuab4i13RTu0rVriDHaOQ4/KqfUYzQSe9VGUou6Y4ylF3R3Hh79oHxxosbRXS214&#10;rLtaSSPbKF7gMuOvfg11Xh74/wDhCZvM1/SbiF1H7tAPMjLf7RGDj2xzXjvFFd1HNMZRt717d9Ts&#10;p5hiqfW/rqfRWjeL/DXjK7Z7TxVZuzDLCSTawHshwT7AVsXF5+6+w6cWjhz821vnlb1P9BXy7yK2&#10;NC+IXjTw1Ms2jeILiPb91Wbco/A5r0qOeaWqR33a3/H/ADO6nm388fmv6/U+kEhm0lvNvJWkuFX9&#10;3Zt0X3c/+y9fWo1vPEGoTNKzrJtGZJJFwsa+56KK8Z0X4/6/byKPEGlQ3ke7940bGORvXnkZ/Cux&#10;s/2g/BGpxLYy2lxpsOc+U2WBPqWH3j7nH0FejTzTA1VpK3k9H83t/WiO6nmGFqL4reT0O7/4Sf8A&#10;s4LHp1vHLJ0kujxj2UHoPc810fwynhutQuvE2tWhjs9LhM0kzchn7D3NcToeueCdSjW4tNRhvpWA&#10;8m1t7nOP9/v+A5rvfF8smh+GLDwFBlrq6H2m8hj/AIR2XHYD+le5gd3XbTUFdJbNv4V83r3stT0K&#10;M3L3k7pf0jGv/iHp19qM17HBcRyTOWaaRMtj0H90Y9KSz1fSr2NrxrnyoVOGmmUqufT3PsKoNDpF&#10;kpE4W6mz8sak+Wp9yOp+lZ92moavebIoZJG/ghjXIT6ACueVao5Xm7t9F/X/AAROpUW+p1MHiDwz&#10;GcWmpQSSf89JmAx9F/xqxDMupybYblZmxxtkB4rjzpml2T/8TZ45Jv4beEgkezNjA+nJp0kEU1sY&#10;rQx2sJ/1kdvhfzPU/icU1Xla0l8l/X56jVaXVHcLYxRkG5mHH8EPzH8+lOafZxZ2yxjs33m/M1wa&#10;+GNU8tZ4r9reP+GSSYrkfTPzfhTv7WfSWKwaleXUq92m2wr+Gcn8xWixLjvHl+f9P7ivb23VjuEj&#10;uLt+jyN69TUq6cUOy5mjjPoWy35CuA/4TTxeJCR4haNT0iWFQOvtU1n4l8eSJ5y3ULR7sCSSAKv5&#10;kiiOMpN6Rb/r1D6zT7M7opp8P3vNkPfPyj/GhrgA4itYlx/Ft3H9a42Dx1qkDZ1W+091XqtpCzN+&#10;ZIApX+LLwS7YPC8cw6eZLd7d3vtA/qav63RW7t8v8rsr6xS6s65r66HScr/u4H8qYzXExyryM3sx&#10;rlx8YhErb/DyIBz+6lVse2SOtOHxktp/3Z0u+U9Tt28/lR9cw73m/uYfWKP8x0rQXrcKkx/4CaY0&#10;N9u+WOX8Aa50/FnTJBuaPUeDj/Vk5+mKePHmnO3yw6huJ+79lfNT9Yw8tpB7aj3NmT+0IWIVJwf9&#10;08VBPqOoINk0rfSVM/zFZ03ju0gbZPdXkTEZAeGRc1Xb4jaUCQutyblzndG3H5is5YinHRSa/r1F&#10;7Wn3NCTUUcjz7GCT1YKVb9D/AEqGabRpxkxTQMf7rhwPz5rPk+IWhkgTanZtnvLGOfxIp0fivwhM&#10;4+1XFsFb+KG4K/zzWTrU5faXz/4FyPaU31J/scbybrPVEDfw+ZlD+fQfnUrw60qf6dbrdRfwsyeY&#10;v1DDn9ajj1fwJJg/8JPFF/svIrAfjkfyq/p+qeFY5M2XjTT/AHH2tUP6mqhCLdk18mvyZUeV9V95&#10;Wi0jTr35o1kt27qfnX8+v860rDwxfQHzbNiyg5PkN0+o7H61ebU/DViV/tjV9PjDDKtJcKhI9c5x&#10;ViDxT8P4R5sHjfTUx63qZ/MGuqnh6Kl7zSfrZ/5fcbRjT6tDbLTJmObq3jk/66R4bP1GK1LXR7El&#10;VjtXVmPRW3Zp2meINE1iOSbTtXs7qONcyzRyBljA/vEdP5026+I3w90qFx/wkVquxtskizDlv7v1&#10;9utelTp0Yx5pSVvO2vzNl7OKvdGpa2EFiMLdfP2XniiS5nk5Vo3HfDD9T/hXL6r8SPBVlGsl/wCK&#10;reESLuSOZWUsvY4xnHueKx7/AOIOkanEstlqlvMrNsh8yQxqTnoqkDNVPGUaatFr0T1/UmWIpR0u&#10;jrtR18WjtbJp8jE8FbeMgt+PNYWp+ILW1VZNTj+wxtn70mZG+gIz+mK5LVfiBa6a7W02tNLMv3be&#10;xkXah9/mGfpWMPGuuavemHSomlm28/abwMAMew+X868uvmV3Zb9rX/L/ADRy1MVHa5ua18QPDjq0&#10;Ucl1IvH7rzcM/uT/APWrKuNR0/5ZG8LXn7wgxwybpGdfyG2qd54x16zQNFl5h/rJBpbSBB3CZHX3&#10;P4Vm/wDCU6lqLSk6Fd3S/dknv5zBGrf7qffPtkGvJrYhyl7zV/8ACv8Agv8AQ5Z103v+BpXkmv3E&#10;jW8d1Ho8ckn7u1ZEQn6MDuP606w8C3/mtqN/qs14yfMY7RmwD/ts2Nv5GorOPxHshXTPD0GiL93+&#10;0to3vnuFkJOD6Ak1b0/4ca/dyrda/wDEW4cqx8mKxh/eOO+zfjr6jIFRGj7SSvFy+dkvvt/6TYlc&#10;0teVv8Pzt+RatbDSNSlW2vbJbplHy7BuZPwXanHrz7mug0zTZ9Li87RLOORSMC6kwsae5A2jP5j6&#10;1DpXh651CD7HFpUgWNdvnySF5Q2fvuG2hz9OBWlaeCLeznkvtWvZLtd22eGFzINuM4dTjb+Ga9XD&#10;4efxJfPb8WvxsdUIS3sNg0nS9RHm6jr0f7lczRxTBkXvkfwjjnAzW3pTeHb618zRDbsY1USXTNuy&#10;O3t+lMtPDVhbQwz+H9Ogt4dpaG4ZQ8KHuDnBH1/Crg0iGGT7TMC9xCo22+7MOf8AZfrj25xnpXoU&#10;qPJq0vN9/NN/otTqjGUehetrWxvI1uJ9QWeQLuG2TduX1q3KGUrNDGLdTxyfmP8AWsLdIoXWLOwW&#10;GNWKXUVx8skZ7lX7jngdCOmMVJceItMhdIbWWSbzlG12yM5HB559q61UpxWun6+fc1Ul1NSe5s4f&#10;nkDTSjh41zyfU1SvNUnnRkedYdoy8anovuP8T0rCudfkspWGtXq2EbcSQ9JGBHp1/E1zt/4q2ah9&#10;h0fTpbmSNzuVs7ffgfzY9K5K2OpwWunl1/zMpVkdPL4ktblGs9KtvtEyg7ZpvuD2/wAM1iXuvW6x&#10;MviXXNkL/dSH5ip9V7fXt9KwPEmuW2lyj+09djk3Lvjht8OsfPQYwpIPqcDFZkt/feIIv+Eg0mxj&#10;ht93l3N9etuKSD+7nC8jkADr3rya+PblyrVrp5eaXbze3ocs6/TqbVx4h1WC+aPw9pIhhVgrTXD5&#10;80f7xwOeox09axfEV/pWnSLqN3rE2pSSSbVht5DhG/uNJ1J+gFZ99rdpqlu1lLqdxdzwqTGlr/rJ&#10;k7oZCPxAUeo5p2mNdaRGftdjb2EM/G12xt9HZ2+ZiPRfxxmvNqYh1dE7rvul8lp9787HNKo5aF2/&#10;1PxZrekNdiOHQ4c4ZQnlC5XB5H8bsOcjnPXjFZGn+I/DemuumWdhdaxNI2ftE642N/ejQZP1yeR6&#10;cVHPFEuotf6tfzX01uw/0gkxwJ3GD958jsMZHenap4jnmsceFrZbOCRgl19mhCyNJ169QDjIGfUZ&#10;Nc060vjb1Xf3m/RfCvO17etzJye//B/4Ba1aw1jR5/N8U69Da7vmhtrRtrMM8FtuW/AnORgkUwSa&#10;XrdkZ7exXzU/iuV2QzkckpEv33x6k56561mWMdjZobDXGWRmO6GPORDIe7n0J4Kj69sVJBoOv6jc&#10;fbNRl+xQwNj7Vct5cabT0T1PsPrWftJSdoxvfo3dr1b28tF8tRc1+hLa+LdUnl/sPTEeO1uOJkt8&#10;I7f7fGAuP5Dk1UGlmwuls9OtmvrqRQ0ckce6ML2Yf3j7ngVsXB8P3MDLoltLe3GMXEMalFl/6aEj&#10;5mHqowB1zzVqF9Qs7BtO1S5trBWGYW+4lv7BRlpM9yeB15qvYyqfHK9tmtl5dl662fbcfLfdlH+w&#10;oJbpF8cahsvlUeXbRsHknHZHOcI3pnntipLH+1L+436FojWsdu5U3Use94z/AHVB+VT+HvmkTS9I&#10;0mYSX1hPfXEj5XzW/wCPg+qoOSv+0T+Fb2j6LrnjB2TxbItlbx5kjjT5QgzjBjHUDHfB+vNb0aMq&#10;kuWK18t/+3pbL5b/AIlxjfRf16sistLtdeuEm1y/8tgu6OOBvMWT/ppIegPGeMj2rqLSK7s7drTw&#10;roUi27/ekVhI07DkuzfwoD2HJP6Og0eBrSOHw1pjTR+YPLmlG83J6ZZV4UA+vHStKx0i5tb1be71&#10;CRmjTy3aPk/7iAcAA8bjz/T6DC4WVN3tq/tL/N/po/NPXrjTt/mU1+yaK0j3WtSXd5LgTfZ23GST&#10;+6D0Cjjp9OtWIbi4S6a00i1m+3fdubiNvOK8f6uMEYDerdu1bWleE9Ttjm20uSS4Y7mupAGUdcKq&#10;9j7knvTbi0s9ItzqWu+JoIEQsNlvJ8qHugAwCT9a9KOHqRjd6L7rd9W9/Nf5s2UGjCs9AvbFjf65&#10;q6RyQKfLgmYyCHPQ4HU/T071Pp2mWAtYyNHuLyQSb2WdiPPYjO4hRzx0BPSnal4++HWkHyxFJMVX&#10;zGN5MIoIlH8bnrnHbr0rhdY/axv9S1g6H8LPBqX2ZNsflwks59S3p+FcdXEZbhLc9RPpZJyb/Ttt&#10;/wAAwqVsPRtzS+W7O+/sXXr2Rk1S8kgj65jHl5jAzsRRwoA6nH+Fcj4y+Jfwp8Fz/wBltrjXU0LY&#10;h0zToxKyv6yE9WPp09MVxur33xA8UwzX3xe+JraXpobE1jpW2NDz9zdnn8N1U/DXiLw3bXkelfBD&#10;4VjVL/eVj1K+VmVM5+Yscbm/AACvNr5nGfu01a+zleUnr0jG/wCL33XU5KmLe0Vb11k/SK/Vo0pf&#10;iF8TPEWl3MmhWVv4T0ubcJtSutz3U6/3V6BR9AB71ydm3wztCzwWOoeMNbkYiOO4ZjHH/tHbxjPb&#10;P1ruJPhP4q8VMb34veMWvAG8uCxtpPKt42x9wADLAegAHvXQeHfAnhDw0RpvlosaqCbKwj3PN6eY&#10;/fJ/hHr+NcMsLjMRNOpt3lbT0ivdX4vrqzL6vXrSTl/5Nq/lH4V+LOJsfDHxW8TaX9s1jxjZ+HdM&#10;Zdi2mnqVyo/h+QYyM9Opzit7w98O/A/h+3VvD+5rhsGfVLy18yaX1KbjhAP7x/Ouk1CDQ/tHnXwm&#10;naHiGz8xY4bUZ4BI3D+ZJ9aSS4gMQvBp6W9scYmuJGZpOf8AlmgwT2GT+ldMcLTpy953aW7bb832&#10;j8vm1qdMMLTg7vV93r/wEUvsmgWUohnmubqR8BbaCP5pD/tHOT9Ont3qS9stLdxa6tJeJIpP/Ept&#10;WT5fZiBhT655+lT2XmxlpbPRY7eN2/1jbzM+e2c/KD/nNSrJb2jmzt9FikkmbAtYoGP0BJ5+ufyr&#10;Xljy9Lej/wCHf5eTN+XQrrFp94PJ0+3uI7dTzHDIixj/AHpMfN9B+tNSDw4ziytrS71Gb/njDhYV&#10;9+PvfUmr0kN/5nk6xZrIQcrp1nbjj2ZsYH6mnRLqxia2WwhhiY8wW9vtX/gTdT+H6Vpy91+H6bL8&#10;bdkVylG4tdNmYW2pX905U8afYFMD2JHC/rToE03YYdNguLVAo/49vLLe+ZCP5d6sC5toojYppMVw&#10;+4t5cNvtU+x9vrmmTaiD/wAf9nb45HkW+5cfjnH86T5Iu91+P5/5fcKyIJLTw9ZzktfzLJj/AFax&#10;75C2eQW6/lg0TR2sQ/0a8jtc8bri1JkYfTJ7fhSR6haRqyw6RDCuf+WMhDEem45pm3RpDhrK4Vv7&#10;32kN+m0Vk5x+zb8V/X4AQz2dhMPm1KK7Zhw1wzKv5Y/maq6v4buPEVkdK1CO3u7fcG+zpMrAEdDg&#10;HrWh9g0h+l1cIf8AppCpA/I0f2RaMd0Wqwt7OrL+tYyhzaNKz7P/ADvclx5lZo5vxD8Of7W8NJ4U&#10;udOubW1jbdbrDH/q29uvvWLqnw2iTwC/grQpFWRZvN+0TfekbPKt6D2xXocGl6jEuLK7+X/pjc9f&#10;wz/SnXDa1bqEvYGI9Joc/wAxWMsHTldtNXVu+nroYywtGV21urfI8wtfCHiXwn8L7jSdLeSXVGn8&#10;xfs7ZCocAquR147VHoN74v8ADPwyvdc8QxyNdwTYt7e6Vt+w4+ZvYHPXFenLJaSf8fGmRN6tCxRj&#10;/MD8qJbHRblShlljWRcMs0YdfpkdfyrL6jHRwlsrJbfPtf5mf1NR1hJqysv8zz3wH4/1q/8ABd94&#10;w1O2eOLTZMSTWmQrZHHGevatXwp8UdP8Wabc380MapZ83C3qA7Rj724Yro5/BGnX2myaRFDaS2si&#10;lXt4WC8H24way4/htpWgeGb/AMIWenyWsN+pFwZF3MW7Nk+lNUcZS5VfRLXzfTy/EI08VT5Ve6S1&#10;82LomveCfF0Dz6LcuvlsBIYW3gH3DYNXYtEju/8AkGX9vcnOMI+Gz6Y9fpXO+EvhPaeE/DmqafBq&#10;08l9fQlYbtcIsfBwNvuTyc8VR+F/w08b+FNO1S4uLq2+0SwkWdr5+d0gBIY5461MZVpcinTu2ne2&#10;lv0CNTEe6pw3ve3T/hzsmk1awH2S637f+eVwmQfz/mKHTSrtQJ7RrV/+elv8yn/gJ/oa474Yav8A&#10;Fqym1JvGlrfNaw25eOLUIeC4ydqbh0+nFL8MPilN471q+sfEOmx2kMMBmjlskOIgDyGBJz+GPpVR&#10;xFOXKndc17KS7efT8AhiqcuVNNOV7Jrsdb/wj8786bMlxt5xGcOPfaefypFvrxP9HvEW4UcGO5TJ&#10;H49R+dYPgn4laN448QS6DpGnXSzRq0kMjc+aq9WHceta2ifEfw34j1STQ7fUYb6eHduWRTuODztb&#10;viqp1MPKKcJWu7eT8v6uaRq0ZpOMt9C01hpN389rM1qx/wCWc3zLn/e6j8RUTWOq6K4nTzI933ZI&#10;2yj/AI9DVyNdA1O7ex0rWIftEfMlnNMNyfiP6gVKsWp6UfKdWjVuTHIuVYfQ8EVr7Prb5r+v8jXl&#10;RQL2F6mNRsxFIfu3FquP++l6H8MVFNoNzDH9rs2WeNefNhP3fqOq1qG30y+U/L9llHOVy0bfh1X9&#10;RUb2F/pbLcI7Ju+7NG2Vb2z3+lKVO+rV13X6/wDB+8HEoreCdfJ1i3+0L/DKDiRfo3f6HNRy6GZ0&#10;aTTJRcxquWTbiRR7r3+orUb7DfDbfxCGQ9LiFeD/ALy/1GKhm0u+sCt4h+QN+7uIW4z9ex9jUyp8&#10;y973l36r+vmuzFy9zPtr5wotr6Fbq3HHlyfeX/dbqP5U2XQEuUafSHa4VVy0OP3qD1I/iHuP0rTY&#10;2mok/wBpx+XMf+XqNf8A0Je/1GD9aguNMu9MK3SSLt3ZiuIW+Un2PY+3Wp9n7uvvL8V/XzXYOXuZ&#10;9veGOMWl9ALi3H/LORuV91bsf0ptzoIkia80yQ3EQ5kXb+8jHqw9PccfStZjZamDHqIWKb+G6jXh&#10;v98D/wBCH61Wl07UNHuFlBaNvvRyxtw49Qe4qXT93XVd+q/rtt2ZPKZ8V/q1vGsEGrTqq8KqscCi&#10;tX7ZZyfPd6HbySH7zqzLn3wDgUVPK+lT8/8AIfL5nzQ5+c/Wk6mnSH94abmvjz4tgPajpR70UCD3&#10;oJ96O3WigNA5oBxS9+lJj1oADR36UcZzRQAdT0oPNKcg4zSUBoH1FByDR+FFABkdqMUUdDigA75p&#10;e2aSgk9qADPrS5JPJpbeC4uplt7aB5JG+6kalifoBXa+FP2cfjX4z2vo3gC9WNv+W12ohT65cit6&#10;GFxOKly0YOT8k3+RpTo1a0rQi36K5xOTik3DpX0N4T/4J7+M74LN4x8bWFiv8UNjG07/AEydoH4Z&#10;r0Tw3+wR8HtKVX1y81LUnXr5lwI1P4KB/OvosLwbn2J1dNQX95pfgrv8D0qWS4+pq4per/pnxoGH&#10;pV3S/D2v642zRdBvLxj0+y2zSfyFffnhz9nj4KeFSr6P8NtKEifdluLUTP8AXMmTXXQadaWiCK0g&#10;SJF+6saBQPpivew/h7Weteul5RTf4tr8jvp8Oy/5eVEvRH5/6P8As5fG7W8NY/DjUgP700Xlj/x4&#10;iuo0v9iL486iu6bSLCz/AOvrUF4/Bdxr7c8r0ajy/U169HgHKY/HOcvml+n6nXDh/Bx+KTf3f5Hy&#10;LpX/AAT0+I1xg6v430e2z94QpLLj81WuisP+CctkFDar8VZWb+IW+khf1Mh/lX0wEAGKdXo0+DeH&#10;6e9Jv1lL9GkdUcmy+P2L/N/5nz7af8E8fh1Gc33jjWZvXasSf+ymr8P7AXwci/1mqaxJ67rpR/Ja&#10;9zorsjwzkMNsPH8X+bNllmAj/wAu0eLxfsH/AAMj+/Dqj/718f8ACpo/2GfgLH97S79v96/avYqK&#10;1XD+SL/mHh/4Civ7PwK/5dr7jx6T9hv4CuNo0m+X3GoPUUn7CXwJf7trqS/S/P8AhXs1FD4fyR/8&#10;w8P/AAFB/Z+B/wCfa+48Pm/YF+C8g/d3mrx/7t4D/NapXX/BPb4WyjFr4r1qH/tpE3/sle+0VnLh&#10;rIZb4eP3WJ/s3AP/AJdo+b7z/gnR4Xf/AI8PiZqEf/XawR/5MtYuo/8ABOfXUJbSfijaSei3GmtH&#10;+odq+qqK5qnCHD1T/lzb0lJfqZyyfLpfY/F/5nxrqf7APxjsmzp+s6HeL6rdSI35NHj9a5/VP2Nv&#10;2gNMz/xSEdz/ALVtfRt/XNfdDJu70bFxg1wVOBMkn8LnH0a/VM55ZDgZbXXz/wA0fnrqnwC+NGik&#10;/bvhrqw2947Uyf8AoOa5rUtB17RmKatol3akdri3ZP5iv0vKA0yaytblDFcQJIrDDK6gg151bw9w&#10;z/hV2vVJ/k0c0+HaX2Zv5q/+R+Y+7j7v45o3V+ieufA74QeJCW1r4baNMzdZBYIjf99KAf1rjNd/&#10;Yk+AuqhntdCurFj/AM+l6+B+DZryK3h/mkP4VSMvW6f5NficlTh7ER+GSf3o+IAT0xRX1Xrv/BPH&#10;wxNufw38QL21J+6l1arKB+RU1w3iP9gf4vaUTJoOr6PqiDoq3DQyH8HXb/49XjYjhPP8Pq6Lf+Fp&#10;/gnf8DiqZRmFP7F/SzPDfxo5rttf/Zx+OPhrc2p/DnUNi/ekt0Ey/mhNcjqGk6vpUv2fVNLuLV+6&#10;3ELIf1FeJWwmKw7tVpyj6pr8zhnRq0vji16qxBQBzzTQ2TilHJ5Nc5kFHBGMUdOlGfagA9qMY4Io&#10;OTRz6UBoB55o/Cg/WigAoooA9aA0CjoelHajPHFAB7UUZ4oz3NAaBQRkUUDPUUAKjSxMskLsjKcq&#10;ynkH1roNP+K/xE08sU8V3UwkVVkFzIZNyjoCW5x7ZxXPc9jRWlOtVpfBJr0djSNSdN3i7eh6Bofx&#10;5vLbbb69ovmRbv3jWkxRvrggj+Vd5pPxp+GWpxLbWGtXGjqy4kjubX5m9y6k5/MV4HjNG0YxmvQo&#10;5tjKKtdP1Wv3qzOylmWIp72fr/mrM+oNG0e38RwmfQ/Gmn3UQ5EkbAsB7qDn9K0JND1nTSraRDby&#10;Nt/4+Jm5f/dU/Kv4kmvlK3muLSVZ7W4eORWyrxttI/EV1Ph/43/E7w4cW/iia4TvHeYmVh6Hdk/r&#10;Xp0c8w+06bXmnf8APb8z0KebUPtxa9Hf8z3mXSvG17PJJPps08mAfLWQMR9Qe1K/h26ggS61exYM&#10;3DQ2Me9gfQn7q/54rzvSP2v9aSJbTxB4Ut5IR95bOQx/jg5/nXceHP2jPhb4h2mfV5dOmbhk1CLb&#10;3/vrlSPrXq0cZleIelTX+9p+f+Z6FHFYGttU+/QmZ5dPnWO10Bocj5ZpoS7H3+6cH6CozcNqE8jX&#10;umzO0eAxeMn8MYrr9J8U+CdVtnl0TXLbUI0BMxhmXanuUzn8Rikt/F+k6jpk2q6f4gtWs7fiW6t5&#10;v3aY5+Zh8yke9d3sadv4it2Vv+G+46vZx6SX4HJ3GlOf3jx21vGF6XCAOPoFNV5ofDkIAuBLcMwz&#10;/o8AjTJHqxO4Y9hXTQeJvDd3oU/i6y1W3axjz9ovFYbePVhwT7EZ571FJ4r+H8fhn/hKrjxLZLpr&#10;LnzI4t2DnoUx1+nNZunR3UltfV9O+6ViHGnvzLv8u5gW2oWdtLusdDXc33f3m4fTH5U6TVtU2ssd&#10;s0IPG1baMjrn/PNaOqeOvhnZaHH4nlvI5rGQqsd3wAzdgABvB9u1VNb+IngTSNGtteujYrbXX/Hr&#10;L5ZkE3c+/wCY4xzWUpU4r+Kl100076EN04p++tr/ACKLaprHzMmp3i7kPypcEY6YGO3TPSqsz6zd&#10;ymQ/aJHZv9Z5jZ4Hrnn9K0td+IfhTwvY2epX+oQ28d6u61aG3A8xSPvAgYxz3FP8TfE3w/4XezbX&#10;tckX7d80GyPnaf4yOm3pyDzWUpUdeaptb8dupMvZWd5rS1/nsZb22vylfNkuF2thWUN8v0/Glb/h&#10;JNqrJf6gyqOMO3ryPTmtHXfG3gnwxrdr4d13VGWa+2tGqxswXcflLA/dB7YNX5/iN4S0LxVB4D1D&#10;XXhvpiphVVZo1dugY/eVj+NEY0U2nUtqlv1eyDlpa3mt7b9eiOdabVZZG3iJhyGaaFHxj1LDj9ae&#10;mnW8xD3Wj2sm7AULDt3fXkYFdcPih4Vt/F//AAru48RhNR3AbGXdGSedvmAZBPoQan0r4n+BZ/HE&#10;ngq1vrZtYh3LJHNbrhyByiygYY49R+NdEaOHlLWr1trbftvv5FqnRv8AGt7fPt6+RxsPhrTbuNZB&#10;4dljg5dfJbOFBweXBxn6VMvw80R1jK20kfVoVntSyjuDnufwPNdfoPxV8DeIfEd34W0LUY5L60Lf&#10;aLfaYixU4bafuPg+wpNG+LPw/wDFWo3lh4cvWkazUtdRxnaygdW2sNrgVUcPgXa84u7svVb2t+PY&#10;caeFlb3k+i+RzcXw+1fSo2srePzI5pA7x4yrZPUq2OnbAq1pXwqj1q+VtV8LWllHGBvuY4xGyHJ4&#10;292Ix2rY8J+Pfhz40S+k0jxggh09t10rRlVK/wB7ByMcH5hUdn8YvDfiPSL2bw3rFu2naYpWc7S0&#10;KLjqVb5vxGM+p6VtTo4BJSlJNO9ldO9t/RLqxxhhdHzJ9tV0LTeHNPsrT+yfCGoxWas3mXEMq7Zp&#10;XxwzFepPPU4HpWXN4fuYJfO1LTYbyWNiIIoYVnZM85ZxjBz2wapxfFXwNqGjyanpt5DLawLtlmaf&#10;asLDrsQ859zwazv7e8Ma1pEnia38XSNpsUnzTTqbdY/YFckt7dvWpqYrDytyNPyTskvR/pp3FKph&#10;3s19/Qfd2+jXl3NLqNlDbTeZummgmMjoMY/iGEP5YqjKvg1JZHstO1S6Zmw2p3Dg7lxghcY2/nkj&#10;0qa98W6ydK+3p4i0u302Ng8cxuEl3Y6E9S30OKjvb+xsdNj17xGY7hLhVaNVtVijcEfKxOQOeoA5&#10;NefUqRlt6ttJfr+NrmMuTy7/ANf8MVbbw7ocMZnn1BbGB8mMfY4w7tjgKSx596Jm0W+i/s/+0Lry&#10;9wPkm4Klj/eJ2ndWhHJYXs0b3Hhu3eK6CxwtNIUVSegUZwB7Diuk07QRaL9mi0SFbhceTdeSvHps&#10;3Dk9ifyopUPaaQtb0b/4H6dyoUebY5vRvClvHKJ4dKjmEYysP2hzJ9XXgAd+ma6Ky0jxyWhhN4tr&#10;Crf6I0G3aue2OSfr3resdAursQ6lc6rJCGYLIs0g+Ynt8h6g1q2PhzTbYXWlWm5lkUPuU7Sd2cj1&#10;AB5r1KGX8qVrpeTSb+S1Oynh9DA03wtpUE0kWoxJdXwXe0MB2xSZ7/N3+g4rWs9GSa3XUNP01ZLd&#10;pALiO4XLQdsjPQA9hx6VrWMUt1bWmpSWKrIrBDIy/Mc9efqOuKkmETteb9QLR/KTFH95SV5J969K&#10;nhacY6f5P1u/xOiNNIrmxtWlXTdTvmmk2l7O6X5niI6jPt69xSok/wBmbUktVhntX23Ek3SZFPPs&#10;cjkehpGvoWhsZmt/3qlSjOuf4SPm7AGsnUtZ3PqFtquoNLuYbIYefK+QDjOAK0lUhTV/u+7q31G5&#10;Ria1/qFnpt6R53mW15GQYQMqzAdCTwMjsBiqF1ql3oujPLGiwxx5FuZW++oGRkt09PwrIufEDaXP&#10;Dp9tZK6eTlrxyCEGMAqzcZ//AFVzt/qdtMtxa69rj3Md3Nnzo2OyPdgBtx68DkKM9q4q2M5b23+5&#10;L5vf5GU6xv6t4jtv+EhhtzdTXTXkTJHHHlUHOVYnqSCMH8apapr9/YW0kDyw2VxCxOWbG1f4h3Zi&#10;Ovp161zeo+IdYdriysLSPSY4I3Ed1LJh5c8uMn5iCAOFH86zZLnSLdINfvftWpTtiKSFcp5jbeCe&#10;rYxkZ4zt4ryquOlzNr79rLr/AHnZnLKtv/X/AATQ1LVrbU5hfWcM140wzPcXGQgcfewo5Y98Z79q&#10;peI/EF5daUtrd6wun2qnyri2gAaWQD7mVXjp0BPYdagvU8QX0M3hq71CHT7eA+bZwW67Wkj7/Kvz&#10;ElSGyx6A5qhpeoeHtBuRYaNbfa7iZCj3N4oMccmPkKL0J3fxE8ZPFebUrSu03ZPe+mvay1evdrR6&#10;nPKpLr/XyLmnQRHT5EsfDrXE0H723W8bJx3LDhUH8W3knn1qtbqdbvpIfE/iLzlkXBt7PHl2/oc8&#10;IgB9M+lZ9vqOsahdLqOs6ky28L/vN3Cn1RVHBJBx7ZqHVnKTNpVlB5dtuDRIvJkB6M3qf0Fccq0e&#10;RNLTttftovu1v5LcxctC5P4ji8O3Sx+FdMS0ngYhr5stKx6EAn7o+gyf0qLUrOI3H9uarPI0d0vm&#10;wwlyZH9Rk9AD3646Vfn8O3a2sOtTwK0zDZL9owsULAfeYn7xIwdoz0OfSptI03TdUElnc3MupSK3&#10;necoKxo3QqDjc2R0AHOB0qvZ1qj5JeqWyXy9N7LfcOWT0fy7GbBBqXjGKOxsot1xar+7t41wPK9f&#10;baevqD7VesLSz8NStHeajHH5key6kjG+VgeyL0XB53Eg/wAq0f7P8UIkaWdhDo9jnmJvkkuPXcFy&#10;7ewPFWU8IeHtEkj8mxm1G4kYPHHN8qonXJRQSWB4wSOhrop4Wd+ZLVbt3XpZbvt0NI05b/mZNtpU&#10;VhN5ljoZZVG6GSbEjygjIbkBUU+vJPTrzV2TT7rxiVk1vUXurm1j/d29n8w8sdi5+VSPUZJH0rfk&#10;0y/1hTaa5LHb+W29flXAHXaEGcHPIHHPai2kS5C2Xh3QZX2sD511+8csP4sDKj9a7I4OK91/C+lt&#10;X8l1XRvT8TT2fToYtlY69ahZfBekR2Sx/wCs1KWQbpc9fmbovbA5qxH4G0W2j/t7VLp7yZjltPhz&#10;tiY93diCVz0GK6C60xI3W+1SdpriNvms42D/AGb/AGh/CMn06d+lX/DelXGq36zaXY+QqtmS6kYy&#10;SH2yeOfbp3rqp4CMpKDV30T6eaS0Xmn89TSNLWxQ8N+DNY8QsDe20lrZsyqLiFfLY56KpxuZfUA4&#10;x0rsLHwLpmlxLp9haC6TdtaRWOzj+DGc4x3rei0zR9LtI5davRbqy7BG0vfHIXP3ifXrXM+JPiVq&#10;XnyWXg3Thb29v8kl/dYDSP8A3U3cAerV9FHCYPL6d6usvvl93Rev3nV7OnSjd/8ABOhkGj+FLdX1&#10;rUYLEzRCJlT5WwD/AKtAOSOvNc/4g+L2naSnl+GdL+0SKwSKe4Xl/wDZRRyf/wBdebeIPjB4R0me&#10;S81/xA+u6w2UW0s4RJt/6ZrIei+pAyazNM1H41fEid7uzsLHwnprJ5bX0luPOVfRSRncfbFefXzx&#10;y/d4bfoklJpebvyr79Dnnjo83LT1fZa/e9kdP4p+KHiC0Zp/Gnjz+zYmVvORJNnlr/zzjQfMzEd+&#10;1cLc+P8Axn8QNR8rwFoH+j28e23vtQyIYB/ewfvHvk898VXm0j4NfD2/Y6/q1x4i1pnwREvnsPYZ&#10;43H8cVqabf8Axj8Yp/Z/hjQoPCelKSPtlwuZwn1PQ/QCvn6lfEYifLUm2+qi+aXzfwrv/wANpwyr&#10;VakuVv5R1fzeyMDWvBugeG/+J18V/FL6hcP80NmzlVY/3to5x6etWdL1/wAV3Ft/Z3ws8Hrp1vdL&#10;sOqXkWxjnrsXsPzJrsvDHwN8L6FqKeJvEdy2qXUgLxy6jJ5pZv7754Ueg5zXWaTGs+qSXWk2LXC7&#10;fmvJo9zv7RpwqD3PFVRy2pzK/uX6LWVu7e/+XfvVPB1N/hv21l82/wBPvOC8I/A3TogNb8fTy6vc&#10;JyqzKWiRv7qoDyfrxXbW2hXk0IsTFHpOmJyLdWEbzD+8wQdPYD/Grclrrst0sb3cKshGIRIBDb+2&#10;By7fhinX1rpFpL9kmvrrUJJCDJDENrTOP7zdk9AK9SjhaNCNoxsut3Zv13b9F/wDtp4enRjaK/zf&#10;r1ZTdNOnkzZXHlqp8tZIY8xqueis3VvXinW81raiTTtJ02QxPJlriaYiec+5H3Fq9czW+nrHcXVt&#10;D9ojXaISxMdsv90dskegJqGC81Sddhkkt4WbcsdrCBJMfb+6Pc/rWrjGMt9fJf57f0vI1tqQRRzR&#10;Ktpp2hRTyo27d9nxDF7kn7x9zU0serRSma7uxNP0+0OECLjsuOuM/wD6qml0/WrmEQzItvbr8xhk&#10;n2xr7uern2FEem2sUnn2N9bsyrxfPGTt9kXGF+v8qfJJbX/L7l19X+AcpWnPiDcEu9Xa3Dcqr3A8&#10;18+gz8v+etOW3151aFtV8uNiNyrebnf/AHm9Pp+VTNa6NYFpGu7iaZufM2fM5x7nNR3MunlGE0Uy&#10;fL8sKsu4+xI6Chx5buUvx/Vf16j5RqSXUA+zwah5jK2Vjjuu/qef1OfwqOeTVWj3XOtr97It47sD&#10;n1JprXNoYfIh0zy07otwfm+vHNNVbQPvGnoF/utIaxlUvpf8/wDL8/uEDTeJJURItSIjU/Isd10/&#10;WmJB4k25Z5GHJ+Zw386nU2P3jpMf/fbf40nlafu/5Ba/8BkIqN3dyf3v/INyIx60n7t9P3L3H2VT&#10;/IVE8jocSaXCM/8ATEg1fV7ZBtW3mXj+G7Yfj0qaO8CLhLi9jA6Ksit/On7OL+1+v52Cxlg2LjEm&#10;mAAfeKTEfzpwttHl7XMPvhXz/KtbfaSruklHzdfNswxP4rQ9jZSN8qW59AsrIx/MGq9j5p/d+mo+&#10;UyP7KtG4g1CM+iyKVP8Ah+tSw2GsWozaSuyn7xgmyD+taX9jW8gx5MyepTbIv6HNRNogVt9vdpn+&#10;ENlG/X/Gj2Eo62+52/MXL1KMst0G23tnGx9JIcN+mKasWmTcy2ckXbdDJuH5H/GtVYtYt4tm6Roz&#10;/Cw3qf51DmCRcT2Eec/ejJQ/1o9n3/Ffr/ww+UoHR7eU/wCiahG3osvyN/h+tPEWtWEW1hJ5f91g&#10;GT+oq99hsJ/9XdNE3ZZk4/MUsenalZgyWjtt/vQNlfyH+FCo9Urej/r8w5TNb7JLxc2C/wC9A20/&#10;l0pDpNtKv+iXyt6xzDY3+BrRZ0kc/a7GNv8AajGw/p/hR/ZtlOP9GuvLb/nncDH6jip9nzdn+D/r&#10;7w5Sht1bTV8qVpPKP/LOUbk/Xiq9vpXh2IyGLSY7NpjmV7OMYc+rL3/OtgWupacm0Kyxt/CfmVv6&#10;U3y9PmP+kwNCzf8ALSHkD6qf6U3T2T+5/wBf5C5TlND+E/hnw1fT6r4a0yNpJ1IkaNiSqnqAvUCs&#10;TwV8HPDvgnxRJ4jjnuLrh1ht5G2iLd15HU/WvRDpEsf76ylEij+OI8j+opTMZzi+t1mP8Ug+V/z7&#10;/jWDwWHvF8qVtV2/r7zH6rQuvdWmqPK/A/wJ1zRfH83il9ft5LdZpHgh8wiaUN0DZAHf1PSq/hrw&#10;58X9N+Kj3WuyXDabHcSGRbqQtC8JzhVXscYHsea9bbRUnG6wcSd/LYYcfh3/AApoecKLW9i81V42&#10;yg5X6HqK5/7No0+VRvGzvo7p+pl9QowS5W1Z30e7PIbLxR8SLz4vnw6dPaOwa82GFosRpD/f3n25&#10;zn2q1N8YfEOifFE+Bl0VRbteLbSI2S75x82OmOfy716o2lw3S50+Y5x/qJOG/A9CP84qlHo2nQai&#10;dQudFt5LjbsMkkI8wD2bqKn6liKfw1H8V7+Xb+vuF9VrxXu1H8V9e3Y4TxD8XfDmn+N4fB6aNOjt&#10;KsdxcLKPLRmxjAPOPXnitPWPiN4f8F+JB4W1G+aK6k2rJH5e6MZ6Bu3NbOofC7wVrmvx+KotKVtQ&#10;hYHbIxBBHRvRyPXrWL4i+DXhjxF4qi8UaqlwJI2XzreOTasu3pnjipqUcfC7Vrt6dFb5dfxFKGNj&#10;dqz108kaGqa74RtbuHTrzWbewvpv9XazSYWT0Kntz2PHvU73b6JN9ju544TKdrW9wwCye2D1/CsD&#10;4hfAa18d+IYvE2n660caxqt1atHmRVX+7/jWX8VvhP4l8ca1p13pOqR+Ra26wFbiUhoQp+8vqaKs&#10;sXT5pez1TVrPddX/AF924VKmKhzPkvZq1nuup3TaTbXy+Zpi7Zf4rVm5Pup7/TrUEMktujWcsayQ&#10;7vnhk7e4/un/ADzXGfGT4f8AxEvn0qbwddXF3Z28KpJLbzbGWUY+dxng034t33xRttJ0dNH855lh&#10;C6hc2aZkklCj72O2c89+9TUrSoym3Bpxtts79v6aFPESp894P3bfO/Y7c6TpMp8yLWVjVuRHNE25&#10;fY44opvhnRvEs/h+zm1qxk+1Pbq1xtQfeI9qK6o05Sin7P8AP/M6ox5op2Pltvvt9aSlfIkZcfxG&#10;k/Cvz8+HD2oo6UexFAgoyT1o7ZpcD1oAT3ooPtRQAA4FAyeKO1H1oEBzml560mM9KCRmgYZpfxpK&#10;6r4dfBP4nfFK5EHg7wtcTRE4a8mHlwJ9Xbj8Bk+1bUcPWxNRU6UXKT6JXZdOnUqy5YJt+RywGelS&#10;2Om6jq12tjpdlPcTN92KCMsx/AV9RfDv/gn5o1mY7z4meJJLxurWWm5jjPsXPzEfQCvdPCHwy8De&#10;AbRbPwf4Us7BFHWGEb2+rnLMfck19ll/AuZYm0sTJU123l9y0X3/ACPaw+Q4qprVfKvvf9fM+O/h&#10;9+xl8a/GxW51LSo9DtW5E2qPtdh7RrlvzxXsvgz9gb4caOFn8Za3e6tJjLRRt5EZ/L5v1Fe+oPl5&#10;FOwB0FfbYHg3I8HZyh7R95a/hovwZ7dDJ8DR3jzPz/y2Od8H/DH4e+BYVtfCfgzT7EAf6yG3XzG+&#10;rn5j+JroQqgYApce1FfTU6NKjBQpxSXZKyPTjGMI2irIAoHQUe1FFaFBRRRQAUUUUAFFFFABRRRQ&#10;AUUUUAFFFFABRRRQAUUUUAFFFFABRRRQAUEZGCKKKAE2qe1GxR0WlooATavpVXUNB0PVoTb6ro1r&#10;dRt96O4t1kU/gwNW6KUoxkrNBued+Kv2V/gN4pLTXfw9s7aRjnzNPLW5z64Qhf0rz/xH/wAE/Ph5&#10;fFn8N+KtSsW6qk22ZR+gNfQn4UYHpXk4jIcmxX8ShH1Ss/vVmcdTAYOt8VNfdb8j4+8Tf8E/PiVY&#10;B5fDHirS9QUfdjm3wSH8wV/UV534l/Zs+OXhMsdW+Hd+0a/8tbVVnX65jJr9BfwoIyOleBiuA8nr&#10;a0nKHo7r8bv8TgqZDg5fA3H53/P/ADPzJvtM1PTJfJ1LT5rdxwyTQsp/UVCc54r9KtU8L6BrsJh1&#10;rQbO7RvvLc26uD+YrhPFP7I3wG8V7nm8DR2Mrf8ALbTZmgx/wFTt/Na+fxPh9jI60K0ZeTTj+Vzz&#10;6nD1Zfw5p+un+Z8Id8UV9VeJP+CePhycNJ4V8dXluf4Y76BZB+a7T+lef+J/2DvjXowaXQ5NO1ZB&#10;0WC68uQ/hJgfrXz+I4Uz7Db0XJf3bS/Ba/gedUynMKe8L+mp4rznpQM9BXReJfg78VPBzlfEvgLV&#10;LVV6yG0Zo/8Avpcqfzrn5EeJtkqFWHVWXGK8KrRrUJctSLi/NNfmcM6dSm7STXroNyaXnvSAg9DQ&#10;CM4rIzD8KKPxooGGaB9KKKAFx8uTSZI4zQCcUE88igAPPaj8aOlLxjg0AHGKQY/iFHHejNAAAM/d&#10;owKKO1ADopZYTuhlZeMfKxFXdM8Va7ouj3+gadftHaalF5d5DtBDjt9PwqgOeKO9VGc4O8XYcZSj&#10;qmzo9D8fpp3gXUPAl7ZSNBqFyk7TRzY2Mo4+U8H9K6rw1rPwx134aj4c3viu402Z7v7SZr21/d+Z&#10;x0KkgDAHUivMiCODR9K6qONqU7XSkrWs+3bSx0U8VUp7pNWtr27aH0HD8L/h14p+H1p4M0nx3Het&#10;Zz/aI57RVLhznPBIyME8DPNX9c+BXhbWvB+meGIJ7qNdMY4vBhpPmJLhkx0JP4Yr5vimnt5PNt5m&#10;jYdGRiD+ldH4e+MfxL8LTrJpfiy6ZV48u4YTKR6YcH9K9WlmuBlpVo2uktNdF6/5noU8wwb0qUt0&#10;lp2Xr/me6eK/gX4a8V6PpOjzTvaR6bCIbe6thuEqYAw+ehOOv/6qu+NPgRoXj2bTY9RvLi2l02BY&#10;II1cbJoV52g447+/NeeeF/2wte01sa/4MsLpXGJTAzx7vfbkjNd14b/a4+GWqD7DrMFzpkbco01o&#10;JFib2ZQT9CRxXt0MRkOITUpJc1rpprba97L+up6lOvlNa6bSva99Nti/4u+Avhnxz4ls/FV7cXgk&#10;0+ONLizVxudEOVGT6e3Wp9f+BvhXXPH9r8S7/Ubv920bERkYDp90vkZ9M/Tmuh0b4l+FvFUe7QPG&#10;FjcXEONphuVHmr6FevPcEZBq/Nr7jbqCXLiKTCzRtISqnpn254Ner9Wy2onJJO7Tv5rrv0PQ+r4O&#10;peSSd2n811ORu/gt4dn+Kg+JFxqE66hv86JFwYZpAMbj3B7kflUFp8IfC2l/EWf4oWvmm+81nm05&#10;sGJXZcMy8cg9Rmukn124iaTTVvpF4327BjlRnpn2P6Vnprmu6pcRJp8kzXW7ZNHGx+YZ5zzjHfPb&#10;86ylTwalpHXm5tvtd99yXRw3N8PW/wA+5zOg/CbwT4Q8aXHjixWS4W88wR2833bZpDyR37lR6Va8&#10;D/Abwn8OLzUPE+uzXEh1KN47CyaYIRG3J3d8c49671X0/wAFaUdV13ULe4vrgk21nIoYAg4LAYJI&#10;z359vWuRv/F+u6zdf2pdFVVWIkmmhjiTHI27mG7p0AIzgdKqWEwODcXOK59Wo2+G/V6/cun4EPD4&#10;am17qutV5X3OS8H/AAp8NeEI9VhhvbqRdSt3guGmlWNYoSOcZGSRnPbOKo6D8LPC2i6Hq3hnR/E1&#10;1OusRiOSSe18kEL0G7lQMnPJGa6e78UWwuXtbWysVhmxlYbdnkZgMZLE4z0+7+FNW10uN4ppNF1C&#10;4nVsNG0+9Yz0BbI5PtzivM9jhdFBLS666X3tbv5nN9XoaKMVpf8AHc5DTvgveaL4E1Dw3datDtvp&#10;lk8yCMTSErwD8mSq4/OqNv8ADC1bwe/giya8mvLi482K4dSiIw/2MnjH0Nekaf4Vnu7mS4tL61t8&#10;qDNJNGC5zxjq/P4Ct+20jXoraGO01b7RE0irJsUTbxg9QeFHsKcMrp1EkotJK3fT71b7tPNhHA0Z&#10;WtHpb5Hk83wLtbzwDF4Ts9SmjvrW4M019NA3ksSDlAASce+Kvaz+zRr2teDNI8LaP4lsVe03M8lw&#10;rxpNnn0ySM8cdPSvXY9AsLaC4mvtPX5V5CoV3fL3+bj8hWhDYabJqFqvkSBlt2wqYwoIHFdsMkwr&#10;VpRWqS0bTtf+vNm6y3Dy0a3SXXa54/8AEP8AZ9+IHibwX4f8P6dr1pJ/YqtDN513gMM8SA+3YdcV&#10;N8aPgb8SfEM/he38L6wszWdksFw5uDEyMpH78k43fqeOleupFpUFiscFzva4uv3buvBy+cdPQHrU&#10;r3kUV3eXqKxjt41Vn87POCccfUD1rplk+DqRknf3lFPW9uXb8EXLLsPKMk7+9a+vbY8Z+LPgH4s6&#10;5478N3/g67uDp9v5MRaO58tIZll+d2XPO7rk59KvfEXTvjb/AMNBadqPg9bttKtVhO6Jv9HROsiy&#10;Z4ySD19sV6gdXaCa10+1sFGyPdNIsfPt7dSfyrMv5xdWW++1dYvtk2fJkkBkZR2UA4HA7kcmpqZf&#10;RvJxnK7lGTs7Wceib6X/AK0CeDp+81Jq7T37dPQ841LxL8az+0FZ6DcXN9Joayo5h2jyBBglnLY6&#10;gn161Bp3xX+K8vx01DRNO03zdL8x4Y1+y5VIwMLLvx19ycdq7nVPGqRTywQaZJNtYRW8MzHO71wO&#10;Sc+vHHSs3Up5LRV1TVNbCRWi7vsceBKrerxp90fXGc9q46kJRk3CtLSXM3fZdrvp9/oYypzi7xqP&#10;4r/Lt6HG+FvjR4q8YfFO70Pxai2tlZpcBTHH80ewYGedpLY9hk1D4N+ON/4outR8Ov4dSG3t/MnW&#10;6YeZIqq33XB4+mOAfWtS41rT9evWi0fR459QkwzCVdscnoqqp4PsTg++az5tP0fTriaLW7zT7XVb&#10;k4cWsCEL/syKgC7vdsYJ6GvP9rik7qpzK7u31v8AZu9n2t9+xz/7RG3v31d/O/Qx/Dvxk0rxSdQk&#10;8YyXUccOGt0iO4453c4wi+oA+gpbD4sR+JNFurjStNj0+30qEvBJKQzRrjpk/wB72Gc+lM0fR9CM&#10;N5pWh+HLe1ll3Br6+O888FSD8q57cE5xjrWanhzQbbQLzw9olq6SHImlmP7y4UDkDP3QvXA5Izmv&#10;P9tiuVXkno7tbt9Fdq+nyXq7HNzYqyvJPe/m+hqaX4t8K3Wjr4qmv59Qv7NVMzPujWPn5SxYZZl6&#10;ccYxzxV228QTa0DNpVzDZ6bqEO+aeJtgjb/af73DcYz0OK5a2+HMMnhhjbXcqwSMRI3l7nklHQKO&#10;6+/QHr2q9N8LtWTwfN4Qk1WKLbN9qs2uH2tKxHIEa5bDLjseV60Qniml7vS+nV+b31WjCM8VbWPS&#10;+nV/8E0oNVto7S3l05v3KN5F1M2N0iHOMnsuN3HfHNQweH7m2ume6s5XZHPk28a/PJg9f9lff8qx&#10;dZ8AavaeDLDQNGuri41CabddW8bBUXGfk69Rkdf/AK1WvGem/FaPwfpLIbyRlh8u8jt+ZFZeAXA+&#10;YjGPmbqaztUs3OLfKk9NV0/4D9b3E6k0m5QeiT08+h0Gr6M91ex3Wp3ixrMoa3sbVRI68/MoAO1c&#10;NnJYjNammWV3PbQt4H0VpLy1bypNTuMMsSnJG0n5BjkZx9M9a4/xlr+teCtC0Kw03TGe4mj83Umu&#10;I9yvIcfuRt6L3K8Ek8itvxj8VdX8D6tp+ga1ovmw3drG9zaJcACNWP3QE43A9unqK7acsPTlKU7r&#10;a7tqm9VrbTXql6Lq9vbUYtuV1a19O50umeCNPaOSbxj4he9aYhfLt2z+8zkAM2AO+egFXrCfWFhj&#10;g8L6LFptvCflY4G08ZzI/XOOcbvwrm9Z+Lnh7RPFtv4bs9CZbqZk23VxsYQ7vugLnanv09TzW7rn&#10;i/wnZ+Jl8OXvizztWmhxNb26tIsbddisBtz/AN98HtXpU5YWKfs5JWdm72d+3M9b+SOqNSjqovZ2&#10;+fa7JdStrXSrs3HnC8uJGDLIshMcR9B1LMDxnbx61f0u01a+sGgu9ml2xbdFNwrOf4k7scj6c/jV&#10;TQJtKvJpdKtb2FWjw/k/aF85Se3ogPfG0jjvgGxse5uVEvmSSKdscasVC89Mn5uvduD71007X5ls&#10;+i/G73f53No8u6IpItPLx2ulRXFxsk/d54wc9R1JPvnPtW6NJvoIFmvdSS1fq8EJO6PjsijJJP8A&#10;exj8qmEWoR2rCzgS1MgxdGNdpHPUH73PGcYA9MVl3vxC+E/w4bz/ABb4jWS5XpY2v7yRsjpsX19y&#10;ozXZCnTo3dRpLu3ypfq/wK9ymrydl56I2vCfhEahdNNpVnIY0GZZrhgNw9lHy59+vrW1r/xC8BfD&#10;/TJLiDVbWSaBcMpYBRzyF/hLevPSvLvEXxo+LXxP01tA+FngtdB0iZdqXl6cTTL32r1I78ZA7muO&#10;vfAPgvwsy658T/FMmqtGMJHdXBSN37hI1O4qPUcexqZ5tHCwawcb95y92K/wrd+ttTKWM5V+5j/2&#10;89F/m/uN7xL8dr/xTrzL8PfDt1rmpSZWW6Vd0EKn+CMn5VGOrAc+tU9Q8FeNfFFiuu/Fnx8trZs2&#10;220bSZhuYAdPM+6qDoeTz2qrb/FHX9aH/CPfC3wQk1vJy01xai3tkX/ZA27U9eQT3qzYfCHXfGWp&#10;rqfxJ8QTakGIEOn2DGKAAfhwg9cAmvElUqYqTd3Ubf8Ahhfu7ay/G76d+PmniHu5/hH793+JU0rx&#10;x4B8AXo0T4TeCY9W1HBSW6hg+0Pz28xxgYPBYCr8+ifE34jW6S+N/Ea6Rafdh0vR1LTSdgpfOBxx&#10;1yO4ru9K8M+FPCNn/ZOhabbwwS/61bf5pJsepBG1B6ls+taUFw1lAJLOz3SSJiH92MqoPUADCr/v&#10;Zz1rtp4Gpy8lWa5f5YqyXyVm/nu+nfphhZOPLN6dlov82c74R+FXhzwGsc3hvQ47e+LZl1K4HnTQ&#10;k9FUnq574AAzW9HZWRAutUvmk+zyfLC2ZNrZ/uj5S59M8VJDpV7q0slxd3sknXc1suQP9mPHy/Vh&#10;Ukdo00XlQXkcMcagKsHzeXnsG6M59j17V6FKjCnFKELR6LT8lZX7/wBW7KdOFOPLFWRVdrW5uHW+&#10;08yzN87RzSdv70mOFUDovOPxqS5ur3V4liidrezVNgFvHtkuPYKvb3NXGisLCM6Xpdh9onyDcTTf&#10;Mqt7gD5jntz9Kmjtb22bzdZuyJGwy25baZPdgn3VHpjnua2jTlqr+tvyb0v+v56cpRbT5dNtmhUW&#10;tr+7xI7yBvJHpgZLP9OlPtbSxtYc6bFcSMW+aSXCvN6sx/gT24JqwLGxklkvtRuGcrynlqFVfZRz&#10;z7nnv71Ogvp4ljXT0gt/+WcPlhmx6uW49eeKqNP3tvTq/wDJfr6aByme6/aJC+l2Ecjof3l40ZZI&#10;29EB6n3IqZrO8DGO+usyOfngMwDSf7wXt9P1q1LbXzxl5b6OGEtjzGbdn2ULnnt/nNRmLT7dfIsl&#10;mZm5kxgOfdmydv4c0ctt/wDL8P8AP8Q5SrLp9nvU6peed5bDbb264ij+u7FI09i5MiwSCNfuSSHA&#10;/wCAqBzUsklnuBt9PWVlbIDszIv4DGaM6tO++OzH/AbcHH0yKzuvs/gr/n/XoFuxTW5jjdvsOmLl&#10;uskrFmP45pUjvNu6PSYu2WFsaupa6qSCbnb/AL1wF/TNBsp1GZL2P/v5n+Waz9nN7p/ckHKVo01Y&#10;HEdvs2+luv8AUUoTViNxHX/pmn+FWPsSkBhqKtn/AH/8KkGlwH/mJw/98v8A/E0/Zy2u/wDwJFKJ&#10;VWHVmGNvPtEv+FP/AOJx1eJm28Ya3X/Cp102PcQNSjAzxw/+FOTTnPEd8jD/AHz/AIVUacujf3hy&#10;lU/aE4m0+Nvd4KaWif8A12nRD/dBWtFdPvUBMdyo7/LcD+hp5g1RBllkP++u7+ear2cut/uHymWF&#10;sz9+0cf7kn+INOFrYyNnfIhP99QQPy/wq+7SYzcWkbHp80e3+WKTyrJjua0ZTj+F6Xs4+X3W/IXK&#10;U10xWP8Ao95C3tuKE/gQKeY9XtwS3mMv+1hx+uasizsz9yVlPbcv+B/pT10+4Rd1pKrc/L5b4P5d&#10;aqNPt+D/AKZXKUo5Qjb2tNvvCxjP6VJ5ltONsrr7efDnH/Al/rVpmuB+7u4lk/67R8/nwf1pohtX&#10;PzRvH/ukMKdpLr8noHKVm0qJxnypFH9+FhIv6c/zqL+ypo/3lnMJMHI8tsMv4davjT2zvtJlbv8A&#10;Lw35f4UM8+dt7CJPQyZ3D8ev86Xs49Vb+v66BylB5Z2LR3tssn+8u1vzoFlYz8JL5Tf3ZBx+Y/rW&#10;pG0Uq7GkGMcR3Clh+Y5FMm0+2B/exNGD/EPnU/iP/r0/ZX139f8AMOUzkt76xO+MlV/2cMrf0oK2&#10;dw37+38sn+OH/wCJq8tpc2vzRN8v95Gyp/z70FLeZgZoNrf34u/4dPyxS9nbT8GHKZ7abNGfPtX8&#10;xf8AnpC3I/qKPMWf5buAOf8AnooCt/8AXq+dOliP2i1csB/Emcj6+lJmOZf9LgDH/nqnDfj2P86n&#10;2dtNvxX9f1cOUz5NL3r5tk3nKvJXoy/h/hQ0pkTy72LzQv8AEfvj2z3/ABq+2nSKv2i1feo/iXOR&#10;9R/kUjbLlfLvULH/AJ6rww+vr/nmj2dvL8mTyme+lBhvs2Ei4yVxhl/D/Ck3+bH5N9H5gXhW6On4&#10;9/xq+2mvEPPt2DL2ZOo+vpQRDcri8BDf89UHJ+o7/XrS9nbbT8mHKZsml/u/PtH8yMctx8yfUUF4&#10;7pfL1BGYjgTL94fX+9/Or72E9m6zRyHH8MiNwf8APpTmghvD+82wyf3hwrH6dv5UvZ2emnl0/r+r&#10;hymVPpstmVngl3LnKTR9/wDA+xpWjgv8/aAsMx48wDCt/vDt9RV9YLqwk2beo+aNuVYf1FI2nxXK&#10;s1mNrAZaFuv1X1+nX61Ps+iXy/r/AIcXKZn2a602fAXaSMMrDIcf1FI2nxXeZLFdsi/fgP8ANfX6&#10;dfrWjGQI/s1zEZI/7u7lPcen06VHPp3lL9ohO6M/dkHY+h9DU+z001X5f1/w4uUyRDMg2rOy/wCy&#10;GxiitlbrIzPp9tK38UkifM31wRRU+xh/N+H/AAA5T4sl/wBc3+9/Wm9KdL/rmP8AtU2vy/qfnwZP&#10;ejPvQDxzS8k0CEz2xR3wKKM55NAAPWiig560AFBwB1ozium+Gnwe+IHxb1L7B4N0GSaNGxcXjjbD&#10;D/vMeM+w5PpWtGhWxFRU6UXKT2SV2zSnTqVJKMFd+RzO5etd58K/2cfih8XmW50HQzbafu+bU74G&#10;OH/gPdz/ALoPuRX0f8Gv2KPAPgcR6r42K65qa4bbLHi2iPoqfxH/AGm/IV7Xb2VvaxLb28axxxrh&#10;Y1UAAenFfoOUcB1KlqmPlyr+Vb/N7L0V/VH0GDyGUrSxDt5Lf5v/ACPGvhP+xL8NPAoj1TxSp17U&#10;OubpcW8R/wBmPv8A8CJ+gr2Ky0+30+GO1srWOGGMYSKJQqr9AKsjiiv0XA5bgctp+zw1NRXlu/V7&#10;v5n0lHD0cPHlpxSCiiiu02CiiigAooooAKKKKACiiigAooooAKKKKACiiigAooooAKKKKACiiigA&#10;ooooAKKKKACiiigAooooAKKKKACiiigAooooAKKKKACiiigAooooAjaLzF2uPrnnNc/4i+Evw58W&#10;KyeI/A+l3e77zSWi7vzxmukorOpRpVo8tSKa7NX/ADJlGM1aSueKeMP2Ffg34gDS6BFe6LM3P+iX&#10;Rkjz/uybv0Iry7xb+wF4y0lZJ/Dfim3vFX7scsJViPwzX15SMu7vXz+M4TyPGXfslF946fgtPwOG&#10;rlWArbwS9NPyPz+139m/4v6DuVvCcl0EUljZMJDgf7P3v0rjdQ0nVdJnNvqul3FrIvVLiFkP5Gv0&#10;rutJsb5Cl3brJn+8tY178MvC17KHvLBbiEf8u1wgdD+Yr5fFeH6v/s9X7/6R5tXh6i/4c2vXX/I/&#10;OXcuM5o3L3r7U8Zfsv8Aw88QXcl1feAre33EnzLDMW0f8Axz+FebeJ/2LfDE7NJ4S8V31r/0zvol&#10;lUn2I2kfrXzOL4VzTDSdrS/Bv5O35nm1cixlPWNpfO35nzpnuBR+Fera/wDsf/FTSIvO05rG+Qfd&#10;Ec+xmH0bH864XxD8NfiD4VBbxB4O1C3Resxty0f/AH0Mr+teLXy/HYb+LTa+Wn3nn1MHiqPxwa/r&#10;uYdFGT0oU5HIrjOUMZoIJ4oooGGD1xS4OaQE9qM0CDNHTqKDSg0DEznjFFKCR0pMZ4NAg7Zo5oBx&#10;RnnigA5zQRz0o5zzQMjigBUaWNt8bMpX+JTgitvRviV8QvD8fl6R4svI4/8AnmZt6/8AfLZH6ViE&#10;nGDSDnvVwqVKcrwbXo7FwqVKesXb0Z6Rpn7T/j6ARJrNtZ3nl/8ALTyQjnj1HH6V6N4J/a7+Htkh&#10;XWfD15aN5Z3tGqyCZv8AbIwcfQDHvXzj9KCBjk16uFzzMsLPmjO/+LX/AIJ3Uc0xlL7V/XX/AIJ9&#10;LWfxr0TxpqJvf+EuttzH/U+XHCwHOFTzBnGf/rmtBtV1XUriRLK00+LvExYSfwgFiBlc8ZJIxXyw&#10;VyOKv6N4n8SeHnL6Jrt1ak8N5MxAI9CK6ocQVpfxk3rq0/8AO/5nXTzmX/LyP3P/AD/zPqW0XUvM&#10;RbfVv323Bkgtwu3kcJwP++vyxWvpuiuYIrvV5Jpt020C4hXcTu/2geK+e/DP7U3xc8OOhk1S31CO&#10;PgR31uDx9V2n9a7jQf21FnFvD4s8OXUe2bdJLaXW8dc8KQMAfU17WFzjKZ/HNp9mnb82elQzTA1P&#10;ik16r/K57JBptpJPcj+wY/3Ma7NrMAMg8cYHWtC10+ytpLS2g0xkdY9/3CwjOAODwM/ga4XSP2nf&#10;hN4hgktR4vayaaQDGoQlcLxn5uVH54rtLHxDousx3GraLrGn6hH5ISF7W4V8k+pUnAPHvX0WHr4O&#10;trSlGXpb9NT1qVbD1P4ck/uLEYnktWlS7VVuLohfMQjA3c49TxTrvVJo5byW2igYRqIkbzAGZsdO&#10;T6kcdKheOTz444oNqWVvnEdwAAT9f881n3Cz2Sw2uZpGbMzs0IlBOc8c+vfHauiUpRWl/wCvU0cu&#10;U0J7lLR4xPbIq20OdixoSSR16cdz+NZctxrV7HBb2ksSNI5mliWRI2PPTB69h+FZd0txdqxv45AJ&#10;pd87tbOjADoODyeAPT1rNvmtL/dBYXN3bm4GxmksmZig7Z42g88e/U1w1MRL+mk/8jGVQ09T1e6s&#10;lddY1KF5LqTHkysXCR+uB1OPQ4ORWFdarpN/dSXVk8kswXy4VuG2QqB1JYcgenTp1oeyuNOVp7u1&#10;vpofuQxKyKjAd8HO0H1yPbNYuoanfzwLaadYW2j7flg3MrK5PfOS2enr+FebiK8/tL5Wbf37f1sc&#10;s6jL954j1fS42hMEdtax/ItxOTECT3i/iYf7WGz7Vz6xaVAJNZs72e+ht33zTSExjcexUfNJ+BHb&#10;OKS6sbnSAH8W6vb3WTiG3kkaVXY/xF1BwfYHPriqq2ul6leLeaTqd/ePDny7OCNIXj9TzkFR3IA4&#10;615tatOckmtVsm1dfL9LN+m5zylKQzVvEz6/bNpmkstgv35reFRGtye3I7/7JOPfNV9P0KbX1ji1&#10;WGVbxuY1jjPmTqP4W4+X03n/AOuNG3bTb5Gbwz4Zt3vllx9oKtJAZB6M3yh89z8vsKdPZa/4gMln&#10;4o1+Gznhb988k2AW/uyKg6+hrn9m6j5pPmv2+H0u7Wfy/W+XLzavX8indaVf6wE07WLi30+ZDttr&#10;ZZA7bOmzauTv9Cxz29KmUaDpc8epx2sl9q1mAZrSXKRBB/E4U7i3qAR2z0NSR3vh+ArpcFrcXGrJ&#10;+7+1XEghF0/ZPl+YYHRs89DWhp9n4jdf7Vm8vQ5oxvmLQiNrhR1ZQfmYjBBHQ/nVwpxcrx1ffe1u&#10;97RuvusOMbu6/r9LjYrXxFqVx9rmeHTbC5XbOhxD5P8AwEfNx1UngjjNQWsukaLEYraOW81Gybf9&#10;oPyK8ec4XPzFeQezEE8gcVLPc+HIomJkmmsbltrQw/KqyersfmbqcYC8cCuv8J+BdTggh13xFbwa&#10;Xbw5ENsnD3MeOCznLBRzz1YHtXXQw9TEVOWnq+r3t59El1XXdWubRg5PQx/D/hTXNXVpZbhdD0lm&#10;We3uFhKsccsgH3nP+0ePlHrWwYfC2mWk9tpNhJIr4mhVpCqsc4JbHzMc54yPbgCtG8vrSW6IfzLl&#10;bdfMs44W2J5foTg8dz078ng1HtktJftFk0MKR/N5uNipC45CE5bPYsc5ycYr1qeHpUY2hr3e7+S2&#10;S3svS/Q6IwjHYzbHTGskhvdbubSFGkz9kmUZHuyjkHuF4YjqTVOTw3oGra2BL4fXU9QjYlbi+jH7&#10;r/aCDpjGfmzmr8WmaTBdbZ/PvG8zaGKsqH/ZUDLMcH1x7CpfE2qwaXp6S69rVjodrt2yQzOsbNjo&#10;Sq/Mxxj0HtWfs4+z95aL5/e3ovJ9PvJcY8uu3mY/in4Z+F9a1618ZeIYYVvUXaTHuYsy/d/dqccd&#10;ep6nI6Vn2XwO0fVPiFH45tJL5vmEsdu4jIkkUY3MQAFXOOP19K6fGzwWHk0fwH4U1DxTfzEiNVhK&#10;wlh0b5ewPr+dRyaT8f8A4gXHk+I/E1p4as1yZLeDGYlHXODgfi1ccnga1S8Ic7vf3e/nJ2jf7/M5&#10;ZSwtR+7Hmd76Lr5vRFO9+Htn4R+KVx8SPGnjext7YzSTNDE37zcRjZ6YHfGTXL/D3xl8VH+Iuo6x&#10;4Ksr3XVmkmjyN3klS3ytuPCcDjkE9PauovrX9nXwLMtzrWuz+ItUY/vGupvtUjOf7qr8ozzjOT0r&#10;Wsfi58R7qzWD4VfDOHSLfbhdQ1dcAf7seAPoMGuf2NCNZfvOSzcrQvOV33ey+enmcvs4+00ly2d7&#10;RvJ3ffojh9L1f4jeONT1a18feIdY0210+3klmtbO3ETOwz+6yQMDGeTn6c1m+CPiJ4B0GC6a68G/&#10;6QrboWUmaWVfRnb7vPJIAznjGK9Gtvgd4s8f3Ta78SvGt1qV1N80tuj+TFHz/wCP/RcAd+ldNYeA&#10;Ph7oOkTeHLDQo5be6i8q48mPBk/vDd95/wAMAfhUU8vxs5c97LWznrJ3201tbrZ+qKp4PFSkp3tv&#10;rLVvtp0t5M8u07x947+I1hfTaTqNjoOn27Yvr4sTJHHjOM9hjsuCT611fw3+Efwzv7RfHOq6quvx&#10;sD5dxf3DNvZTydg5QZ/hbk1pW3wW8Ox/D/VfBegxT28OpS+YJVYyv5i429fvAYwc4A7c1jan8B9b&#10;0L4PTeDNA8Rrd6pNerO8at5aydmReSMdMknHFaU8LiqLVSrT9paLer05r6JLz9Lts0jQrwalVjz2&#10;Te/XoktvwPRIIdGlfyILCQs3/PXaI417EquAAOy5x6ip5d98Bp8IlmjU7pm2iNG9Cx6KB2WvLtXt&#10;Pih8N/gTYWXh8zzakt+39oXVopmaCHkhV4PA4y3NT+LvjL4s+H/w98L6z4i0iO71TUoWa4juMpHC&#10;F6/KpHzsCOe3pXf9fp04v2sXG0VJ6aataX6u77Pr5nV9cpwT9omrJN6d+nr8j0z+z7TThuvFXLLv&#10;wzb269X6KB6Ljmp7ZNRvWd47RmEmGae8I5X/AGuihR2UDPvXIa/8e/BXhqw0W7vtLmhk1i2S4Vmj&#10;81oVOMk5wM5OOnFdZrfirw3avaaXrPjWzhmvFWSytZJt0k5PQhe5PbJwPrXoU62Fm5KE17tr2032&#10;u339P1OqNWjJtKS0tf57Fi6W0QpBcXJmVV3FVb73qTg4UfiOKc1pFaPG6W0jyyj5F2jKD/YjGNuf&#10;VqtWtssFvv0/R90u4bpZsyEE927ZPYU5raSXzFvtTjz1lj3/AKtj9FFdns762/4HzfX8jflIore6&#10;aNjNLHa2ynDKjDGfTA+835Y9KasVrJN5NpBJLJ1lMh2qo/2j2Ht1qcraNIiGGaQgYjVflO32Ucr9&#10;SasIl/BCbWCOO2VmyWxgD2GeWPv0pqKf9Xf+S/rps+UgVbjaqaZZ/M3InVMbm9UL9B9TUX2eLHma&#10;lfJJ5bf6ncWRD/tH+I+w4/DipzDCu6NrltuP3m05Y/7zdvoKi8y1jfba2jTMvCtJ/D/uqOP60ptd&#10;f+B9y/X/AII7EUhtgPMmadmI+XcwVvoBj5V/I1ErXM6bbTS0jQdQkZbPuc5q4Ib1juWJY/U7Qv8A&#10;PmhoZGOJr5f++i1ZNSfl+H4gVxb6mQBNcLGP+ugH6CmmyRj+/vlb6ZarKwWinLzM3rtUD+pqWO3t&#10;m5isZnz/AHmP9BS5eb/h7/kHKUzbWK9ZmYf7Mf8AiaPs9kTktJ7cAVofZyozHYbf95GNAikK4+wr&#10;1/54mj2a7fgx8pTENrjiOX/vof4UCC1zk28v/fY/wq6Yrll/49f/ACDSF2X5WjUf70dPl/qw+Ur+&#10;RZbsBJR+IoW2tTx5kn/fI/xqyXYDBijPP92lV1z++gjP+7kU+WPl9w+Uq/Y4MYFztHvHTksVXlLm&#10;P/vog1ZAgkzmDb/usf60eVaE8PIv+8A3+FVyen4/qHKiIW18oyrs3+64ahvNBxNbox/iDR8/nwak&#10;S2QruE65/wBoEVKI7uNcxuSv+y2f0quV9L/mFipstHOTbsv+62R+R/xoNnE/CTgf74IqyZMHbPbK&#10;f95dppCtq/RWT8NwqeVeX5f8ALIjMF5Av3jt/wC+lqM/Z3OJLcD/AGo+D+XSrUdtKD/o7q3+63NB&#10;kZW23EAb/fXBquX+nqhlX7HFKf3MwH+y/wAv/wBanFJ4DsmGV/uyDI/P/Cp2it2Pyu0fswz+v/1q&#10;Qx3MA3Ddt77eVo5f6Q7EPk2spOP3bH7vdf8AH+dBtrm2G9GO1uhXkfj/APXqbdbyDcybPden5U4Q&#10;zwAzQHcvdoz0+oo9n1/L/IVtSCMxFtxXym6bo+h+o/w/KnyWySR7riMbe00P9R/+r8afuglGZotr&#10;dmT/AAoEU1uPNjO5f7ynp9aLad/67fr+IyqbKRR5ttLuVf4kPzD696UmKcbbmP8A7aJ1/H1/nVpH&#10;hbDsDG/aSPp+I/wolVMZuofvfdnj7/5/Ojk00/4H/A/rUVkUzaPAfNhYsv8Afj6j6+lOdYZm/fLt&#10;b/noq/zFWPJkh/fRPlf769vb2o2QTD96PLb+8q8H6j+tTy20/Dp/X9XFYqfZprU+ZGfYOh+U+3tQ&#10;0UFxy6+W/wDeX7p/wP6VZMc1o3HRvun+Fv8AGnGCGf5oyFburfd/Cjk6L7n+gWKPk3Fm7A8buqty&#10;GFBso7jJtgd3/PI9/p/n86tKWiPkSpuXOPLbsf6USWQ2GSAll7j+IfWp5f8Ahuv9f00HKU4tyjyZ&#10;03J/d7r7j0+lNksAi+fAd0e7G/GCD6e1XgUnULOfmH3ZAP0PrTfJntZODtyvblWH9aXLprqu/Vf1&#10;/wAMLlKrIl2uy4IWT+GX+97H/GoRb3FlLt2ezK3Rh/Wr720Vz+8tkIb+KP8Aw/wpE2soin3MoHyn&#10;PK/T29qTjr+v9f13FylE2dg53ebJHn+HyycfjRV4aTcHmL5l7MpHNFP2NT+T8GHKfCMuPPYH+9Te&#10;M06cYnb65pBxzX5B1PzkT3oyMcUUc0CCjqKDwKGIP3TQAAZ5qawsNQ1a/h0vSbKW4uJ3CQwwxlmd&#10;j0AA5NdR8JPgj48+Mur/AGDwrpu23jYC61CbKwwj3Pc/7I5r7I+DH7OXgL4L2ay6TZ/bNUaPbPq1&#10;zGPMb1CjnYvsPxJr6XI+GcdnMlP4KfWT6/4V1/LzPTwOV18Y+baPf/LueN/A39hue7MfiX4xO0Mf&#10;DRaLC3zN/wBdWHQf7I59T2r6c0DwzoPhbS49F8O6TDZ2sK4jgt4wqj8u/vVxVG0ZXtTq/XcryXL8&#10;npcmHjr1k9ZP1f6LQ+wwuCw+DjamvV9WIqKv3RS0UV6x1BRRRQAUUUUAFFFFABRRRQAUUUUAFFFF&#10;ABRRRQAUUUUAFFFFABRRRQAUUUUAFFFFABRRRQAUUUUAFFFFABRRRQAUUUUAFFFFABRRRQAUUUUA&#10;FFFFABRRRQAUUUUAFFFFABQQDwaKKAG+WtVbvRNOvDmS2Xd/eAxVyjHtUyjGSs1cDmdW8ESTSGaw&#10;vju/uTf41h6po2qaUMfYnbH3ptufyx0r0IgHqKQquMFa8+tleHqXcfdYmrniWs/DDwV4qDTa14Us&#10;Zdw+adoQrfmOc1x/iH9k74W6r8ukfbtPk/56RTbl/wC+WB4/Gvo3UfDmk6nzNaru7MnykVkXPgPy&#10;WZ7ObzP7scnH6ivAxXDlOpvTjLztr/X3nLUwWHq/HBP5Hynrn7F3i6PdL4X8T2t2i84uomhYfiNw&#10;/lXFa/8As/fFzw9uNz4RnuEX/lpZkSg/985P6V9m32k6tbER3Ns6r/CFX5RUf2WKDm5kx/sD71fO&#10;YjhXAydoqUPn/nf8zzqmR4Ob928fR/5nwTfWF/ps32bUbKa3lXrHPGVYfgRUIyTX3hrGl6Drlt9i&#10;1jRbW5hIx5dzAsg/8eHX6VxOvfs0fCLXw0o8MLZMf+WlnMYwPw6fpXj1uFMRH+DUUvVNf5/oefV4&#10;frR/hzT9dP8AM+RgOeKT2r3rxh+x5oVvF5/hXxtcLhvmjvLUMo/4ECDj8DXA6/8As2/E3RJ2jhtL&#10;W+G3KtaXGdw9gwBrxcRk+YYd+9C/pr+R5tXLcdR3j92v5HC4GMk03NaGr+DvFXh8LJrXh68tV/56&#10;TW7BT+OMVn9eRXnyhKDtJW9ThcZRdmAx3o/CjrxRkDipADR3xRkE4zR3oJA8dDSkj0pOKU/SgYgy&#10;DnFGc9aPwozQAvOaQ+tAI70d+KACjGTmjig0AAUDtUlreXdjL59lcyQv/ejkKn9Kjo5NG2w/NHUa&#10;Z8ZviXpEDW8Hiy5kjkwXjuGEm7HTO7n9a6PSP2nPFcErNrmjwXW8KC0EjQsMfmP5V5pz2owD1Fdl&#10;PH4yj8M3+f5nRTxmKp7Tf5/me1f8NNWutFmv3uYcqI445xuSNe+COf5VtReP/Bl+u/TfGNpHctGq&#10;xs10+xCfRGGSR/Tivnvj0pQFrsjnWLvepaXqdcc2xC+JJn0DFpGp6iZdUs/F0Ekako06b3ye5KnG&#10;cj0zUEl54PtgYRPdJN9xry1tAjg4+b5GJAH0wa8Ms9a1fTmH2HUbiLacr5cpAWt7TPi34psXV76G&#10;zvzGMK19bh2H49T+NaQzOi94273u/u10/PzN4ZnRl8UbfierWlppemQtPa2stxZn7rTT7jL6kxAf&#10;rwB61JBPqd3bf8UjoMemxlsKJIc7iP4xI/IPscDPSvPYP2gvELXP2ieEwtgASWeFKj0HHT8a6aw+&#10;Kfw/1r/S9W164t7yRcNdyWrM6+wXO3/gWc12UsZhanuwlb1tH7n+n3s6qeKw89Iyt+Bv3Vn5032b&#10;4geIfsVwsY8uOFi7SL6yKvA/3utQ3FzpdxPb6NeaVdXDeX/obDhY17EBBmRT7ncPWorDUvC2pv8A&#10;Zg8eqQ7wftU15859Aqr83/ATxmtoXGq6ba7tMS1sdNU5Z5mFtMW6Fj/EnoMcHvXVFRkm1t13k369&#10;GvNeu50R5Zar/P7+gW1lqmlwiHXFtbOTbizkACxxoBwGb70g9h0/So1tI9R1FTf3lxdarDtKtB8k&#10;br2Bc/oQBnpWbceK/hXocTya941+3QuxP2SBczbvUE9D79DWpoPxt0Ww0lV8C/CnVNauYzmzmktN&#10;kMR7Esclmzj2Hatqbw85cs5pJdL8z+6PXtp5WsP21BOzkvzf3I77wl4NtPDtquvahpFvbmZQ32WR&#10;QCp67yX6D0GATzxipLieK/1Br3X9RkkMW4xvH8qzJ6ZPt2H9BXl+veKP2hPEE39paq+j6CskOA19&#10;dBnZffPQ/wAq5fUJfBcyrJ8QvjTqGrusOFtNN3bFP9zA7fl1r0J5pRoxVOlTaiv5mop+bT1+VmVL&#10;GQgrRi0vO0V+Ov4HpPif4weAfDAktrbxDbwxq26GGFvMkkTPKuR0Pt06+1YEHxek1Rtvgv4e6prC&#10;xswhmuB5EOw8YJ6nB54rnfDV/wCF4Ofht8CLq+m3JtvtU+7G3Zucgg+/SuzsfD/7Snipd41TS/DF&#10;u24GS1Xc6+q7yM9Owrkp4jFYqV4tvsoQb/GVo/gYKtiK3wv/AMBjf8ZWX4FTU9I/aB8RW/m+K/FO&#10;meD9PVdhWEiNtnbkncePesCMfs3+Dbow6jeah401f+9zJEr/AO7/ABDNdnD+zp4HeZbvxj4n1fxJ&#10;c8Etc3BWLngNjrjPBHNdT4b+Hei+EkU6Z4btdMj3ceVGFkb8T8x+tbrL8VUqKUoq/eT9o16LSC/H&#10;yNI4WtN3aXrJ8z+7SKOEh1n40a/Y/ZPh98M7Xw7p/wB37RqCiM/TaBnOPXNXNL+AXi/xpEbr4nfE&#10;i8vIw26Wzsf3Ua+5PevTbiXTotskEb3cy4DW+SFB7H6fr+dV7qfVFVJbrbuyVWM/LCme2P4j9c+1&#10;d/8AZtHmvWlKflf3fuVl8tfM6lg6bf7yTl5bL7lZGN4f8C/DT4fP5Xh3wzbW7KBvuHjEs8n1Y58s&#10;fqfQVeKG5uPtGk2/zRr8xn5aPPc/3R+bfSpv7HsvK8+1kkn+b5tqkLGx756n+Z9qsSNeWsSxWMa2&#10;MTfL8o2vJ7nGT+A/OumNPljy8qUVsopf8N/Xc6I04xVopJeRTa31CINNPfqhK43SNhm74CjkD/ZH&#10;J7mrFpbaS0Hm3FhLNIy7dwO3J/3V7e351ObPSoUVjHI1wRheML9do57dvxqdrLU7sGNryONduNkb&#10;bfl9wO3t+daRptPa/wCP330NFEp/Ybm+UW39pwqjLtWELg/Qhf8A0H86lh09PLa00/TlmaT5JLmR&#10;t3P93Axx/sjj1qWKy8gGOysGmbbteRgdpHpgdvbP1NTQaZMLcfbbjy4zkRwx4yenYdB7D860jTv0&#10;/r1en3FcpXhsQfm1XUcRJ8qwp83mY7ELxj2HFQ6h4a8N+I4VtL7wxHqXlzBv9OjDIjDocdBj+6K0&#10;oLHz5mMaK235Qzc7V/DhR7DmpiILXzLaS63L/eQfpgcKPzNV7GMo+8lbz1/P/IOWMlZo4/x98GvB&#10;XxI1Czn8RxybtLXZH9lbapXIO1scBfQDmuc+Jn7OM/jjxxpvi3Tdf+zw2qRJLaSREsUjbIKkHCDt&#10;jn1r1a3tHIWZbH9yv3fM4Un1x0Ue/WlMUrybJZlkJOFWNd233A/qawrZbg8RF+0h8TTfS9ttf6/E&#10;xqYPD1k+aO9m/lseQ+J/AHxu1T4/WPiDTdReLQw0Z+0R3QWGGAD94pTPU89jnOabonxT+I1z+0W/&#10;w5i0VW0lbh444fsp4TbxPv8AX3PFeyz2sIURzYCs2d0xyXx7d/x4pZpYU2SgL6bY125H+03U/wC7&#10;UPK5U6nNCrJe/wAz1vf+70svv/BEfU3GV4TavLmfW/l6HmPgj9oay8WfE2++HcOiNZ+T5qwXrSfe&#10;aM/OXHX6V0XhL4leAfHerXek+GfEbaheWWfOijjKsy5wSpP8OeMirWnfDzwdpPiG68WaJ4QtbfUL&#10;5GW5vlQ7nDfexnhc+1cl4N/Zt8M/D+bWdR0TxBcfaNSspLa38zn7MrZPGOpB7+lc8XmlOUVLlmry&#10;u9rLpbZX+T+4UY4+m4qVpK7u9rLpb+v8zu4bizvVLWb2bIjFW2ziQK3cHHf61KCkY2yXbY7rFGFx&#10;Xjnws+EfxL+EfgXxVJHdR3GqXdqBpcNrIXAkXP7zn+IjoKf4C8f/ABd8EfBHXPGvjrRri7ubO4X+&#10;z/7SjIdgeGLd9oODWdPMpKMfbU3FuLk+qSXe1t0u3YIYySjH2sHFtNvqlbuevkW7HEcDMfVmJqRY&#10;JyN8VkoA7+X/AI15p4W/aShf4Qr8TPHNo0DJfG18jT1/4+G7FAeg9cnAxXVab8U/AOp+DLXx/e+K&#10;I7LT7xtkbXwKssgOCh68iuqjjMHWs4z3XNraOj6s3p4rDVEmpLa/bTudGgvFO7zFXHYMBQ0Ux5e8&#10;Xj/aNNspdKvraPULK886GaMNDMgG1wehBzzUoNqONr/9/B/hXZv1/E6dBnlNji7U/wDAjTjG3GLh&#10;Wx/tHinH7KEwI2/76o/0cL80DfXzP/rUWX9XENHmd7tf+/h5pw+1gYW4X6+YKN1tj5Ynzj/noP8A&#10;Cl8u2fkmQf8AAQapLt+Yw8u9blk8w/7oakLSKcSWa/XZj+VO+zw5yLhR/vKacBKn+rvFx6eZTt/W&#10;jAhD27HBhK/7r9KURW+fllZfZ0z/ACqVmusf6nd/wHNRebGWxJbd/wCFiKWnX/L8hB9lduUdT9G/&#10;xpJIpYgC8bLQUtZB8szJ7Muf5U5UuVXEM4b2Vv6UuVdBjVuJtu0Tbh/dZc/zoaaBjiW399ycYpzu&#10;4b9/bqf9ortNNK20nCysh9G5FK77/f8A8EBTDCwzHMPpJx+tKXuYxiZcr7/MKj+yzbd6fOPVDmlS&#10;V4shHx6j1o230AUmGU8q0Z/vA5oEdxH+8gcsP70bfzFKZYpD++g/4EnH6UfZyWzbPux6cNT/AK03&#10;ATzUfiaL/gScULHKnz28m7/dOCPwpfNzxdR7m79mFILfDeZay7vmzt6MP8aX4/mIPtEM4/fR4PTe&#10;nB/+vTQk0QMltLuA/iXt9aVphJxdRE/7Srhh/jS+VKo822l3Ac7l6j6ijfXf8wAywzL86bW/vJ0P&#10;1H+FNBuLcblIKt+KtQJIZ8iT5G/56L0P1FOHn2y442t+KtR5/j/mMdG+W32zCN+6MeD9KRvJdtjL&#10;5cg7H7rf4U3ZFNzB8rf882PX6f4UglJHlXaFlXjOPmWn01/4H/AAcsk1sfKlHytztZeDSeUs3Nue&#10;erRseR9PWlw8cWD++h/l/gaQwjG+2fcOuP4lo8hAsyOojnywHG7utK0MtuVlib5f4XXpSGSKfAmP&#10;zdpB/Wk/f2j7c53dscNS/q4x21LrlQEk7js309KajmINDLHlejK3UH1HvQ0fmjfBzj70bckf/Wpy&#10;zxyr5c/p8snp9fUUdfP8wGPA0YEkcm5c4D/404BLn5WULIfwDf4GlXzLaQjP3uv91h/hSvCrJ50B&#10;yvVl7r/iKOXy+QFZonVtpDf980VObuTusbe7KCaKPZ0+/wCAHwRMf3zZ9f602nTczMMf5zTeOtfj&#10;J+ZgDRzRTo0klkEMMTMzHaqqMkn0oAbkV7R+zn+yLr3xQki8U+Nkm0/QuGjX7s15/uj+FfVj17eo&#10;7T9mX9jqIC18f/FuxDMzCSw0WUZx6PMP12fn6V9OQW6W4CRKqqowqquABX6Nw3wa63LiserLdQ6v&#10;zl5eW/fs/pctybmtVxC06L/P/Io+EvCegeCdDh8OeGdJhs7O3ULFDCuB9T6n1J5NaVFFfqEIRpxU&#10;YqyWyPqElFWQUUUVQwooooAKKKKACiiigAooooAKKKKACiiigAooooAKKKKACiiigAooooAKKKKA&#10;CiiigAooooAKKKKACiiigAooooAKKKKACiiigAooooAKKKKACiiigAooooAKKKKACiiigAooooAK&#10;KKKACiiigAooooAKKKKAGvGH+9WffeGNLvQd9sFY/wAUfFaVFROnTqK0lcDl77wPcwJv02VZGzws&#10;3b6VzOtWmvWUu2+spvbA3D9OK9NYEjimtCrcMAQeqkV5uIymjVXuNx/L7iXG549dSxxJ/p12qHH+&#10;rX5mP4dvxrIudYFsfJ063VGQZgmk+ZiO49q9e1n4deF9by8+nrHI3/LSH5SfrjrXJaz8EmjRptIv&#10;ROy/NHFOxUfQkda8LFZPmFN3ppNeW/8AXoYTp1Oh59cS3GqyFJBJN53POWKt/n+VYupfCjwdr84k&#10;1zQrGORvlkEMX74n1wmOfrXY65omp6ANniqdtNs3OCtvGwUH1LKMY9yabo/iPwAoZLPxbpsPmjZI&#10;ftsSuo5+cknv6Dsa8OWDhKfLiPulv92/4o5JQpy0qW+Z5xqn7Kfge8t2kstXvLKXd+7R2EmfUkY+&#10;UAepzXLan+yT44DNJ4b1S2vlwWjSaNoXZfXByP1FfQltr/gG12yDxRaTSKBb4hvUwyf3+wOeuR/e&#10;Nadn4i8NQL59vq9uq2oEW4XCOzqwA657Egk/7NTLIcpr7pL/AAv+l36GMsrwNXol6P8ApHx5q/wR&#10;+K2hAXF/4HvjH/z0t4vMUge6ZrmLi3uLSXyLu3kjcdUkQqR+Br74TUdMKee2uRstqx+7IPutnj3x&#10;u5/3ag1Dwt4T8SLJZ61pGj3UKyKQt5DHJ8pwWHIPPXkd/TmuOpwbSn/Bqu/ZpP8AJrzOOpw/Tl/D&#10;qff/AMCx8Flh2oDAjivrPxr+zJ8Ddau7iTTLBNP8tlw2n3hwQevysSo/ADpXnPir9k3Rre5mj8L+&#10;Pl/d7dseoKo3Z91P9K8PFcN5jhpO3LL0f+djzauTYynqrP0f+djxLJ65o612Xib4H+M/DU8iJPpu&#10;oJE2GksdQQ4/4CxVvyBrkbu0u7GXyry3aNvRq8Wrh61CVqkWvU8+pRq0XacWiMjFAo3ZoyRwVrEx&#10;DPFOGOwpo4ooAU4pOaUgZ4pMYoAKODwKKKADnNFHSgZ6igAPHFHWgAdDR25oAOnGKM0vJHFJjvQA&#10;fPncCfWpJbq7m+We7kcLwoaQnFR47kUEfLzQM6vwV8V77wJbmPSvCGgzTdVurzTRLKp9ix/pWn/w&#10;vjxv4i1CQeL/ABvqlnZzcSR6LbxqQuMEAEriuB6UH2rthmGMpwUFN8q6XsvwsbxxVeMVFS07X/yP&#10;WtAsf2c9cmjl1vxbqlwVwskWrTMrdeo/h/WvVvCvh34Q2cUY8Kpo4XbtVbNkkklGOjk/db0PSvk8&#10;AZyTSxvLCd8MjIf7ytivRwudxw+roRb7rR/qd1HMo0nd04+q0f6n3BZ2ckCqbbRyqrGFXzsFsf3W&#10;z8q84wRT7m3e6l3XV958mcLHCx+XHT6Mv6ivjzRfix8TNBIXTvG2obF/5ZTXBlj+m18r+ldjoH7W&#10;vxL0lfK1C20++U8M0kBR2HoSpA/TivoqPFGXzjy1Iyj9zX4W/I9SnnWFlpNNfij6Z0+GS0WSS3tF&#10;MnPzfwpnrg9gf0NRXFql3IZ5rxhn7+37zD1LHgen4V4zpH7Z+kzusPinwfdIvGfsVwrAfRWx/Ou2&#10;0P8Aai+C2toEj1kaexXAXUbV8j3yAVz75zXsUc2ynEx5Y1kvJ6fnY76ePwNXaa+en5nVR+bYT/at&#10;HtmjjVSPOkPLfn/n3qR9Otii6heSzT7jjy1PK/7OT/8AWHPeq1n4n8H6ywmsvFdlqO7mMW98r7c/&#10;Q/oPxrYsrTUncXMKxxqRgzSsANv19PpXZCMZ6LVeWy+S0OuPLLZ3KqR6gGSSIR2cajCjp1/U5+gp&#10;4tbKO4VseZN12nO32B9vbp0q8ltp4LLblppj97cxAPsM8/yNONndJHido7SPGNq8Mfy5/HitlT+f&#10;4/5JF8pTayu7sstxLHDGv32Xv7ccn+VBtrYs0FpbyvuHzM/8X4en5D61aiSF9sVnZs20YXt+PH8z&#10;U6xSW+5rq5XcwH7lRux+HrVKmpf5/wDD6fcPlKzW8qw7by62/L8lvD3+uKILSadt8VhvZuGmm6KP&#10;5Y+lWI4rjzPNCldvIaXGfrx1P5mpJC87eW8Mk27/AJ6HAY+v0qvZx/r+n+RViuEQsySXbbf4hEo5&#10;9vQD6VJDaRQlbjaka9Y1k+Zj746D+dTtCE4vZQv/AEzjXH50m63d/wDR7Zif7zt0/L+lVyRXr/Xr&#10;+g7DFR7t8zb5Duyit2/4D0H40+SVoD5EO2Dco8xsfM39abLKIYzC12qqTuKqPmP5dKjXyXXi3kfP&#10;3VOfn9z/AProcuX1/r5jGulpF848yV2P/fVDNfStuMaxemQABQ5upOZpkiHovH8uaaBbf7ch9elY&#10;y8tPw/zYDWSHOZroufRFz+ppQsbH9zak/wC9k/yp8aSniO1Vf9pl/wAacdx5mvf+AqSf5VPL/X/B&#10;YDQLsdCkX0wCP61HeWtpfQPb6nP58ci7ZY5ELqy+hz2qQLag4RJGGfYVIoYfNFZfmCaq3No/1YHN&#10;+Lfhl4E8Y+Ff+EM1XRWWxVw8MVriLymByCuOhrl/iB+zno3i7wJpvgXwrd/2THpU5kgkmVpQ+fvb&#10;sclj616aDdKfvLH+QpGWTOZL78pD/SuWtgcLXi1OC1Vnok7b2vuYVMLh6t1OK1Vn6djxb4zfA74m&#10;X3grwz4T+Hck1zDpCeXcKk/ks7HGJTyOBzx2pfjL44+Ovw+vPDOheGUeYNZxreXEVmJPtVwCAyMc&#10;dOM+pyTXspjgJybrf/wA/wBaB9nTpLLjvtwP61y1Mrj77o1JQcuVXT2Uey9PP9TCWBj7zpzcW7LR&#10;7Jdjy/4h/tFal4C+JenfD+TwtHKtwIPts3nHcjSHGExw2Peuh1X45eCtH+I0Xwtu7mb+0ZGVDIsI&#10;MSSMMqhPqRj863dS8MeDdV1a31zU/D9vcXtn/wAet1NAC8X0Oa5/Uvgr8PdX+IkXxOvLe6/tGNlf&#10;y1ZfKeRRhXI9QMflRKOaQlJwmneSsn0j1XqVKOOjJuMk7yWj6R6/M6OPxpoEviOTwnHrlm+qRqXk&#10;sVZTIB9KuvcsSUa3jZl+8AvT8q8z0v8AZ40/TvjXJ8Wf+Eqbymunuks2gbf5rgggnpt5P6VlfCv4&#10;WfFTwt8Y9a8W67rBbTpluDCzXxK3Zf8A1YC5+Xbx1AxiiOMx0ZKNSlvJq6adorZv+kJYjFKSU6e8&#10;mtHey6NnsDzrj95bY+jFaaDaPwRIv5HFeO/BPxz8crvXvEsvjm3vZrOxtZZo4riEKEmU5VEJHIIz&#10;0zU/wm/aT1jxfoXiHxB4x8Nww2+h2f2ppLOE/MvP7s5/j4qaea4Woocycebmtdfy76oVPMMPLlvd&#10;c17XXbc9cWNAd0F2v/AgRTw16Rt3+Z7cNivPfh/+0J4N8a+D9T8X6np02lxaTIovFkkD4VgSpGM5&#10;zgjHrXQeGviV4B8XeFn8ZaNr4jsImImlvI/K8th1DZ6V1UcZha0U4TWqutbaLrZm1PEYeqk4yWqu&#10;vTub7OoP762A/wB3K0bbZ+UnZef4l/rUOmatb6rpyarpOpw3lpIuY54pQ6N+NTebGygvb9edyHFd&#10;F4uN/wCvwN172wqi6jX9zIJF+u4UgaIn97Bt9dv+FIkcLYMNwVb0k+X9acZbuMYmjDr/ALXP61X9&#10;d/8AhhiCNd2+3n5/uk7WpXkmQ4uYQ390twfzpo+zSnkNG2P94U8efCuI/nj/AIv4lNHp+H+QDTFD&#10;IP3Uu1v7sn+NMeKSIZZSP9qnbraQ/Mnln/Z5FPUXEHzxMHRvTkVNk/8Agf5AMW4LIonUSKDj5uo/&#10;Gl+zpKM28vzddjcEUE28zfOvlt/e/h/+tTHgljXDjKnow5Bo9dUA952Z/Ku0ZscejCkaBl/fW0pY&#10;LzkfeH1FCXPybJx5ij7vqPxpwiP+ttZCe/H3lp/F5/n/AF/WgDfMgmb98m1v+eijj8RQDPakqwDK&#10;3bqrUFkmOJl2t/z0Xv8AUU1jPajDAMrde6tS8/x/z/r7wDy0m+a3PzY/1bH+XrTvNDYju+dvG4fe&#10;H+NBijmG+D8Y+/4ev86POjf5brOegkUc/j60f15P+v6sITE9s3mRtuVuNw5VvY0qqHbzbY7WX+DP&#10;8vUUmZrVvuhlbt/C9I8SyL51ueF5Zc/Mv+Io/q3+Qx2I7jgkJJ+St/hTQ7oPImTcn8SenuKcDHc/&#10;JO22Ts2PvfX396NzBfIus8cK/wDEv+Ip+f4/5/1/mIbLCYSJ4HLLnhu49j6U7KXIyAFk647N/wDX&#10;pGE1q+VIIPfs4pHjR1863B/2k7r/APWqf6t/X9eowSUovkzruT9V/wA+lH762ZXjfj+Fl6GnCQXI&#10;VJmCt0V/X2P+NNjZomaOVPlP3l/qKOn5MB/n2LcyQzBu4jxt/Cik+zueYmjZf4SzYNFX++7AfA8o&#10;Imb6/wBab3xTpf8AXt/vf1oiinuZ47e2iaSSRgsaRqSzN2AA6mvxfqfmnUWC3u724jtLK3aWWRgs&#10;caLuZmJ4AHc19b/svfsnW3gZIPH/AMSLOOfWHUNZ2Eg3JZZ7nsZP/Qe3PNTfsq/ssw/D60i8feP9&#10;Pjl1yZA1pauNwsVI6+nmc8nt0HeveY1DoCy1+qcK8KRw6jjMbH394xf2fN+fZdPXb6vKcpVO1ast&#10;ei7eb8/yFWJQFI7U6iiv0Q+iCiiigAooooAKKKKACiiigAooooAKKKKACiiigAooooAKKKKACiii&#10;gAooooAKKKKACiiigAooooAKKKKACiiigAooooAKKKKACiiigAooooAKKKKACiiigAooooAKKKKA&#10;CiiigAooooAKKKKACiiigAooooAKKKKACiiigAooooAKKKKACm+WtOooAjktYJo2imiVlb7ysMg1&#10;xPjj9mz4L+P90mu+B7VZ2yftVmPIkz65TGfxBruqKwxGFw+KhyVoKS7NJ/mZ1KdOrG04przR4Rd/&#10;sG/CUPus9R1ZRtPDXY4Pb+H61Quf2J/hrYqqGTWH3L80i3oA3fTb9a+hSqnkik8tMY215E+Gcllq&#10;qMV8jm/s7A/8+19x84wfsg/C9EVXuda8xgFMa3w+RscjO3kjn6Yp11+yd8K7K2iZbzXvPuEby401&#10;D065+Xv6V9BXOl2Mn7w2abgc5A6GsbWPBlzeyfaLDVpInDHCuMqF/ujHSuGpw1gacG4Uot+i+/UX&#10;9n4NbU19x4MP2U/hnFGsl5qerW+6HcEe+BfcP9kDPeq8n7MHwmffOus6v5aw7wxm/kdvP0xXrl94&#10;K8Vae0ci2IvWywMi7SAD655PasC6iFifL8QpHG/2ZlMcavu9cDB2j8M14tXKcJR0lQS9Vb8dvuMZ&#10;YHCL/l2vuPOrn9mj4VTSSRaZNqT7VQ7pL4KTn2K1Xuf2ZPhzafdlvp28xV2w3SNtz6kLXoU9zo0t&#10;qI9lzFbGONS3mKu4e2QS3+elVJtX0hZ/K0iwHneeoWaaIyE49FLFf0riqYHL+sI/12VvzZm8Hg/5&#10;EcA/7NngJXzcWmoRx+dtLtddRtzwAvXNZOsfs5+GL7y18Mpq0LMrH98RJn042jH5mvSJtYuoj+/8&#10;ShWHmMYoPlzyepQbRwfeq7XHizVYmg0WZmhWML+7uDxu4yxY5Jx+HoK5KmBy+Xuqn8kk3+GxjLB4&#10;OStyL7jx3Wf2bfFWnRCa31rTiWUMILm5WJ8HjucZz2zmuR1L4f8AjPS3k+0aBMyQnEkluvmp+a5F&#10;fRQ0XV0lkaXT4bjbJiRZFjVRgd/42GRnjFR3FgksSnWhBbQ7TjyoZlOScfKrYyffBFefWyXDy+BO&#10;Pr/nY46mV4eWsbo+YpEmiOyeJlP+0vSkznnNfRc9r8O45GS48PXV6pBAe5aPgDuF2nqexrE134W/&#10;D7VYlebQ10hiM7rfeJGY8/cLkD/vkD0rzZ5PU5bwmn9/52t+Jwzyqovhkn+B4f8AhR74r065/Z/s&#10;9SlZfCms3s3yllWSxLsRnAJ2dM/Q1k69+z/450O3a4a506baxBt1vVWYY65Q4I/GuWWW42MXLkuu&#10;61/I5ZYHFR15b+mpw/PpRVzUPDXiDTHZL/R7iPb1JiOPzHFUwrKMP+tccoyjurHLKMo6MO3WigEZ&#10;ozUkij0NJR1FHtQMKKOetByeaAAnNAowR2o70AHajBxmgDNGT60AHFFFAx3NAAQD1oCjpRQfQUCH&#10;JJJCd8LsrZ+8rYra0b4mfELQCp0fxpqUG3+Fbtiv5E4P5Vh4z0orSnVqU3eEmvR2LjOcHeLaPTtA&#10;/a6+MOiBYbq/s76MfeFxZqrH/gUe012Ohftyzxvv8S+BVmZvvNb3XH/fLD9DXgAoA9q9Sjn2bUNI&#10;1W/XX87nbTzPHU9pv56/mfWWi/tn/CPUYhDqT32ns33hNZFkHPrGSf0rsvDnxj+GHibjRfHmjr/0&#10;za6CSf8AfLENn6V8N7QRRjtXrUeMMwp29pGMvvT++/6HdTz/ABUfjin96P0GgvLG6bdYTfaAf+eZ&#10;+X68c/nU8haFAbqdI/SNf646/QmvgDTPFHiTRJVk0fXry1I6G3uWXH5Gul0b9of4yaHKptvG9xMB&#10;/BeRpMD/AN9g16lLjTDy/iUmvRp/5HdT4gov44Nemv8AkfaMckUrkQW7St1MknQf5/Om3M8jgQvc&#10;hEH8Mff64/qa+YtK/bY+IESLFr3h7TbxV4zCrwsfyJH6V1ui/tu+D3UJrHgi8gbj95FMsoH57f5V&#10;6FPiTKqys6nL6pr8r/iztp5xl9T7VvVHt0MUYG6O0Z2K/KG6fXFLJ5khzc3gUY+6mP6cV51pH7VP&#10;wZ104vfFU1mzfw3Vm4/UAj9a67Q/iB4F8QjPhzxNpt4WPVb5GYfhnj8RXoUsbg6+lKpF+Sa/JHbT&#10;xGHq/BNP0ZrIsO7dFA0n1bGakPnqOWjhX8iP/ZqaJCwIe8X/AHY/m/lxTUWAnCxM57DP9B/jXR/X&#10;9W1NgY2+fnd3x6D/ABpYgTzFZ7v97mnE3CryscI/AEf1pjhGHz3bN7AE/wA6LW/r/MY5zc7MPJHH&#10;9NoI/rTSYn4lu2bP91Sf54pP9HXgRs3/AALFSYlADfYVX/aZT/U4o3/psRFm1DYHmM31HNOBiI4t&#10;mb/gZoeW4HCyxJ/usv8ASmHzc7mv145xz/hR/WyAUStnEdkn/AlJo/0hhzYqfcKf8abuQH57xvyN&#10;NKQdftB/75NT/XQCQLL1Fiv/AHyf8aQ+d0Ngn4qeP1pixwY3Cc/TZQPLByl0f++TxR/W6AUSHq9k&#10;vP1H9aRmt8/PbsP+BU4M+75b4f8Aj1OU3jn5LlG/7aD+tH9dAI/9FZcEyD6gGqbeFvDUmn3OkJpl&#10;mtrfKy3dvHaiNZgwwd20AHP1zV8/aVH72zVx6+Xx+Ypm+Bmy0DLn+43H65/nUyhDql80LlT3OVPw&#10;P8GWvgS/+H+i6T9lsdQO64eCTe+/sdxz0xwOn51z99+zro9r8JLr4ZaFq0yvcXS3BvbkfekBHDKO&#10;2B29jXpQSAt+7mZceq1IqXOP3Mgl/wBnO79Dz+lcssvwdRW5OnLp0T3StsYSwmHlvFbW+T6HjPiH&#10;4B+L7H4G2/w98J+IPtF9HqH2m4j8zyUmUhsorEjgEg4OAevpUPxC8M/Hrwp8FdA8N+Hr68u7y2kK&#10;6nJpsnnSKOqLuGTtXpx6c17U7xk7Z7bDD+78pH4Him7I2bMc+1v9oYz+IrnllOH5ZKEnG8VHR2sk&#10;79evcxll9HXkbV4qOj2SPGPi38Tfi58P/BHhYWtiF1C5twdVuDb+ZulUD92R2J7+varvxT/aF8Q/&#10;DSfw/aQeG1km1Kxjub4SMy7NxwY1HqOev0r1udZGjBvbSOaMNld6hhn2I/xqlqnh/wAM660M2q6X&#10;DNJbvvt2uYVk8s5/hJHFFTA4z3/ZVmm+VK62tv5XfUJ4XE+9yVWr2tfW1t/vOH8c/tG6B4K8a6f4&#10;N1Pw9cSveRQvcXEZC+R5nQbcfMR3xitTWfjX4I0D4k2/w0e4uPt1wVXzEj/dxyN91GOep9sj1xWr&#10;r/w08G+IPEFn4t8ReGbe8vrPH2a6dn4xyM4IBx2DDiszWfgl4A1/4hQ/Eq7juY9ShZWMSzDyJHX7&#10;rsNpbI9iB65pzhmilLllF3krXVmo9fn94SjmEZPlkn7yt5R6/M0H+KXgY+NW+HFzrEf9sKuWt1jZ&#10;SD/d3Y27sc7c5rQs/Efh+61qbw/pXiK1m1C3XdcWMdwvnRr6lc5rj2/Z90iH4w/8Lbm1SZi03n/Y&#10;do2mXGM7wc474xWf4R/Z7m8P/Ge7+Jv/AAkwaGWeaWC12kSbpOoZumBk/XApxrZl7RKdNO87aOzU&#10;ej83/VgjUxylZwVua2/2e/qelR6lYXc7W/nxtLHxIIXBZf8AeGakXzIh5ltKrJ0bbyPoR2ryT4Uf&#10;A7xr4D+Jus+Ktb1qN7e6hnSHy5W3Ss5yrOCONvXv+VRfBH4bfGbwfqniXUtbv2BuLOVbLfdiTzbj&#10;B2yYzwPrj34qaeOxUpQU6DTbknbols36/wBMIYqvePNSau38ktn8z2DdBOMf6tj/AN8n/CmsssH3&#10;lKsOcg14v8Hbb48aP4S8WXXiKK+a8FszaPFfHez3AzuZQeq46diaT4dePfjlY/BHxJ4g1+xuri7t&#10;WzpLahZkSHj94QuBkL1HH54xUwzSMoxc6co3UpbbKPf1tp6ruTHMIyUXKEldN7bW/wA+nyPazIkv&#10;/Hx8r9PMXv8AWjMtt8hwyt/Duyrf5/OvFvDHxl+I0X7PWofELVrRLrUrS+WG1mlttomjYjMpVcAh&#10;TxxgVbj/AGh/Fmm/AO3+JV3oFvLfXGpfZBGY2WFv+mpGc4+h696qOb4VxUpXXu8+3S9tf6+8qOY4&#10;flu7r3ebboeueUG+a3blf4f4h9PWjzVuBtnO1ugkx1+v+NeUa9+0lPoPwk0L4iDwxvu9YuHg+ytM&#10;VjjKZy27BOCBxVvxv+0rpvhjwV4f8WHw1LNNrkJkWHzNgjVeGyccnPT1FU81wMU257JSej2drfmh&#10;/X8Kk25bJPZ7O1vzPTVd7c+TMmVPVe31FI6eUv2i3kJA/i7r7GvO/HX7R3h7wHYaLPfaLdXSazaL&#10;dIqkK0MZxzz1Pt0OKs+PP2gfCHw713TNKukuJv7Sgjn8yFRiGJ+hYHqfb2rSWYYGPNea921/K+39&#10;fkXLGYWN7yWlr/PY7wBLjlVCyf3ezfT0pFlBXybn7q9G7r/9auM8W/HLwP4V8c2nga9acXV15e54&#10;48xwlz8uTnP+HFT3/wAavA1r8QIfhnf3Uy6nIyoJvL/dbyMhGOevv09a0+u4Xma51dOz16vp6/1u&#10;V9aw6bXMtHb59jrN0luTBId0bc4B/UUMhhKzQvleqsP5Vy8Hxi8Df8LBk+FU19J/aCsUZTF8iyAZ&#10;Khv73t0p2i/GDwJq/ji68AaVrPnX1tuEkbRlY5Nv3grHgkf/AKs0/rWFlpzrflWuqfYpYihtzLe2&#10;/Xt6nTbEuVMkK/MvLR+o9RQjCUeVK23HCyHt7H2rmvDnxY8B+LfEF5oHhnXPOuNPBaZWjK8KcMQT&#10;94A96k8LfFTwJ49kv4/DOuxyzaapa7VlKDaOsi5AyKI4nDya5Zp3v1Wtt7egRr0ZWtJa3trvbc33&#10;hmRijowI9Gorg/8AhqP4TxExReMTtViF22shB56j5elFYfXst/5+r71/mZ/XsH/z8j96/wAz5GnO&#10;ZWx6/wBa+rf2Qf2X08P2sPxQ+IOlk6jKofSrGdP+PZT/AMtGB/jI6A/dHueOX/Y8/Zr/AOEov4/i&#10;r44slbT4Zc6TZyrxcSA/61h/dXt6nnoOfrREKtk1x8H8M7Zhio+cE/8A0p/p9/Y8XJ8r2xFVei/X&#10;/L7wiBGcinUUV+mH0wUUUUAFFFFABRRRQAUUUUAFFFFABRRRQAUUUUAFFFFABRRRQAUUUUAFFFFA&#10;BRRRQAUUUUAFFFFABRRRQAUUUUAFFFFABRRRQAUUUUAFFFFABRRRQAUUUUAFFFFABRRRQAUUUUAF&#10;FFFABRRRQAUUUUAFFFFABRRRQAUUUUAFFFFABRRRQAUUUUAFFFFABRRRQAUUUUAFFFFABVW90qx1&#10;AYvLOOT/AHlq1RSlGMlZgchrHwi0HVH82Ka4gOV3KrBlbHbkGua8QfCjxFZBk0bS7O4gLMzbnKt0&#10;9F25/HNeqUjruGK86tlOBrJ+7ZvqjOVGEj521RdV8PSfY5vBLwSeWqs7WpXv1AORj6k1lXE41Kfy&#10;rvU7xmZywghmEzZAxjYqgdfevpma0SdPLlRWU8FWGQaz7nwboVxA9uNOhjWT73lwqPx6V4dbhmpJ&#10;+7V07Nf5Nfec8sK+kj53i0C4lYxaZZTQ7VAaa7jQMueTnc42jt0H41CLWwtbz/iY+Nxhm3N9l3O3&#10;PA56fzr27VPhfeInl6Zd2bwbmPl3NipYE+jdP0rDuvDfiXRUbPh20VGkys0dmrvH6cL8pH4ivNq5&#10;HUo7p6eTa/Br8WYyw8onnVjd2EjMnh5ri8eM9WZsEA8E4BIyf9ofSrlt4d8V6g+9NLZW3Hatvp5V&#10;ix5P7yRT9B1rq38XX1iWjklWMsw+WRQuCOmI16ccn5vwqneePNcuna1s5mzIw2KqfMOOOAM9Oe31&#10;rNYfCw0nUfolb9X+ovZx6v8AQpyfD/4m3iK8/wBjtIl4bzph+7J6bs56Cp7f4O6bBJv8R+ILfbFJ&#10;tmh02zyR6fMRz64xU0t74sciXULtbVZE/wCXrau8euMfieCT61WbUYbKcbtX85vuboF2lR6MfX2O&#10;ST2rX2OBjrKDf+J/orFctPt950WiaT4D0yMQ6F4et7iZVZZWY73Zc/e/x7fyrJ8SeHvh14jeNfEP&#10;hTR3Zj823TVRnUdiWA2nPcHk9M9Kp3Wp3FxGjeXthRsr9pkIDf8AARjj/aI98VHb397IqvZxXEwd&#10;SWa1Qxq2P7p/jI6bifpyeNpYii4+zUFbtb9BycZRs0rehy2tfssfC7WJZBa6ZqGmys4C/Z7oKEBH&#10;BZHDcH1GM9gBzXFeJf2QrmweQaD43hnZWwsM1uc7v7u5SQW+le2abod7Iwvbu7W3VmG2NG3bOOw/&#10;icjq2eOgq2tto9krBxNOynG6Ntkaf7K9yT3NeZWyfL8RG7pKPne34K35f8DmnluErauCXpp+R8ta&#10;t+zp8VNNfFtoiXvzbV+xzBix9hwTXMa54P8AFfhWXyfEnhu+sW7fbLV48/Qkc19oWr6k0BhtIxDG&#10;o/eNCoXav90N3J71FLpmn3AaTWbvzFxgW8K7uPQk8fzrya3C+HlH91Npvva36M4qmRUZL3JNeuv+&#10;R8Rk55Aoz2r7B1f4U/DvxKxt/wDhALEsw/1iw/vPqSuK5rVf2Qfhpd7n+33mmv2jtZxLg+4YH+de&#10;bU4Yx3/LuSkvu/P/ADOOpkWKj8DT/A+ZFw3rSHr0r2jW/wBjXXhMw8LeK7e6H8Md1btG34lSw/lX&#10;J65+zT8XdBLE+HFuh/053Cvx9M5rzKuU5lR1lSfy1/K5w1MvxtLem/lr+Vzg6Kv6v4W8T+H9w1zw&#10;5fWuDjdPbMo/MjFUC/FcEoyi7SVjjlGUXZqwZHpRRkcUDJqRBRg9MUGjrQIPoKOPWg5J6UdDg0DD&#10;kdqPeig5HFAAfpR2xRSnJ5xQITPpRjjJFHNFAwIx60UAepoHuKADk9BQC4bctLuOMZpPrQI1NK8c&#10;eM9FIOk+J9QttvaO6cAfhmuo0r9pn426QAieNJZ16bLqFJAR75Gf1rgxxR1OK6aWMxVH+HUkvRtG&#10;8MRiKfwSa+bPZdC/bT8eWTKNf8MabfL/ANM98Lfnlh+ldbpX7b/hic41bwPd2p9beZZQPzwa+bc5&#10;6Uda9GlxBm1HRVL+qT/G1/xO2nm+YU/t39bH1tpX7Wnwj1LC3Gv3Fi3TFxaOAP8AvnNdFpXxZ+Fe&#10;vOo074hafMzf8s/tKox/BiD+lfE/NIF5zXoU+LMav4kIy+9fr+h2U+IMVH4op/ej75huNOnjElqz&#10;SK33WWQEH8hUwjZ+V01mHqN/+NfBen63rekP5mk6zdWretvcMn8jXRaZ8c/i7pRzb+PtQbtiabzP&#10;/Qs130uLqH/Lyk16Wf5pHVDiCl9uDXo0/wDI+0jHNu/5Bjf9+2oEV2M/6AV/7Z18nab+1p8YrAD7&#10;RqVndKp6XFmP/ZSK6XSf22teiCprngi1m/vNa3bR/owb+dd9PibKp/E3H1X+VzqhneBlu2vVf5XP&#10;ozbcfdbTt30iPH5UNHJgbtMbpwdrDPvXi2m/to+Bbkf8TLw9qlq3QlSkij8cg/pXQ6Z+1R8Ib4AH&#10;xLNb9iJ7Z1x+QNd1POMrqbVV82l+djsjmGBqbVF99vzPRTLbg/vLfb/uucj880uLZuUEi/k39BXN&#10;ab8afhvqwVbD4hacS33Ve8VCf++sVu2ms2Wpx+ZZXlvcL/ehZWH5iu2FbD1fgkn6W/RnRGpTmvda&#10;ZYIRWxHcjPupFPU3ZbiRZP8AgX+NRJLCzYe1Xn+6xFOxan+KRD9Aa1T7fmWDMU/4+LILkYztKn/6&#10;9BFuy5UsmePm5/z+VCeYAwt7xfozEcfSnSedHzcWalem7bj+VV6/180MFF1sAWTzF9Ov6Gms8XMc&#10;9ttYddnBH1BpCLSUApKyf73I/Onk3IUFNsqr/dw2P60f13/4IDY1f/l2nB9BnGaGYb9l1asG9V+V&#10;v8KTfbSEgq0be3I/KnKLpE+QrMmP94Cl6f5/gAkcLKd1tP8AN6fdP0oZwTsuYSrdNyjBH1HejFtK&#10;MZ8tvzX/AOtQ/nRpmZBJGOhzkfn2pf15ACLLGc2r7x/Eq9fyppMEw+55bY6qMr/9alCRMf8AR5dr&#10;DojN/I0rPucx3sLbv7w4b/69H9eX/AACZoExIgeM/d7rSLCsjhrV2DDorHn8DSjzIUZoJBIp+9x/&#10;MU0iCcAxny37gn5T9D2o/r/hmA4y7zsuIyrA4MgHI+o70BJrVd33o29sqaRnYP5V2rHHH+0Pp60o&#10;WW3/AHsUu6M8bgv8xR/XmBHNY217A1uIFZWGHt5FyG9veq91pGh6lpf9h6npVu1rtC+S0I2YHYr0&#10;4/MVaMUUx3QnbJ/zzJ6/Sl3pKdlzuDD/AJadx9alxj2Wv3P+v6sK0XuZWs+C/DmraRHoOr6Daz2K&#10;EGC3aEeWuOhA7YqLxB8OvBPjLTrXSdf8PWskVjj7JCy4VMDAAx04/A1shpIP3ciB4359j9PSh4V2&#10;tLASyDkj+Jf8+tZyo0ZXTinfRprt+hMqdOV7pfcc/wCKvhf4G8Ziyt/FmgLMumgLaKpKmFey8Yyv&#10;+z0qv4w+DngLxjq1hrfiHQhNJYKotdkjKjqpyFIB5A9D0rqPMSRQlx2+7IvUfX2puXtv3MyBlb9f&#10;cVM8NhqifNBa2u7Lptf06f0iJUKMr80Vrvp22+45XxP8FPAfinxfa/EG+sJJLyz2HCyFVYqfk3L3&#10;weh/A1HqPwQ8Fa98RYviXPDcf2nGyu0CyDypXUYD4xnd7Zwa65kaArcQvuU/xY/Q0MiuvnQfKV5Z&#10;PT3HtUyweFk3emtWpPTquvqS8Ph5bwW99uvc4u0+BXguL4oSfFJprtb53Mi25ceSJiMF8Y3Z/HGe&#10;1R+G/gH4R8KfEq8+IaS3Ulxc+YVtXkHlxNJ95lwMn2ySOa7of6UuWZfNx/33/wDXpsbJKPInO3H3&#10;G/u+x9qlYHBppqC35l6/5h9Vw+/Kt7/PucH4G/Z/8M/DvxbqHimwv7i6/tCKSOOGYrtjSQneBgc9&#10;cc9BUXgP9nTwx8P31a6tdUubuPVoWg2yYUwxN/Dx1Pv7V6CpMTNDcJwev+Iqvd3j2snkwlZNy/gR&#10;/j/KpWX4KmlaCXK3byb3+8mODwsLWitLtfPc8T/4Yy0FSy/8J7dL8x2r9nTgZ479cUV6NffEb4W6&#10;bdyWN/8AEHTYZo2xJFJNlkPocA80V5f9m5OtLR/8D/8Atjh+o5T1Uf8AwL/gntVhptnpdpFYafbp&#10;DBBGqQwxqFVFAwAAOgxViiiv1JJLRHtBRRRQAUUUUAFFFFABRRRQAUUUUAFFFFABRRRQAUUUUAFF&#10;FFABRRRQAUUUUAFFFFABRRRQAUUUUAFFFFABRRRQAUUUUAFFFFABRRRQAUUUUAFFFFABRRRQAUUU&#10;UAFFFFABRRRQAUUUUAFFFFABRRRQAUUUUAFFFFABRRRQAUUUUAFFFFABRRRQAUUUUAFFFFABRRRQ&#10;AUUUUAFFFFABRRRQAUUUUAFFFFAAeRimGEHndT6KAM/VPC2g6ypTUtMhkyMbivzfn1rJvfhtpa27&#10;2uhXTadubc3kRryfU9z+NdNQVB6isKmFw9TWUVfv1+/clxi+h5Zq3wf8Q27/AGu01H7fNu2nzZSj&#10;MvuxyfwAAz9KzLjw5e6LGkN5ZXFuseCzW9vtQHP3VJyc/wC1/jXsnlp/doaKNhhkBrzJ5Hhea9Nt&#10;fj/wfxM3Qj0PB2nhs1eNo4ZGkbfJsHm4JPHmO3VsdgK3dJ0/VZo2upI5NsvKiY/Of/iR9B/jXpdz&#10;4V8OzD5tHt1/eb/kjC/P/e47+9Z+oeCY7l2eHUplZ+W38/hXF/Y+Ip7Pm8lp+ZMaLi9zj2062QGf&#10;UNS3SKMN5IyFH91f8akh+zoyJY6cqyL/AKsyru8tfXHTNbk/gy8scSQW6zbT8iq2FHufeqkllq0Y&#10;aGK18lR95lXbu/H0rCWHqUfijb5Xf3v9P8jTlM27tb68K/bLjZGudokbk++BUaWtlD92NpP9pvlW&#10;rps7aHma43t6R8/mTTokIP8AokHzY+9jca55QvK73+9hykCwX7xbF/dRH/gC/wD16UW9jb9S0z+g&#10;+Vf/AK9WRbAt5l9edf4fvN/9anRyJu8uxs9zf35OT/gK0VPv+Or+7/MaiRR2t3NHhEEUffA2j/69&#10;KLWyg4CNO/ovAqeSFmHmXtzuOcbV/lQrDG23jwO7Z2/r1quTX/PV/d0HYZNFLcw+RdBViP3oQo+b&#10;8P8AGuc1n4N/CzxCHGo+A9Pkkb70kduEf/vpcYrpiq52puk+nyr/APXpzx7R/pUwC/8APOPiipQp&#10;1lapFS9bP89PuJlTp1FaUU/U8n1v9kD4S6luNgt/ZyN91bS53Kv/AH0DXIa7+w1qkKNP4d8d27Z5&#10;WHULYof++kJ/9Br6HWRiNtlDt/2qawt4zuuJDK391W4/OvMrZFlNbV00vNXX5b/ccNTKsBU3gvlp&#10;+R8i6t+yp8Z9Mdhb6DDfKv8AFY3QbP4Ng/pXJ658O/HvhwsuteEdQtwvVmtW2j8RxX3UTNIAoKwq&#10;f4VHJ/z70iLCrZSPP+0cEj+gry6nCODl/DnJetn+Gj/E4anD+Gl8Emvuf+R+fjFlOGH1oyCeK+69&#10;f8C+BPFLFfEPhHT9SkbktJZqzf8AfeM1yGt/sn/BrU90r6LJp7N0jsbpv5MSBXl1uEcZH+HOMvW6&#10;/wA1+Jw1OH8RH4JJ+t1/mfIfFHevo7V/2H9FvCz+GPGF3CP4ReW6yD8SCtcfr/7F/wATdMfGjaxp&#10;epr2WKZ43/8AHlA/WvLrcP5tRV3TbXk0/wDg/gcVTKcwp/Yv6Wf/AATyHtRj0rsNa+Afxg8PFjqH&#10;gS8wP4oMSAf98E1zOoaLrOkts1TSLq3P/Ta3Zf5ivMqYfEUXapBr1TRxTo1qfxRa9UVulJQDnqc0&#10;daxMgz3o6UY7YoPHWgQUZ96djJ4NN70AL1HSkpeMdKOOhoATGKUgqcmkoHpQMPej8aMe9FAAc9TS&#10;4GeKMZ7UHPrQAlANH40ox3oEIVHRaMc5NHPcUd+B9KBgVp9vcXVpJ5trcyRt/ejYqf0pnvRQM3tN&#10;+KHxI0kBNO8dapGq9F+3OVH4E4resf2k/jJYgL/wl7TAf894Eb+lcH06iiuqnjMZT+CpJfNm0cVi&#10;afwza+bPVrH9sL4p2hVbq20y5A6+ZblSf++WFbum/tw6/Ac6j4Ht39fs98yfzVq8M9zRgEc11088&#10;zWntVfzs/wA0dEc0x8dqj+ev5n0npv7bngq4wdc8E6hGe7QSRyf1X+Vbdn+1t8Gbtlf+0tSs29Li&#10;xPH4oTXyiQMdKMD0rthxRmkfiafqv8rHRHPMdHdp/L/Kx9iWX7Sfwd1A7X8YW2f+m0boR+OK2LH4&#10;q/DC/Ktpvj/Td2flWS8Vf1Jr4jwB2pVC84FdUOLcZ9unF/ev1OiPEGIXxQX4n3bB4p8O3zfLrNjM&#10;WH3obpCT+INXowwPm2FxuH15/wDr18CfN/eP51ZtNb1rT8fYNWuoP+uNwy/yNdEeL39uj90v+AbR&#10;4i/mp/j/AMA+8v3Ep2svlt/eUcfiKGaaJMS7ZI+x6j8+1fENt8U/iZZH/RviBrK+39pSn+bVp2n7&#10;QPxmseIPiFf4PVZWWTP/AH0DXTHi3C/apyXpb/gG0eIMP1g/wPstVYnzbORt3909R/jTSY5h+9Hl&#10;v03AcfiK+Q4P2nvjVBgf8Jbv/wB+0j/+Jq6n7XHxk2r5+oWMnbc1kuf0raPFWWveMl8l/maRz7B9&#10;U/uX+Z9YEyQr5VzHuj/h/wDrGgLIp860k3L3HcfUd6+Wrf8AbG+K8AMcltpkit1VrU//ABVWIP2z&#10;fiRAd/8AZGmZH/TNh/WtFxNlfeX3bGn9uYHu/uPp7Ec4xGAr/wB3sfp6UblkHk3YYMvAf+If418z&#10;H9tPx27Bm8L6X/tbfMGf1p7ftseOJYlV/CumsV+6258/zqlxLlX8z+56lf21gO7+5n0pia2Gw4aN&#10;jn2b6UpVoh59vIdo7d1+tfNcf7bPjdFMf/CJ6ayt1Vmk/PrTP+G1PHsZ8y38O6auP98/h1pf6yZV&#10;/M/uegf23gO7+5n0uqxzfNEu1u8fr9P8KbHIAvlzLuXP4r9K+Yrj9sr4jSbjDo2mRewic/8As1U7&#10;39r74u3h/dvp8TYwWSz6/mamXE+WR1V/uJeeYFd/uPqr57Q5Ta8bfkwpGzGRcWxbav5qfSvka7/a&#10;g+NV0jQp4rWFW5IhtYx+WQcVi3/xl+K2qI0d18QdW2sPmWO7aMEfRMVzz4rwUfghJ/cv1ZjLiDC/&#10;Zi393+Z9m3t7p1pD9qnvIbdV5k82UKB7jJrmvEHxy+E+jxM2peN7Lzl+8tu/mF/++c818b3moahq&#10;Ehmv76aZz/FNKWP5mocDFcFbi2rL+HSS9W3+Csck+IKn2IJerv8A5H0Z4w/bN8M29v8AZPCHh+6v&#10;pV4S4umEKL+AyxH5V5V4s+PfxP8AHf8AxKk1RrWCdti2WnqU35425HzHPTGea5LQdA1nxPqsWi6B&#10;p0t1dTNiOGFdxP8AgK+mvgN+zhpngMReJPFRjudcK7oV6x2x9B6t/tdu3rXPh6udZ9W5ee0OrWi9&#10;PN+VzKjUzLNZ8vNaPW2i/wCD6XOE8O/sX+JtW0S21PWdf+x3M8e+S1Frv8vPQZ3DnGM+h4or6NWe&#10;5iHlrIy4/h3EYor6OPD+Txik4N/N/wCZ7Ucmy5RScL/Nno1FFFfpx6wUUUUAFFFFABRRRQAUUUUA&#10;FFFFABRRRQAUUUUAFFFFABRRRQAUUUUAFFFFABRRRQAUUUUAFFFFABRRRQAUUUUAFFFFABRRRQAU&#10;UUUAFFFFABRRRQAUUUUAFFFFABRRRQAUUUUAFFFFABRRRQAUUUUAFFFFABRRRQAUUUUAFFFFABRR&#10;RQAUUUUAFFFFABRRRQAUUUUAFFFFABRRRQAUUUUAFFFFABRRRQAUUUUAFFFFABRRRQAfhRj2oooA&#10;PwprRo67XQEe4p1FAFG58PaPcN5klgm7/ZGM1TvPCSzjFtdtGv8Ac2/LW1RWE8LQqLWP6AcpP4Ov&#10;rb50h+0DuFbb/wDrqvLZ6qRseA2yDrxtX/69dnTWQMuGGfrXJLLaP2G1/X3gcP8A6HEeD5jf7v8A&#10;n9aHkIXdKPm/hXbub8ugrr5tHsZuHtI/m6sq4NUpfCFkzZhkdR/dzxXNLLq0fhs/wEc+DcSDEa7B&#10;3duT/wDWpm+0ib5Qbh89ydv/ANete48G3rHJu1ZR/Co21Rm0nVrdvLh0xl54k6k/jXLPD16e8X91&#10;/wAtBEDRzzgNdyCJP4V6D8qSIxqcWsbEj+Nv88USQrAx+1FpJM8r/nrQWz/rRt/up/8AW7fjWWz/&#10;AKv/AMABCS3yjMhPZfu/n3pZUQD/AEqXp92OMdKVRcSJu+WKPu7nn/P0qKMxJIPs8XnN/tLx+Xel&#10;/X9Ld/kBKn2iRMWUSwxngtn+tNRbaNtsatcP/wCOiknbf/x+TmRv+eaHgf0FEgLR/vWEUf8ACi9T&#10;/jRf5/19y/EBZpC3/HxL/wBso+3+fzpQ7BedsMf6n+ppqHn/AEaML/ekkpv7tfnP7xvU9Knm6v8A&#10;r9WBJHyM21tu/wCmknQfhUN5aaddkpqMUd1leVZAV+nNDvNKcO3H90dPyoC44AqHKNrBoc3r/wAH&#10;PhZ4l/5Cfw/0sZ/jt7YRMffcmD+tcfq37IHwmvhnT01Cxb/pldFwPwfP869UoZlB61w1svwNfWpT&#10;i/kjlqYPC1vign8jwPVv2JIGydE8dsv91bq1z+oNcvrf7HXxR0/5tMvNNv17LHcNGx/BwB+tfUDM&#10;zHnpRXm1eHcrqbRcfRv9bnHPJ8BPaNvRv9bnxnq3wJ+L2i7vtvgO+Kr1aBRKPzQmuevtA1vS22aj&#10;ot1bn/ptbsv8xX3b7VHNaW90uy5tkkHo6hv5159ThOg/4dRr1Sf+Rxz4fov4Jteqv/kfBeRnbRuH&#10;c19tap8Mfh3re4ap4K0uYn+JrNN35gZrmdW/ZY+DWqfNF4cks2P8VpeSD9GJH6V59ThXGR+CcX63&#10;X+Zx1MgxC+Gaf3r/ADPkujoa+jtU/Yr8HzBjpHiu/gz90TRpJ/LbXPal+xR4jhJOj+M7SUdlmgZD&#10;+YzXDU4fzWn9i/o1/mcs8nzCP2b+jR4kDnpS8EZr0vU/2SfjBYbjaWNjegf8+96q5/7721zmq/BT&#10;4s6Nk3/gDUsL1aGDzR+aZrhqZfjqPx0pL5M5Z4PF0/ipv7mctRVq70HXLBtt9ot3CfSa3Zf5iqzB&#10;k+VgRXI4yjo0c7jJboTtRj2o3fNjFGRSJDknk0DGaARnBo68UDCgHnpR06igUADc0Yx1oxnpRQAH&#10;2oPTFHNAzjkUCAe9HejpQaBi9DyKSj6ClHHNAhOnUUDk0uSeM0mD6UDDjPWjpRmigYdeTQQc5ozR&#10;knvQIcMDqaaPcUUo+tACUHA6GgiigAHJwaDjNLyKTI6YoAD0xQMDrQWHU0A5OBQAZUckUEgDNdB4&#10;V+FvxB8czpB4Z8JXlxubAlMeyMfV2wv616h4N/Yu1q7kWXx34jis1729mvmMPYseB+Ga78LlmOxn&#10;8Km2u+y+96HXQwOKxHwQfrsvvPEYo5JpFhhjZmbhVUZJr0z4a/suePPGirqmvwto+mn/AJaXCfvp&#10;P91Oo+rY/GvoLwJ8GPh78OB5ekeG4mm6SXlz+8mPuGPT/gOAa6kbrVsk742H4MM/z/lX1GB4Wpx9&#10;/FSv5Lb5vd/Kx7uFyGEferyv5L/M5z4f/CrwZ8NNMWDwppirIwzdXMh3TO3qW9PQDgV0RVZ081Bh&#10;15df60oBtnE0R3K3T39jQwMJW4tz8u75fY+hr62nRp0aahBJJdF+aPfp04U4qMVZIUXkQGJbRGbu&#10;zdTRQfsknz/aGjz/AA7c4orT953X4F+6ehUUUV9gW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Y7ikC8daWigCKW0gm/1kSt9VqtN4c0qY7vs+0nqV4q9RUSp05fEkwMK58ExTPuXUJNvZWUcV&#10;SuPCuq48uFowg7LkZ/xrqsd6RkVutc0sBh5dLfMDim0rUbM7EsZF9ZGGf/rCoCEjyXUyPn+LgCu7&#10;8tTUcthZz/663VvqtcssrX2ZfehWOFYySEGRt2PyFOHAwRXXTeGNFl5Npt/3WxVOXwXasP3F06+z&#10;YNcdTLMStrP5/wCYuVnN9e1GdvJNbE3g3UUGYJ43+uRVG58M63CctaFuf4WBrlnhcTT3gxWZTaXc&#10;cCm9+RT57K8t+JrZ0/3kIqMbumawaktxCjOOaM8UZHrRgetIA98UZoo/CgBCAetL9aOPSigA+lFJ&#10;nuDR1bmgBWGeSaaFwODTsc5zSdqAGTW0Ey7Z4ldfRlzWbf8AgLwXquf7S8KadN/v2aH+la3Ucijv&#10;iplThP4kmTKMZbq5xt/+z78HNSDfaPAdmpbvDuj/APQCKwNT/ZD+EV+GNrHqVmT0+z3ucf8AfYav&#10;UT05p2wkcGuSpluX1PipR+5HPLB4Sp8VNfcjw+//AGJ/DMgzp3ja+jx90XFuj/y21i3f7E+tpk6f&#10;43tZPaa1ZT+hNfRSo3V6cEUnBrknkGUz/wCXdvRv/M55ZTl8vsfc3/mfL99+xx8TYObTUNNm9P37&#10;Ln81rHvP2WPjVaAsnhuGb/rjfR/1Ir642jFAAHFcsuGMtltzL5/5pmMsjwMtrr5/8A+ML34EfGKw&#10;/wBf8PdQbH/PGMSf+gE1kXngHx5p3GoeCdWh95NPkX+a19zACjjPArmlwphn8NRr1Sf+Rzy4fofZ&#10;m/w/4B8Ez2GoWx23NhNH7SREVFskX7yH8q+95ba3nG2e3Vx6MoNVZ/C3hq6U/afD9jIO++1Q/wBK&#10;55cJv7NX8P8AgmT4e7VPw/4J8Igk9qQsx5xX3DcfDP4e3RzP4K0xv+3NP8Kpz/BX4UXP+u8A6Yfp&#10;bgfyrJ8J4npUX3MyfD9bpNfcz4rB55FG49MV9lTfs9fBuflvAlmP93I/karyfs1fBaTk+C4R/uzy&#10;D/2as/8AVXHdJx/H/In+wMT/ADR/H/I+PQcnGKMEV9eP+y/8E3GP+EQ6+l5L/wDFUxv2XfgovP8A&#10;wibf+B03/wAVU/6rZh/NH73/AJE/2DjP5o/j/kfIw47UEgda+uP+GX/goBg+E2/8Dpv/AIugfswf&#10;BTO7/hEW/G9l/wDiqP8AVbMP5o/e/wDIP7BxneP3v/I+Rtx6Cjd3FfX8f7NfwXj6eDIz/vXEh/8A&#10;Zqmi/Z8+DsByvgWzP+9uP8zVLhXHdZx/H/Ir+wMV/NH8f8j47JJPAoUluK+1rT4O/ChV2w+AtLjk&#10;HAb7MMEe9aNp4F8Faf8AuF8J6bCy/ddbJMj9ORW8eEcQ/iqr7n/wDSPD9XrNfcfDkFjfXTbLaymk&#10;Y/wpGWP6Vtab8LviVq+P7N8A6vIG+632CQKfxIxX2zDY2dmv2cWUcaY+VoYwMe4x1FS4MIEcvzRt&#10;ypU/qPQ10w4Rpr+JVfyVv1ZtHh2n9qp+H/BZ8i6b+y78Z9RRZZPDCWqv0a6u0X9ASR+VdPpX7FXj&#10;CdFuNZ8U2NunRvIRpCp9O1fSf/HvtIG+Nv1/wNH/AB7/AL2Bi0bcc/yNd1LhfLKfxc0vV/5WOynk&#10;eBjvd+r/AMrHjehfsXeAbJVu9b17UNSK/wCshRlhX9AWx9GFd94f+Dnwu8Nqs3h/wXYwyRjLNInm&#10;P9Qz5P610xTy/wDSLVjt/iXuvsfaghXxcWxIK8lR/D7j2r1KGW5fh/4dJL5Xfqm9f6+7upYHCUfg&#10;gvzf3sakUUqBYoVVl/hUYB+g7UqstztjJxIo+Vv73saRwZl86EbWXmRf6inH/Sh5gAEo+8P73uPe&#10;u7+vX/gnUN+WT9w52svCs3b2PtTUbyw1tcDC9/8AYPqKuQ6RqWpJlLVt+PvMOGH+NXLbwbf3Mf8A&#10;psyIV4Vh8xK+lbQw+IqfDFhYyR/oz+TMMxt976eooVWgl8pk3qw6D+JfUV1Nr4L0yGJY7l3mwcru&#10;7VowaXp9sgjgtVUL0+WuynldZ/E0vx+QWOL/ALD1I/NDYysp5VttFd15af3aK6P7HofzModRRRXr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HXgijAPBFFFAB7Y&#10;o98UUUABAIwRVebS9OuMiWzj/wC/dWKKmUYy3QGXN4W0Vx/x6be3ysRVWfwRYH/U3Uq+nQ1vUVjL&#10;CYWe8EFjl5vAt0OYb5W/3lIqvJ4O1mIZVEfP91q7CiueWWYWWya+f+YuVHCyeH9ajHzafJ+HNQSW&#10;t1D/AK23kH1Q16Cc44pu0FdpX65rCWU0/syYuU89z60cE9a76Wws5uJLSNv+ACq8nh3RZBzp8Y/3&#10;awllNT7MkHKcTweKM118nhDRm6QsP91zUEngfT2HyTyL+RrN5XiltZ/MOVnL0dO1dHL4DQ/6rUW+&#10;hj/+vUTeBb1f9XexH/eU1jLL8ZH7P4oXKzCUEjOKeB3IrVbwZqq/d8tvo1Rv4W1mLpbA/RhWbwuK&#10;X2H9wWM4mgkAZNXW8O60g+ayc/SmHSNUX71hJ/3zUewrLeL+5i1KvTqKBU503UF+9Yzf9+zTDa3S&#10;8Nayf98modOa3TAjPpQacYpR1ib/AL56UjZz9w/980uWXYBD7UpAzk/pS4YcFKbnsf5UgDFGOcUF&#10;u39KVck8UAITgZzQBxnNOKuT90n8KBFIekTf980+VgNHTmjr1FSC2uGPy28n/fs04adft0spf+/Z&#10;p8k+zAgdd3T0pmCDgirq6Nqh4Wxk/wC+aePDesydLFv0q1RrS2i/uAz/ALowKDyOa1F8H62/JhVR&#10;/tOKlTwPqbjDzQr+daLB4qW0GGpinDd6kSZdvlT5K/wt3Wt6HwG//LfUR/wGOp08DWSn57mRvyFb&#10;xy/GdvxRXKznGbyl8uceZG33WH9KQg2/yuRJEx/P/A11kXhPSoozH5TMG5O5qsQaHptuu2OyQdz3&#10;rojllbq0g5Ti40lXmCMyRsegU/l7GrMGjanu32tlI0cnGGXHHoa7RIIYv9XGq/7q0+to5VH7Uh2O&#10;Rh8J6ssvmRhUU/wu36H1q5beCY0kEsl6y/7KL+nNdFRXRHLsLHo38xmTbeFtJtpRMIGY5/iY8Vet&#10;NOsrUk29rGvuEFWKK6o0aNP4YpfIAwCMEUbV/u0UV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Y4xRRQAYzzRRRQAhDHoaQJzk06igAKqeq00wxHrGv5U6igBoiiHSNfyo8mP+&#10;7TqKVkA0xRkY2D8qQwp2H6U+inZANWFB1UH/AIDRsUdBTqKAE2jGMUbfU0tFABRjnN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KAAAAAAAAACEACMsWm7kaAAC5GgAAFAAAAGRycy9tZWRpYS9p&#10;bWFnZTIucG5niVBORw0KGgoAAAANSUhEUgAAAMgAAABuCAYAAABiHVxtAAAAGXRFWHRTb2Z0d2Fy&#10;ZQBBZG9iZSBJbWFnZVJlYWR5ccllPAAAA2RpVFh0WE1MOmNvbS5hZG9iZS54bXAAAAAA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9yaWdpbmFsRG9jdW1lbnRJRD0ieG1wLmRpZDpBNTg4QjI3OThCMThFMzExQkND&#10;RUQ5RTc4RjM4N0M5NCIgeG1wTU06RG9jdW1lbnRJRD0ieG1wLmRpZDo5N0FERTI4QkJGRDYxMUUz&#10;QjMxM0Y2QjcyNTk2MEQxRiIgeG1wTU06SW5zdGFuY2VJRD0ieG1wLmlpZDo5N0FERTI4QUJGRDYx&#10;MUUzQjMxM0Y2QjcyNTk2MEQxRiIgeG1wOkNyZWF0b3JUb29sPSJBZG9iZSBQaG90b3Nob3AgQ1M1&#10;IFdpbmRvd3MiPiA8eG1wTU06RGVyaXZlZEZyb20gc3RSZWY6aW5zdGFuY2VJRD0ieG1wLmlpZDoz&#10;RTNDMkMwNjlDQUVFMzExOEIxRDlEMzM2MENGRTFDMiIgc3RSZWY6ZG9jdW1lbnRJRD0ieG1wLmRp&#10;ZDpBNTg4QjI3OThCMThFMzExQkNDRUQ5RTc4RjM4N0M5NCIvPiA8L3JkZjpEZXNjcmlwdGlvbj4g&#10;PC9yZGY6UkRGPiA8L3g6eG1wbWV0YT4gPD94cGFja2V0IGVuZD0iciI/Ps3w3XYAABbrSURBVHja&#10;7F0/bDPJdR99vi7J9/FrAgN2olWV5BqRjeHKWjrXi4TdJiKdykAQkU1ailWQuKAEpHFjUlcYCBBA&#10;ZJXgAIOrzggCaAUEdq4Ivv3OToogwO1dkiIpouzj/Z70NJrZnV1SEknNAxaUyN2Z2Zn3e39m3rzZ&#10;ubm5UZ48eTLTK98Fnjx5gHjy5AHiyZMHiCdPHiCePHmAePLkAeLJkweIJ08eIJ48vTza8V3gaVvo&#10;z3/2O/Xsg64gu3bxaaI4u77AZ/qX3/0sspX5ge9WTxsMCAJAK7sO8OlKoQaWhgeIp20CBoHhWDB6&#10;kl2T7LoGw6u/+sNfRQJEdNWya2TQKpE3sTxtCzA62ccATE5AOM+uaQaGxPH5zwEUSY3MxIo9QDxt&#10;um8xEhqjm4FiUkHrXGhfJ1k5e3kR7X4Wy9O6g+Mk+7jCv018TnPur2XXGM9JOjLcflZUvweIp3UF&#10;BjH6HL5GO5P0BI46/Is0R0u8g8M+NTjzOhVqIe+ke1pXk4rMIQJCQ/gYR/juAZiyjzFAQP5EUwPR&#10;wAQOG9A8QDytOzjmYPQ2MzG0AP0WGbTGGM43MX1X+52e6xiqGrq0xwPE0zqCI4VJJSk0MP5YfN/P&#10;njk1FGvTHokHiKdNBAdpgr7hlgNxbw+MX4PJ1eZ1D63M0KA9Ulft4QHiaW0ccnU3BZtYpnBD8cl/&#10;kxlGU75xjl+i05mr9vAA8bQuxOAgLWBj3kD7P5I+ioFMq+Zxdv9JmYZ5gHh6bu1xAo3QgInVNtyj&#10;m0mnGaP3c8rsWBzzbtn2+ZV0T8/td1zBJyAz6SJj/B3NTBppzJ67ig6/Y274aWjTHn4l3dO60hg+&#10;BzHuIUDCjB6A0TvCuW4UgKOuHoaTEE3LmlbexPK0DqZVXZg9Ifsf0ALE6DXhjLd15xr3BbgOlDYV&#10;LB35qu30Jpan5wBHANOK1jv28P87dTf9OjAwuXTGJRASixPPWqdpmuVyNbG8BvH0HMRrGH2NuY/V&#10;w3B0BU0jmZ7irC7VVzNZFH7SqwoOb2J5eiqt0AGjJwV+QgC/IhX3MUAkOCKhId5Di8RsZqGcCw08&#10;KwWHB4inVYFjJKV49v8+TcOKfRzEsF2sWbD5NMG9NWgOydz9ApCd5GiblYHD+yCeVgWQB0Y8TdeC&#10;kRkQQ4DiHf7nfeAXQoPkMjcCE0fKnoyhEjicfJDfCwLp+MSfJkn6WB2a1RXIl8zqijybbSXFmsnU&#10;EWYTaZexC3Mb9qDb6mq6hLBXNbHk4kpTFWxmX5I62kyF12SbTZHGvKfQItOMuRvwNxLa6Sd8jnEe&#10;cwtf5ShHY9zWl7ey7n0QT89NbTAzrUVcUtg5fIsewHEKLRDkSX6sa9B1aHG+TSYV+TbTx3oxDxBP&#10;SxMkP4EgFmHntyEi2fcJmN5E9NsFwFGGJnDm08d8Nw8QT6ty1Gnhr559RobNTgQCW2K3VsmqYgDj&#10;SfzW5wJI8sg+jqenJzaJWBP0YQKF0Ca1FfDMsGy6n40EyKdJMlEOGSU8bRSdAiSXMJeOK2gHm8Y4&#10;e2pgeBPL06r9kD4cc5qdnK+gSALE+VOZUh4gnh7bB+FQ82CJYmg2aqa+Ck9P1+G9nAGCxb3Q0AGk&#10;AqPHXFgs0RayU2mRM94w5gphnuixSPGqGEWkzanrvmCZPdo54OCEC9F/fLpz+elsR2Wft/fUdm92&#10;v15XwTe+9X+13/z6bRvYF52hHWkFXgjVwwXEFHywtPbZERXJ9fYmF44GDFT+Kiajf+jCnFmZHSVS&#10;QWbPNB07owPbtmiOPEFbJgUD+04DGXXsXtmBwgJYR5aTlfHWgamOlXlrqN6vZ1VMDZg83Gd5kj2C&#10;AxzhOT32ommrH3VQP6b/9Devpv/yyU5YND6/8dsqefO7N8P5376fFIw3x3I94JPstxNlj8eS43mW&#10;PXeSV0/lHYVZI0aQDKHDeJBDdoWGFxFrgNCl7KzMWnZRO8bKbQGJyh9nz1yhk/OYT1KtomPZKij3&#10;HkMhuO/KARxc9hzPlJXqVyo/dokprFIH6OJ//lPFf9/7WpKBoyfH5w8+/FB969vfXlz0N9N//7sK&#10;/u0fd8bgrzyq6XwCXrhSdyHzRc8PwAeVZtE+yGFKXSrGrArFd9QZhxqTU4N2M9RW3sVlkCJzrTPk&#10;noBEdMYB2lwT7ZtnZTQtmo2SF+t7CQ5ViRk2rBDXDOXapO3cEeQ69eh5PXOgpZ6OMqe8canjixLv&#10;3svAoTJw1PidXr9+rf74Bz9Qf3R0lLyp1YhX3uP23S+/+KL18WRS+/gnP1Fffvnloj5iXFdeAZPL&#10;/ksEH6RCOB5qQov9o2bZDrGZWKeCcRbL+dlLTAvswLEmqfrZM6eW+0+UiMXK7tvJ6ZArrdwp2pPm&#10;PDPQGD+F2WgKhLsyMOxbVzPLYF4tUupb7r2ygIPeiQ9/oXfdxQCbJH9RRg+TQJGmlBQq+zn15JpY&#10;DPa/O/6a+t//+uqdSEuc//Sn6es3b/o7OzsTiznT+9Vnnw3+7Ic/rP3yF7/I5RXw1Vyb2eK+HuaZ&#10;ThbB2jT5JVV2FPYEQhtFDjhVmjWooaF7lH03zX5bxgHUQTcpkjZoaz+r+1pIUU4i1rBokbHBrHHV&#10;Irp5dW5h3JEBHNbEZ/QOyCA4Mkj5WY5PMjaAo0o9he99/fGrOANHRwNHMwOH/UCanZ3TjCGj7N75&#10;R9/5Tg2axJVXGBzdIv+ShGFWZlsD2LEquUBdlNWk7To7hft05h0sYVqFGvNNy5ht6ECZYrIOJ7/I&#10;D2Ezq6p5NbHMIPUMTJu7dwG5Zk2gHuSYVvWK9ZQ1P9LkcufWtP6LH/1IFYFDgCTO7m3/9Y9/XIVX&#10;TovAIQW3Nr5hWT7MA8iw7HQp7peN71R1jtT9A09M4HNpz4m6n6lvYGCO1MDULZgQRaQDyTZlOjDM&#10;rjjtXQBj6yZVaAnuM9XTdqwnUiVy1s7+ZOF3LLR7+/vfV7//4YdDF3AIkESZ8z4lB74Er5TKq8tN&#10;lU47lghWApBJRcYeFpggrs5YRzOt0hW0J7DMas0cTKdK5pWYar1n1pWZSoaET3IECPse+uBPSq5x&#10;nJa491Y4/Onxcdlnb8em/b3vlenzaQU+iA0znEsDJKrqO+A52aiDCsWELrNCJUytNG8QsJ8gKWNm&#10;WcyrqcO7VBU+5wXlhg7PFAExVTlT1Kb6yPf4xje/Oc00QmkBRhrnux99lJTglcsK47/UovGrVTUk&#10;RyJXmdK8t9q7pKOvNMfMNgjTkmbWoUFapwXvwrNcyZLvsJCE8G1s75VWTFxQOPbQwou+gYlUmV/e&#10;1GpxBjBX6b4sH5SmDxzVUllKlgTIwQrbQnQtNEctR0L3SsxmtRzMNBPjBqYkBxUpUPfXgVYxhi7P&#10;3db1W69f08f+zc3NScX6agSQf/31r12c6HhdAJKuECCrYG712IAlaUs74rTfDy2zUrp5lT7mts8C&#10;gFSeoVmCbt/9Z598ov7h5z/vLFPYP9+thxSZS+m6AGTbyBWw5xpAWli9TovMq2d6r+CZ6r3to186&#10;Mvem0ksBiOtUMzH6yMHMcloc3GLSBcbQA+RxGNKFdlcp8fK0CTJrTDUA3DOzDOZVXNIZNu3ZXpWW&#10;XIVGcSkj1kyfk20FiG0WK3wKhnQcgPqKQVbUHl0b6LNZByW1x+UTmUXJisZwv+wDZRfftgEg+0uW&#10;u7/kzIN0zOtLrMabmCW3PXC20xyTyjm03cK4geMq/TJCRWq7slT4jCHgr7IQI3BRWBFfG6NBqjIl&#10;nmvlSFAnM0T7v7PEAISa1HZpz8TklBtWq6cOaxrTKkxoYPYOTQ/Lq0BTmSYTiuoIS2i4uGo9GtEy&#10;/BzXaFMAUnXjEFGvpIQ1SahEG4DjJd5RxieleWH7BWYWMc6R9v2sqCDMgOmAH1TQIkd5/WrRfB1t&#10;MbGIyjCofKdKMXeGkKLZpgBk0VllXxr3S2aOllgFl+ElgeNORb09Lc28cgpZgdMdG6S+FBppiVQ0&#10;5wY/xJkZEaUbOoDT9H4XLmDEvpZ6xfEpCy4pTGs5mnutASIPd3clfS9C5ek/xFBJJh1YwtVt4DBl&#10;Dy8TUHdu0ERBFc0IIMUG6V7IvJbdgbZDak4NWmSxcQjmoal88okuypqxEHwTTYuUHR+p3ScrCCla&#10;OX2QYze34IuQbdjNazw0x1iTsJMVZJXoqvu7wsbYonnqoDl0sHZLrsRONKlYKwBQ2XdhrRRianmm&#10;MXcdZlXdUpbRnMvK6hoE22J/OiIFZtpkSsswqeBqlg3xfNXxkcJrLddSbFtuKSOH3OrKeyZmkukh&#10;BfjshprmwDVztsWeKIctt7jXJEEjMOitCQeQhsp8jkTXdZONJl0vLL6YdVttBW1QlvoIf3+Mehb7&#10;VDD2kqxZTcDsF5bxuQ1PrzI++pbbPD4pAKQxYw9T6awmeKmmMAs4lT0lQLjhCx2pZ5eI8sBR0dRq&#10;qoennBIDvBNt+RwDFWoDXgkcBVqiUtwVzKKmqh7r1i0Ch6inXbKeSqczYdKjbRmfzwvGRy05Ps/n&#10;g0AyN6H6UscOps33zVUHlQHxeyWdOLq3sUznW2aGnJ19S5n8LsMSDEzvsFcmPy3azvUkBeM2RPmx&#10;yScqyskFkDRKjk+07Pg8qYnlMDtFqvRAmTMrXjpOny5NBW0hRriGak/UBpA4NOaN8DdSvAe9w0rS&#10;cGK6N1B3GRxjmIqxoT1zDSA7JcYnwPjsG8aH3uNy3cYnz8TyR5950oF0os0uVfK3NomqpP3xtJnM&#10;HRomE8pK6iODhfBiyQNku0g/doAc+n4JgJmSyM1ecoe+8jy1VaQ70x3bAqEBHPrCKvsMUw8QT9tC&#10;+rT0Ij1oUVSvcMwf5Bhel3M6nou8k759fogt/28CbfBe3eUApst25DJtBGu8hD7zTvrLoqYyZ5An&#10;MPQcy4hVhUzo3sTytPYEk6ipqmU6ZMe++dJNK29ivQxzi7RGSz08w8Xk3PPZgMlL6ye/UOiJAVPT&#10;TK/YawoPEE+eKgOk0AfBpp7eqhtFIQ3YW/25H6J7/dJDmL3+fZ36ynULLfo38D36+E56TTnkuaK5&#10;dOxDcCWK96FpxL01Y9DnZixbf9PmrXYJH+FYrTY/2YukVU7zkhNIEbYTFzDRZ8Xs449NAzit6+as&#10;9sv0V9Ex1J4cAYIQgxFmMXjzk/GgSBGOQJ+LXYZ0HzQHBbnREcc0B7/YTabub8NdHL6pRMIC3HuZ&#10;lXGC1V4+spiYc8j7H2ByXLJUpMHHdzPUG4Kpu6iT/29jG6qx3Yb341imUfY3JWVowrGldnVMz+Ls&#10;wY7sN5iknKyuh/dpM4OLPg/z2oN7b/sl+1vvFz69lfuMrnP6HaZrU+zx4LFIAbYJxm1g6nNPdyYW&#10;b4Xch7lDZk/PcsQX3dvF/gC+r45OPcesSBP/1zBYdO9bDEJHHimGe9mkuRBlLxhdtIGzpdD3TfHd&#10;CGVx+cTgQ1lfXrsNUrcppHVTmDa8J4L6p8WmJELDQ3z/VusnAsZ7PMfCgukCgoHb00JZOjiK+uUC&#10;baXfaBOXzLQiTbUL/Mb1sQnJuwh30G8jDwmLiSXO3yaJEwkpLBkoEn8nuK9mUfEs0TiZwCzHJiaG&#10;m3L59IlEBrINU8POtjMhlSMwZIT/z7m+Mu22tK0rmDISpuQBhABPlUotEIntsTMAhs1L0oInoj3E&#10;3IcV+iUQ/RMrewK3EMDgceG6p6JfJkj946mqDyJUOtvn9Zx7OW1QDZIqUPmZQK4N/8sUpkUH3L9f&#10;RbstpO+RkFkMq/hRseH/QYV+mUKjXAMcsxyfxJSalE2sxEOhHEBs0nUEqX2q2ewm6kGtN4U5kkd6&#10;Uuh9tZrDc8q220TDnH3ZdVXy7G31cFW7ngM0Y79AALWEXzfMO8QHprBex+LseKGFbzwkHvog3IEX&#10;SCLWw4DZnLVd3N9TD5NCB5ivZxuXnPYazIq89KELs4HXW0TZq3QYbe02SfdQ+CjUhgG/EznN4rfF&#10;xAHeuW5avzBIcgITmZxj0TcDZU4EUdQvqTCr6ha/kc3CAca3hYkFpgDt8OZVHkCgni/Q4XK+PRYq&#10;uI+BeAeGk5n8ItzLszP82xXAIbNr3MtXCwlGqWMOUfYBnEdTG5TluyTn/7x263SG+kfiWSrnAqHk&#10;R6LdJzAbx7iuRd1SWuv5eZvQ0pw2qSuk/+2zDv2SYNwi0caWGA9+R07LM8dYsInYRf1zfBd5SDxU&#10;vaFXrRs5bi3dVCQAP0bUw7YThZrYLr8fZHOJTVqW/ofCJPS0Qifdb47ZQIKZtSf8jumaRiZstQqv&#10;l3ymtk0qHoGDtRWUUzZObZ37pF7x5KqNNLHyghXJmSvbEXWVsxpL5oDDdO860UgteUaiCPPYFunO&#10;ycpfBD31lluaIZo6MtZJhfWKdSQygYbrbP5soOB6Uh9EdhSZAYHJ0YMkpN9rRfaudu/EFqKt3Rfz&#10;VCfWHGg6ltcJbjMEijbG+sIYVH9diQNmyEyiBUL5brI9tjZY2huou/iue32g/RbBT6DPRIlkbDBb&#10;W3l+A8zUCYewcBvFQifXlSptm6x4z4Qv0XchAJvgOQ7kpPJ38XuM77kvH9TxkkguFI6F6ryXFQMD&#10;wmsIi98L7NA57qVV3ythx9+abaJMDpsYicWqABcHUgZ45krM1gzkghee5XCNI+ELjaCJDtCmK7Ho&#10;l9cGZQAf1f8G11wELQbqLqvhG/x9qJskWnI2LiM0VHek7p/41FF3B4lyO5ThfUai3mN1Fx3Nv3F/&#10;HYr2MkAC9DX7kbzeo4/hy9MgQiLtIXjuVN0/RGWgREg2wq6Pc8ylrghfeIey9SwbA0imLu4jif+O&#10;AvcQlBdCCp8IyUj/t+X92dUH49Hvb4XUDURdMyF9WYKfFrQhNvgjfaGZrvHdBHVHoq1Ux8ww80Rl&#10;NjTtFaqHC3TnYNBTAZgz0Y6u0LasAanunhhDKnOAvgzwm+wfes8QQYpU/iW3H/WeykkGVS2kZmtM&#10;rECqYqhYqVIDdbfXQ0Hi1HOmICVzJcoc2xWIQeeo1ljZ45L0NsjBU0pLQKCZBPqqdq1CGwJNIHCg&#10;IJszB4JhA2VZqRdmDpdpCrKcQpsFQspPxTMU3nIsx070Nf9fF23g9tBKuxJjGNqYXphq3gcRHZZH&#10;kSYVV5ENw1RnXrk08PIsu6HUNk/QhprhtxRXgIgE3gAVW8w0MrG6uG/XImAShLVLXyXVNEyi9Qu3&#10;hUEbq4dnGernAMYWcHC4UF+YZC8aIAmkc4DBCSCBLuXvRScNSUdU7GSrK3OYe4KOnwizREru1HD/&#10;kaUNdG+d2y/bUNDUojbo97aE6dGB1iVtewgB0i9Io1MHeNg8Olb2MP2Z8AmHOhj0fhBj1jC8N2tx&#10;23EIppNxWfg45STYaoAAFBM4jSy5Ik3ysDN4CcctFZusdKk0hqkSKvuRxWeob45nOrCtE6GxRry1&#10;FrbyMXyac0hfAkEDYOT2R6j3TBWvPRS1QZe+9F77wvluCok+hxZhBusb3pv7RjrHtpB+3oWYajNr&#10;fZhKBwAXgfMM/RPhN2lqtaVfiX66bT/e9RKTHvt4zxh9X3/J2uPeLBaYvYsBa2AgJsKel+fdneWA&#10;g7fFzsBsDW1wJ8JP4TKvIfkmBof2TEybNlB+AqZsau1vY7DbYjdfUwOKcxvks/h+D+81gzMcixmj&#10;LrYQN9Xd3niFuniL8RRlXuO7trLETkETNZQWBiTOHpxxfwMcxMykQffQjj11t/VXYYKF654JcCj0&#10;VRt9neBe7uc2rlh/n5dAPnHcCgjTzzPB7AMwa/MJ29ASM1yR8HfarqbxSyWfWfHxmTNQd9lBWJMO&#10;nzqtp8guw37Fed7CpycHgOT96MnTSyd//IEnTx4gnjx5gHjy5AHiydNT0v8LMAAv1r2X5dFnfwAA&#10;AABJRU5ErkJgglBLAwQKAAAAAAAAACEAcatt9WAiAQBgIgEAFAAAAGRycy9tZWRpYS9pbWFnZTMu&#10;cG5niVBORw0KGgoAAAANSUhEUgAABQAAAAFNCAYAAABfbcJWAAAABGdBTUEAALGPC/xhBQAAACBj&#10;SFJNAAB6JgAAgIQAAPoAAACA6AAAdTAAAOpgAAA6mAAAF3CculE8AAAABmJLR0QA/wD/AP+gvaeT&#10;AAAAB3RJTUUH4gYHFykw/jnHggAAgABJREFUeNrs3XV4XFX+x/H3uaNxT5pGmrq7lyptoVBaoLg7&#10;LLCs/IBlgYWF3QV2cXeXRRf3Furu7pY27jY+9/z+mLbpVGjapjQN39fz9Glm5uq5krmfHAEhhBBC&#10;CCGEEEIIIYQQQgghhBBCCCGEEEIIIYQQQgghhBBCCCGEEEIIIYQQQgghhBBCCCGEEEIIIYQQQggh&#10;hBBCCCGEEEIIIYQQQgghhBBCCCGEEEIIIYQQQgghhBBCCCGEEKL5UA2aKvNfA0BHNqcdX3fhYz0A&#10;ozntU9szK5dZo+WkFkIIIcQJxGC76slWAL2IbCy0kUIRQgghhGiwStWbZYeayNqwZal3QHVoTqWz&#10;/Z0YlGk2qyPe9syqOrSOknNfCCGEECeMAA8CdwNgcDGah6RQhBBCCCEabDow8lATGVJOQgghhBBC&#10;CCGEEEI0XxIACiGEEEIIIYQQQgjRjEkAKIQQQgghhBBCCCFEMyYBoBBCCCGEEEIIIYQQzZgEgEII&#10;IYQQQgghhBBCNGMSAAohhBBCCCGEEEII0YxJACiEEEIIIYQQQgghRDMmAaAQQgghhBBCCCGEEM2Y&#10;BIBCCCGEEEIIIYQQQjRjEgAKIYQQQgghhBBCCNGMSQAohBBCCCGEEEIIIUQzJgGgEEIIIYQQQggh&#10;hBDNmASAQgghhBBCCCGEEEI0YxIACiGEEEIIIYQQQgjRjEkAKIQQQgghhBBCCCFEMyYBoBBCCCGE&#10;EEIIIYQQzZgEgEIIIYQQQgghhBBCNGMSAAohhBBCCCGEEEII0YxJACiEEEIIIYQQQgghRDMmAaAQ&#10;QgghhBBCCCGEEM2YBIBCCCGEEEIIIYQQQjRjEgAKIYQQQgghhBBCCNGMSQAohBBCCCGEEEIIIUQz&#10;JgGgEEIIIYQQQgghhBDNmASAQgghhBBCCCGEEEI0YxIACiGEEEIIIYQQQgjRjEkAKIQQQgghhBBC&#10;CCFEMyYBoBBCCCGEEEIIIYQQzZgEgEIIIYQQQgghhBBCNGMSAAohhBBCCCGEEEII0YxJACiEEEII&#10;IYQQQgghRDMmAaAQQgghhBBCCCGEEM2YBIBCCCGEEEIIIYQQQjRjEgAKIYQQQgghhBBCCNGMSQAo&#10;hBBCCCGEEEIIIUQzZpUiEEI0hqAJW3ZaALAY0CYzKIUihBBCCCGEEEI0AVIDUAjRKCqrDb6Zn8iq&#10;vCQ+mR4vBSKEEEIIIYQQQjQREgAKIRpNSiJkpisSY6UshBBCCCGEEEKIpkKaAAshjsoX0yLxBw3c&#10;XnBEh94zrPDJT6EXKQl+RvTxSkEJIYQQQgghhBDHiQSAQoijUl7npFtXW9h73Ttb99xeNq53AxIA&#10;CiGEEEIIIYQQx4s0ARZCCCGEEEIIIYQQohmTGoBCiKO7iSgfmzYE8PkV8YkOWqYrNmwOYgR9AMRG&#10;+6WQhBBCCCGEEEKI4/nsLkUghDgal51eC0BZpcH3i+2Awu3SXDuhWgpHCCGEEEIIIYRoAqQJsBBC&#10;CCGEEEIIIYQQzZgEgEIIIYQQQgghhBBCNGMSAAohjtqXi1pwzvPDCZgKgOIqGxe9cjIb8iOlcIQQ&#10;QgghhBBCiONMAkAhxFF57oc2XDXj/5ivx2GaofcshuaD4E1MeO8KFm6Kk0ISQgghhBBCCCGOIwkA&#10;hRBHbFO+k4dWnE95ZJsDfr4hZjS3f30yWktZCSGEEEIIIYQQx4sEgEKII/bCjC7kxfT7xWlmq/F8&#10;vShZCksIIYQQQgghhDhOrFIEQogjVVtYwd/jfo/NqjEjIT019H7bVvCvLTcD4Hco5qyKZkL/Uikw&#10;IYQQQgghhBDiOJAAUAhxxFpnmIzuv3f73tAgIK0yQv9CNNOXSlkJIYQQQgghhBDHiwSAQogj5vHA&#10;1txf7uCv2qXokF4lhSWEEEIIIYQQQhwnEgAK8Ru3anMEaYleUhJMpi1vxfa6M/FWLee6cdP5bE4P&#10;XMZJJKifGT9oPT6/YnuBQdvMIIYB5w8r4vTnJ1Bqyzno8vtYZjPtvjkA1LkUxRUGrTOCBALw2uST&#10;sUVmMSDrS2IjPXy76lwCvjouHfY58TEma7dFkBDjo0VSUA6UEEIIIYQQQghxhGQQECF+Y4Im+AOh&#10;nz+f3RlXy2/4fOWtlFQY7KjqzxU3P0XrXjdQVGZQZxnHpTc9T5keA8AL355GaeJ3vDn5JAC65Hi4&#10;b/wCopOiqcsauN+/jkklPH/1cgwDal2K12dcyTb7R3w+uyurNjsZcvojXP2nN1myvQ8zV7Xjhtve&#10;4txrnmXBuhZ8O78dFUmf8d3Gu8grsQPg8Sk5gEIIIYQQQgghxGGSGoBC/IaUVFh5f+7FxCak0yPp&#10;NSrdSUwYOJxgwEdp2TO0TpzPm8/ejL96FWPGmRgrp/HOi3fh9M/BNCE+rTuDh41l3ZL3qK6bw39n&#10;jsewRPL8oBd4Y0lPllW0w23Ek0gBJ2euZmzXcpbmX8Lq7QsZ0G4F3fufycgxZ/LGihcZ13oNr351&#10;DwtntKdL2moykyt56ZFLCPhcXD6ygC/m9mfs4FFERsZSuPEppq3siT31PMpzv+aG02fIwRRCCCGE&#10;EEIIIRpIAkAhfgPKqwziok1WbElk0uX/IiMzk3cfncrE/vN45/HhJEWV0b6TD5+3gCz7a1TYLPzv&#10;pwhSo5eTELOMtp0DGAa0cn7A20+spHfmQqYvz+LCG98mLi6e+/4wkHEZi7jt5GWYaNweWLEqQKlv&#10;Ejfc9hL/fe2fZKUtZem8u3lj2XOM6TYLh00zoe8P5BVPoazcwpZcg4yIz0lMCZJXbOHUvot574mR&#10;xDormTSsmlVlvbnkstt5+8VytJ5BnVthGBDp1HKAhRBCCCGEEEKIXyABoBDN3Jdzu6BSbmHz9B+5&#10;buznfPDeZWhLPGO7Lmf6Uht1laspL7WwsziRxASDmChFagZooM4NW8ph/oYgPreJxVJJdupUOmR4&#10;SE+y8vazN+PTsaQmFdGvh5VFK6CyCjq1U4webuOj71fw5vN3EaiaidUKA9qt48cF2/l0moNAMJLE&#10;RIP4OEVkjCIrBXx+KKnTbN8GxSVBDL0OlyXI0vU2Wsf+wNvPXEaCdTHLNiaxpvoW6morOaXjS+Sk&#10;u+VACyGEEEIIIYQQByEBoBDNXLmnHVee9zt+/CaWqtovOGvgTD6cEsUn06Lp1sXKgJxd01VBQaGm&#10;tDyIywVKQVQEREUqOrSxEB9rAWxUVDl56atIrNrHBWM+5P3JsQwY5OC7aZq+3RSpPRXzl0JtnWbi&#10;qO1s3fg03bIDPPJuPPEJNrp2MbBZwdRQUAhllSY7803cHo3dpohwKmJiFH17WnE6Qtu2douTgsIq&#10;clp8yvghLt6f2p3z/3gnNdU1zP7gU3LSc+VACyGEEEIIIYQQByEBoBAniLmr0tlY3IHB7ZfQNqOG&#10;NyYPRTnb0C/zazpmV/DfaSehcTBp0FTqPHZ+WHEydooZ0G4Gbzw+iWjLFma4IyiscjKorxWlYM0G&#10;k9Vr/ETYg2Sn+RnZ3U9cjCY+2sTUUFVjUFmjWLXZzqaNNtx+g4QEG0P6W8G08v5UB7Ue0BoMBTvK&#10;WrGppCOtWs5i5bo6urSH+Wuc2KMtjByqcLlh0bIgmH6ctiBdc3z06xMkPsYkOlLjD0BljUFJpcGy&#10;9XYqaqy4/VY6trPRfoiDsgo7/3nHwdAeG3nr8TMwlJdRXYt5/afTsFPKxaMWsnRjGquLTiI1YiXj&#10;+m/kk5m9qFN9aR03heHdt/PDojYUVbfklF4LaJHokxNLCCGEEEIIIUSzJwGgEE3UO1MGEnR0oVPS&#10;9/TvWMCG2su54tZ/89pjFxEM/o/uw//FgCEjePuJ08gtXs2Eqz4lLj6Oj57qT4B4rrr1a1YuW4Rn&#10;/Si6pX7N9/OiGNAnijYdFItWBDG9Xk4Z6KZDq8AB129RkBhnkhgHbTLdQKiZ7fptNiYvcKKsdpIT&#10;rVgtJjW1EBcLQUsPfn/bCzx5/0gMtTF0k7Eq0lJh6kwf6Uk+Lj/VRXzMgfvts1khJcEkJcGkS+vQ&#10;dgWD8PNCB1NnRtC2rZ0xI+ysWG3BXTOXa86q4+PZJ3HVrd+weuVSlqwayarSU7nyj2/x3iv34fff&#10;j8d5Bldc/0/efuZy2pW8h077O5ddexlvPHoKV4+Zwscze+M2+pIV+ROjem+VE08IIYQQQgghRLMj&#10;AaAQTURphZUflnSmb7vtJMfWktz+Bk476yrefvoCBlk+orJkI2tWr0D78mmTEeCF7x5hzbKvaZO4&#10;hszkMr784FEiY+LolJlPpauaLz96jtwtS6jaaWHlplhuudpKTR38PN3LRafW0Co9eETb2THHT8cc&#10;P9vzLdz/ajzjTrZSVqFJilc4I37isftG07fTFuYtDk1f54L1a1384YI6nPbDH7DDYoGxg7yMHeRl&#10;8jwnU2dFMmKwjXWbIjnvdicXTSjgq49fYPvmxVw6xMW6/HX8+M17lOXPw9YPvGVTefulu0mwLiIu&#10;SrNpyQzSWnYg0lpKIAD+qLO5/Jp7ePvZa4Ct/LAwG5/fwvhBWzEMOS+FEEIIIYQQQpz4VIOmynxg&#10;PdChOe34D/4XUabZrA7mqE/z66xROkpO6xPTyz9M5JrbP+X1p/+PK4Y8zcs/jCU2tR+pxv8Y138D&#10;dS7FovVRJER5qKqzUONSuL0KmwXiY03shklsjAZlx2kPEhvp55mPY1i9ycrtN1jZnm9SVerm2rNq&#10;Uapxtvmn+Q681njyi6FFMlS74igoS6NHu00sXGYyehjMmBvk1gtLGy1MK6sweOGzWEYMcbA5V/Pf&#10;z03+fEktI/p6WbU5mqw0F1vyLFgNqPUoqusM0BATYRIVqXHYTUzTTt/OLpSCl78bSUTSUKL8X5IY&#10;WUyLgd8SG5fIos9PZuJJW+TEFEKIY03zoOrL3QB6CX8FHpJCEUIIIYRosOmqDyMPNZHUABTiOPpm&#10;XhvqvBGcNWQNaB+uujp8PhcWK9x4+mQWrZvOsvUOntkSjy9o4IwwSIyPIioKHNGQlKAJBhXVHnC5&#10;NWuXJnHS+P9QVlzAj6/9A5SXq863UF4FdZUurju7rlG3v8plkJCmcbtBKYU34gr+dN8dPPWv83A6&#10;5+D1QGQE1LoVsVG6UdaZlGBy26VVPPpuPGNH2enXA76YEc03C/vyu9ue47UPXyY98hPiYhURDkhI&#10;Da3X5VZU10JtnUlZucmMFU7sliAJ0Qs5KWMmORlB5q5KpqqyFIXCZg2wrTCSWau70qvNRrq1rpQT&#10;VgghhBBCCCHECUkCQCGOk3mrE8ka+C6t2nbms9eHcfHwH5j8Zi96JJfy/CcxeAN2srMt9OqtMHbV&#10;2PP6oKgEKio1Pr8mEAiFW5ERCpvVICIqkgGDhlNeWsqUbx4nzukhJQl+nu7hjivqGn0fXG5FC7vC&#10;49NER8G6LTspyM8jGKwhygluH9gdirpGDAABnHbN1ROr+GRaAmePs/LOJwGClgS6dO3O+m498OT9&#10;D7dbU1UVKicAh11hsysSEww6tjN2lakNjxd+XhFJ+bQAaQluWnouwW2xcNrAQl6echHX3/5fXnni&#10;ZrrmPN9oNSeFEEIIIYQQQohfkwSAQvzKXB6Fy62Ii/axacsqlDKIcrrJLbKycVsFlalOBvQPBVQF&#10;JTB3UQCCQSLsJtERATpkB0jIDhIVoYl0agIBRZ1HUVWjcFDDA7efQlmVJjGqjDPGWlm1zuTsUXXH&#10;JLzy+Q2sFvD7FU4ndM/8nO/em8LQHlWs3aTwesFhBben8VfeMtnEaXjx+qzExBhkZCzmxsvHkJmY&#10;x9BulWSkBHE6NXHRJlpDdZ1BnVuRX2ph1XIbvoCB228hKtpKx3YG3TvbcbntLFsVwKY89O2gCPoq&#10;KSwswFVbgqmhqNQgPdmUIFAIIYQQQgghxAlFAkAhfkWlFRY+WnQtLVt1I67uEdom/B95CxzMXeqn&#10;OCeOUcMseLwwf3EQAn66t/Nww0QfEY5fqj2nSQJoAdXeZNSGWq44q4yPv4YIB9RU++l4kJF+j1bQ&#10;VCgFWmu8HsXSLf2IT2jDojXzSYndgssNDqeipu7YJGbnnOzio2lOxp9s4YfpAdq2XEdMVDIdW2ta&#10;Jofvc3xMaNCTzq0D0N+75/3CUoOfFzkpKLeTkmJjSH8rHq+Vl7+wE/TOZOVXfbl8eDEvfjuGTv2v&#10;5fsfn+HqU2fLySyEEEIIIYQQ4oQhY1wK8Svakh/FyNNvZOJ5N5FblsmO/AAvfQwjhkTQtYOFeYuD&#10;rFtdx2WnlvOHC6sY1c97iPCv3tZ8O7Xxj3D7v6axcE0Ou8e4ibAHj9n+mLo+2Fu0vjV/uPNDbvjz&#10;k7Tr/Qfq3AqPFxwOqHMdm1tNUryJx2Nis4HHozFiTueGe5bx5ZKzG7yMFskmF49zcevFlfRqXcm0&#10;mV4KCk2GD7Fii47kjU+9GIYmKqkno8ddgIrsLCeyEEIIIYQQQogTitQAFOJXEDRh6fooOmTX8NV3&#10;1zHvu0R81at5a1o0d9xsoaRMM3WWl6vOqCEt6chGp7YYmqqKajxeF25PkLgYCAbBeQwDQL1XNqmU&#10;Ru96IxjwE+k0qaxRpDugxn3s2szajFB5BQIQDHjxer1o88hqPPZo56dHu0pmLnXw86woRgy2kZNl&#10;5ZK7E7jm3M9458mtdEmdy9Z8O0FT0S7TKye3EEIIIYQQQogmTwJAIX4Fb00ZwsDxz/PW5//h96e9&#10;zxfTInh/XhR/ucnC5m0m3loXd1x+dP30Zbfw89m0f/LpxufonFPKkpUKfwBs1qMP30wTissNtm+1&#10;kb/Vga/Ciq/cylYT+vYNBYH9Om3j+f+cT3RcK7RnAb07GEydq4nprPj8k1gqVweISPaT3c5HVmaA&#10;pHizcQp3r93r0+Yn7rp5IHdfuvaoFjmst5dubf0893EsI05ycO1FFp5/u5qP/vMZWwoSWOV9Hrs9&#10;gpJVf2Zwt2I5wYUQQgghhBBCNGkSAArxK9CWNLp268ny+R1Ztt7Ocx9F88/bDHbka4JuF1eccfQj&#10;9Lq9imJXJxKcVmKjyqis0jgdUOs6/ACwvMpg4ZwISjY6cec68Wx3EFXqJL7WTlzQsidz2zK2GPDt&#10;Wr8lFGDqAF6fFWVAIAg2K0RsjiHl2wRMNBssJgvjPXiSvURkeYnM8pLc3kOfgW6SEw4/FAyaoa2x&#10;WhU1Licxie2Ys87HxMHrj6o8E2JNbrusikffjefk4XYmjDG4+K4kbrggksHnn47d4eCnt/4OSAAo&#10;hBBCCCGEEKJpkwBQiF/B6K4/8tajI8hO3MrfX4pl4hiFoWDrVi+3XlLXKOv4em5b7nroK7TWvPbo&#10;cEy9EwCP39Kg+avrFD99FUPx4miMFTFklkbRUh8iPIwKBXYaWL7tJG699wMMw2Dnjm18+dbZQH5o&#10;uuhQM2QDRXLQQnJZFJRFwa6Mzqs0nya60F1riOtex7DxNWS0OHTTZZdHgWGgNViskFsxmH88+h7/&#10;e+8JqutuJTZKH1WZOu2aW86v5JUvExkxxMr8pbAttwL3f0/D1AbnDdskJ7cQQgghhBBCiCZPAkAh&#10;jqGNO2OYtfFknORyxegZvPp5DFnpDob0U8xdFODy02oabV0ds0r55P3n0FrRMqWKHTt2fWCxUVZp&#10;HLDJrdYwd24Ea3+Mxb8kljZ5sbRvYGbmMkxi0oOUlEFKItiSOmEYocE+MrNyCNCK3QGgOkTNPodW&#10;tCuLghlR6Bnww/su/D2qyBhWzSln1GG3HXijvpwRSbfOVuYsNunSUVFSs5Offvya3I0ziOqkG6Vc&#10;46I1OWluyiqiGTPCYNY8J2cMX01stOKtn0/Fomq5dNRsbHI3FUIIIYQQQgjRRMkjqxDH0OwNJ3HV&#10;rZ8zc+q3LF1/FqW1diy7B8QN+klJNBttXT3aVhKXfzevfp1A7+4OOrQyWLxa06ubhU+nRnLd2bVA&#10;qKnwogVOti6IomZtFC1Wx9Haazvs9e2I9NKqi2brDmiXA8u3ryUYDGKxWMjdtgWr2k6EA9xuMJKC&#10;mGgMDt0cWQE55ZEwLRLP9DRe/aiKiC51tOhVx6ARLhJiQ2UWDMKOYjttO8D6zZoBvRRG3mZmfHYp&#10;d19VXV/OjeDMES6e+cTJsEE2Vq01+WJGFCmp7bjqtm8oyM9j+vcDGNOvSE54IYQQQgghhBBNkgSA&#10;QhxDqVFb+OLD59i6fgax2kFKkhWHU1NeqWmX6Wv09RkWC2ntf09ih76UVN3NkqUF9O2q8JqR/Oe+&#10;CBLLHfhznWTsjCHTPLqErCDdS58WsGpDKHzrrufwt1svJC4+k7qqpZwxrIDKKli5Adr0Nsn90keO&#10;23FY63Bqg07rE2B9At7PNR+nuAi0qiMyy8dKM8i4syxs26FplaGYvqw/Ey58gE07/4bd9nWjlqvN&#10;CnZLELDh9ykcTist4/P55N2HKS/ZyZk9K+RkF0IIIYQQQgjRZEkAKMQxdPrADZRX/YHxbUye/SQe&#10;ZTVpnWlQVGIyuKP/sJZV51LMmRNB+RYH7gIH/jIrpsdAew1QYALFETbOfv4MOnfrzpKZjzC0ZzFf&#10;fQMTxsNXK220WpRIqsfWKPumM3wYFvB4wOOF5Zu789f7X0ZrWL1iAWsX/Jn4qDLcbk2/7vB1louc&#10;DY4jXp9DK9oVR0FxFIvya+hxTQ3xsSbvvW9w43WahVuy6da9J98b7XnxyhwsQFCDtmqsESaWmCDO&#10;dC9RGT76DHGTlR44vPVbQzUP/QHo0cXKjm1VnDHsbuydQn0FCiGEEEIIIYQQTZUEgEIcI2u2xzFv&#10;20T8rh1cNnI6prJQXQ0DUqGgUJMcf+jQqKDIwvSvY6hdH4l/bRSt8qNJ0QevudcRmHzFX3mlleK0&#10;M9cTGanZuEmxYJFiwpUBJseWUPZdPJ3LIo96/yy5dnK3BBg/2uTLyZoOPfuzeN4Uvv/iUa79wyvM&#10;qmzHtu1ljD9ZMfcnCy3LHI1SrpPbl9PjKjftOmleeQPOOkNTWweVm37mvtPPIXtpITmFSQed30Qz&#10;Jc6Lu2M1MR1ddBxWx4B+nkPvr0VjarBaNXYblNdYKSqPYeamCfg8hVw95ueD9lUohBBCCCGEEEIc&#10;TxIACnGMLN7Sl6v/721WrVzGz9OGkZRgQRNq/hsZaVBZo0iI3X8+04RZsyJY93MslgXx5BRGk9rA&#10;dSqgz6oKOq4xmZo+mr7DBpLT+TVmTC5iQD/o3N9ky+TGCamGb4ln7gvAjXWcdSp8OWcbVcXTOG/s&#10;dj56468UFVdw+UTF/GkWjA/j6NgIoSOAGRukTUfN7IWarl0UK3f2o1ufSZRseY8zp2w/5PwGilZV&#10;TljghAWQ91GAV3tVENG3mvEXVBEfc+DyCQZDIzcHAgrDAqa2MG9DN66+7V02bljH4rmDGNyjSk58&#10;IYQQQgghhBBNjgSAQhwjHdPX8Pozf6KmfCv9sv24UaQo2LpN0SoLtuZbaZ0R3DO9acL3X0az9bsE&#10;MpYm0i5w5JenS5mMG38+Y846k//87QeiIkMDVMz5wM64oqhG28fBm+OZsysExPUzAwaG9qdz9hIS&#10;IzULplvhv3F0KY1stHUOWBnPnB9KGHSKyX/f0/QcM5izz7+a7d8tBuYf9vLivFbi5qcQXJDM+99W&#10;ETmiiglXlJO4z6jJvmCo5qXVEnqtNXTNWsdrT91CbVUe14yulpNeCCGEEEIIIUST9JsNAE9enWda&#10;DNNoTvuktqORFohNxoBOhQzgKQCWb7BiVmnatVb897MgA/tYWLjIwcn9vQDMmhHJsveTaLU4mc6B&#10;oz8tU4JWFj/wIgvf/phZuav44+9hyVxFtxXxDRiHt+G2xXjwA3NejMA+qg6nI7T07JYwY5YicrYT&#10;S6KH9Ao7CcHGud0k+GwsnxaBb0Qd1giDBR99Tc3MrcTOWHdUy7VoRcdt8eht8Xw0PZ6YU8o495pK&#10;HDZNIADeXYGsM6L+IuvToYQ+HZ6Vk10IIYQQQgghRJP2mw0AlSX0T4hjZePOKH5afyE+dxVju35B&#10;nUtjs6o9Nci8QStbcq38+FYCCVPS6FLjaNT1911UAotKqOgPH36oiN/pYHydvVHXYfdbyLq4jqAX&#10;ivatABdU9Lqljo2LrURvbNyLbfDGeN56xoMj1iSppoCe0/2Nd28AOmyLw/9KLC8vKKX35aWUKU3H&#10;dlZWr9e0zQ4FtBZDM21ZDttck3CVr+CG06dgMeS8F0IIIYQQQgjR9MjjqhDHyPx17bnh1lc4+4rH&#10;KCiLp6Iq1KS0Tw+DqXNMBvSx8eTDqXT4LJuURg7/diux+Wk9yse115joSLPRK4i29NjInW+lzyDN&#10;qWPD6xZefL6mTTvwbrBh06pR12vXilhlcMV1mpbDfFRYA41edjat6LoshS33tmHesmhSk2H+UpNe&#10;3UL7YjVMdlT14sqbH6PLwBvJK5a/KAghhBBCCCGEaJokABTiGBnRfR0vPXIxX79zI4O6lWK3hEKq&#10;zu0U6zcq0ND/VJPFLWuO2TZsTHfRvY/GalEMu9TL4pRaZrapYHpOZeOtZKcdU4OxT8ZnWKC4FBJ3&#10;NF64+XObCma1rmRhi2rGXB7AYoEeA0w2pLqPSfkF0SzvWM3p4wxmzIUeXUIDgRSXQtsML+2SF/Dm&#10;MzeweckTZKUF5aQXQgghhBBCCNEkSQAoxDGSlebhd2M/4LTeU8gtcpKe6KdyVzPZi85WvPYWdOqu&#10;qR1eQ41hNuq6VyXVsbBFNYUOP45drX4zMxWb+lUx4h+1YD+yuoA+pQmq8HnbbI1i/ZoD1/BbOtVC&#10;57LwQUe8ShM8wrqIRpRm2D9q2N63hrS00DIiIyAvwsuCFtWsj2/cIHBOejUn3+DFYtFsXA/9eoRu&#10;mes2BRjY3YdBDef0foVrTp2FUnLOCyGEEEIIIYRomiQAFOIYWrMthiVVj1MU8z6xsYksWxGqBVhc&#10;CBnpYAYhsM5OTCOPR1Oc6KXr/dXkTPCEvX/11RqvXxFXfmR9AdYZJm8PLmDm2GKm9ihjdbyLDLeN&#10;9TNs+02rNbjXh7oZXZpSy7Q+ZUw/tYi3+xagjzAts1YZOByKK64MDxBzzvTQ7s4aymJ9jVqO/Qtj&#10;WPKDFZtV4fcpTA3BIDitPj6YMZKEfvN5feo5cqILIYQQQgghhGjSrFIEQhw7xRWRdB8ygvSMVnyz&#10;IpaWSRVUVEXzwwyT319r8PNXFvqtSmj09Q7dlMD8732cfll433gWCxQXQEpVfQBY4PBTHRGgY2XE&#10;IZcbbRokayun3xgK2vLy3cz80UrNeivbt8HM7yy48iykdAmSkqYJ1FhYeH4h/ccGSEoMhX7v/tOB&#10;0hoaMB7x+ngXsW4b6d5QwJhc6aC4rIaMtPB5RwyFL160MDI3tlHL0akNbPMiKTmlhtFjNdNmmzgd&#10;JhedXMeXy1Lp0KkzsxNzCJrIACBCCCGEEEIIIZosCQCFOIZG9Cri88nnscAXxWn91hETaXLVfU5G&#10;DLJS59J4ZkQQF2j8wSPsWmEsi6DmrBpiYsI/K9hs0C1gZXF6DdVdXGQPDpD/UeQvBoAV9gBLulYS&#10;2dlHn571zZUzWkLGlQGKioK8+aCN8/KTSAlayd3k46vMcm7+u2vX+kOBndbQe5KXeR2K8KyxMWBN&#10;AjHBgydneekerGdXMG2+lfjVUWSWRFC41SAjLbwGYFGRIm5lFAaN3w63f14sP33g4exbfMycB4N7&#10;eoiN0Yzs+DXvPDqcLi03SvgnhBBCCCGEEKJJkwBQiGNIKTh76Dp+WNSBn7Y/RN62+fTtMpnkJIMp&#10;H9gYtiXumK174LY4fv7QzZnXBvAHYNtWRWyCpnyLhZ8HljDyCj9paZryKlib7WVGixJUno3eW2OJ&#10;3qtJ8vokF1XjK5l4prnfQB+71bo0vcuiSAmGbinZPjttSyOx2av3K4+uXaFr1wCBoJ/vP/DRakoi&#10;OVX1A4VUWYMsa1ON0TJAjTVAx66aXv38FBRUMuMtF9aVBhltg9RUQU4O2Kww6yMrYwtijs0xBHKW&#10;xrBmXRnt22gslnj+t+I2Ksp2cG7/d2iR6JcTXQghhBBCCCFEk9bkA0ClNFaLif8Y1JIS4teSX9WK&#10;q277C7OmfUdyxZe8/ZVB0Q4Ha5JcdC2LYkekl5YuOw595DXYVkW52TikkqRIhSVoEKxSeDba+ObT&#10;ICVTI+hXEs1aW4CtLav504M+rJbQuhLj4KKbAkAAr8/LV++76P59Mi29oWbC5TF+MnL0QcM/gDo3&#10;ROzTj6HDNPD6wHmQQYCtFkWLHJOyaN+eAHBztIe8M8sZd1Zwz/btlp4Ok27z8dSdVpL/nEhSwMp7&#10;aTXEDfRBrp0Zw0qwxmmCFpOdFZqh85LI9tmPuDy9SlMQ6SXD5aDGajLtJ5PTRrkIGq255Op7yNux&#10;nbVTvqZFYrGc4EIIIYQQQgghmrQmHwD265JHalId38zoKEdLnLBGd53NG4+dgRHIY0Z+DAMG2Gh5&#10;hp/SinJ++rAWj89kc5Si908pJHmPLOxu73KytBIu+11gz4i0dS7Nq3c7uDovEYBWPjtxuRY2rSul&#10;U9f9R+KtqwW2OkjfFf6VWAL02x7LlqftfNanhtYn+WnTXhMbHT5f5w7wXFwdnb0ROLTCZZhsSnAz&#10;IXr/7ayogs3rIHeOnQ7LYmlb66TEEiAlaKV1rYN16214PEGio/afd+1KxbidibTatX3ZO5J4w1rM&#10;tf+qI2pXC2YzCM//y0qG33bEx6sw0sea0eVUVcPGCBh5np9h8Qb5xdEsXraFV/5zOhG2Gi4dJeGf&#10;EEIIIYQQQoimr8n3XHXW6DVMGrNajpQ4oWW3cHHVyd9QWrqV0cPsZKQplIKURMU5v/Mz6sIAZ18b&#10;YEnv8v3m3RrtodoS/MXlr0qrY/7ZRVxwQ334BxAVqUgOhgdh2T47uZvCa9eVlMH3H1mZ/2A0p6xI&#10;QgGr20QT9/7fmH9mJ9pVOhnzcypR/07l3afC/26wYoniywciOKsskf91LWHWsFK+7FXM6SXxfPKw&#10;gy2b6qc1TXjvCSuJj7Vg7MxUsmoczDm9LfEf3MPKttEYKMYtTmbKA1H89JVBdW34fu7YpMjy1u+P&#10;ApICtj3hH4BhgXNvDDDj9CI2Jbp/sdxKHQHynOEjB2tgZd9KzrwqwOgL/Uy6PkBiQuh4ZaQpxo+x&#10;4q6YzxVj5mKRislCCCGEEEIIIU4ATb4G4Nmj19AiuYYb/3kmPr88bYsTl2mC1WbF2Oc03h0sAST1&#10;8OOZb+LUBjUWk3mdK4gc7MHzcSKxBxmkY0V6LXHXVDG4z4FH1tXZPrx5ek/z4oWRdWjA461vnrtj&#10;kyLx+3g6Vzr3zBfo1opx551LdqeOzP75KtpWQ3zAQnyWyYwfLdTsMAhut9F2axSn1IUWlJ0Gp93s&#10;4fs3bGQssZExP4V1G9ysynFhZPlJzAmS0FKTsiJ069kZqZlw95/pO3gQq9/8DDavw6IVo9clMqem&#10;msqe1XtqG9bUQiCgWBLpop8rVD3Qo0yMNr799rlFKky8JsCC9pVseFvToTzygGW3JcmFMaGWdTOc&#10;DF4fT6RpUGoJ0Hp4qF+/fUcbhtBIyobNitaEha1CCCGEEEIIIURT1aQDwK5ti+nUugSAkf228OPc&#10;9nLExAnLF1DER7hZucLAF1DUeqx0am8jLaU+RcroaFJkC1DQwoMaUceECUFq6mDK1irKLbUEaxSW&#10;QisddkaR4gvVhMtL8BJv0QcNpDK6Bvnf+gqSIwxsiUFKrH5OeSeN6dNqCSQGsERqAhaNL94dFgB6&#10;SssJ+P1oxZ5c0a+gw+QEMt0OoswDVCC272pW7KhvXtypIoJOFRGwFKqMINZIHya6fsReBX6/D19J&#10;RdiiyqL9rPifg9VBha41cJZaGVAYzdddS6jBS6DSoNgVpEvHA9eONDVYHSa5SZ49AWC+08+WzFrM&#10;tACWGE1l0OSsESZqlIupn/qInBWF1WOhfet9Rhku1azf4CfaGcBm1SREmvgDCrtNy4kthBBCCCGE&#10;EKLJa9IB4N5NfyeNXS0BoDihOe2aK85whb332pfR1LmiaNMq9No0FbMyqpj4f15aZoTeS4yD83cN&#10;0gGwZTPseMxKSmEoADxtTRK5j3r5ulUdOtbE2dXLKeM11TXw8wdW2s2Kp0etg8UXFnDKeSbfvWEj&#10;fomFIdvjYPvBt7frggL+du0VGJZqhlWbgEGMadCx7sA1EeuMIFFZoTCuZecg+Q7fnoFEdoszLcTV&#10;1s+f6TJ468l/EBURy+DFhexdg3HC+iRYv/96MrPgtGtd/PyVwbA3W5D/kY+viisYfV6QyAj47AMD&#10;W64dyi102B7N6L2aDG9Oc9HvNhepqfsHd+MuDLC5TzXfvmSjrVn//rZcE3eNi1svrpOTWAghhBBC&#10;CCHECalJ9wF41slr9vw8afRqrFZTjphoVq6ZWEtxoYs6VyiQKt4Bncb694R/+yrIhxWvR9CnMJqC&#10;OAsL+qZQa9Vk1zkYuSaRAQsSKCmFr16wMe+eGEZ834JWNU7sWhEsDeX9sa2CVBvBQ25bdABsO2Yx&#10;cvgiFmfVHHL6Be2qGTAydI1266FZ1bn6kPOsTqxj2IClOEpmEx08dHvaOsMkMiO07d4iC05t0KbS&#10;yeAvWjD9nmi+fMVGRSUMn5fMiA0JpHttVNk08/unUBRrZej2OKa94KC84sDLb9tBk90vSGl+aFtq&#10;aqGkyMPl4yX8E0IIIYQQQghx4mqyAWBOywp6dSrY8zo5wcXwvtvkiIlm57qza/l6coDXX4FZcyC7&#10;w4GD7m8/M1j9cCyj1yYBUDSxN7fP+4oVZ3Zld302Qyu6/JTEyMlpDM6Nw7p3RbddP/c9yWRx+0OH&#10;c9uiPeQM8ZMQB7Hj69iQ6DrotKuS68g+243TGQrNDAv0utDL/KyDr6cg0kfNmBpyWmu6nOxndZLr&#10;kNu0qE01/XeFjOj6wNChFUO3xDPyuzS6zU3A3LWzGlgzqQd/mfs1BRN7ooBxy5OZ90AUU3848O2v&#10;fc8g33yveecdzfc/+bnu7Bo5SYUQQgghhBBCnNCabAB47thVKBXeTG/SmFVyxESz47RroivhnO8y&#10;uXlRBt+/aGd77v7T9ehr4o6or7nniInCYrUy5IrzKbGGmgdHaIN2tc795vUrjSU1NK/TAZkT3az5&#10;hcCtyhpg87BKevQNXYODx5royyv5uWs5Fdb6bSi2+/mpaxkx11fSa6BJQQG8/ZCdNSsUbTto2txc&#10;ww+9S8lz+vfMU2kEmdGugvwLyjj1wtB2t24N5SOrKbMfvGbi+gQXaRNcRO5qQWxPDeDd5x6hgM41&#10;EVh2NSUusAUYdf1lWCwW7FFRe6ZxR5p067N/M+AtWxQz3nBw47xMJn6WRXQt2KxyjgohhBBCCCGE&#10;OLE12Ufbs0av2e+9c8au5o//PoNg0JAjJ5qVLp191HwbJM5v4dJNqbz2SR6ZTguRVoUFhelSmLUG&#10;pk/hUaFRgmvnr6awIJ/8wh1Em7/cfHZxZg39xgQxNezIhz6DTZaqSn7+0kOfDXHEm6GhiX1Ks7xl&#10;Ld7BdUy8MEB5BUz+3MKZFwfpN9yk5xAXi2a7WbvDgmlAWvsgZ/QxsVoUhfmKOS85uWxtErPfrcR2&#10;VR3tO2ty/uZhzUovs1YbGFoRn2lycn+TiAgwg/D5+xYGjgxy2sUBJtuLUDOj6Z0Xs2fU4mojyJL2&#10;1WSMd9FnqCavSJOSqOg30mT+1GoG58YddL8jTNi5I5e8HdtxzVsJQI1hYvMYzH/ZCdEm1giTIOD2&#10;Q64nwHWbUwCotAfo3sUnJ6cQQgghhBBCiBPerxoAts6ooG1W+SGni4rwMajHjv3eT0us5fpzFrIx&#10;N/mQyygoiWH15lQ5wuKEcM65tTy8Mo/0qanYAgY9WhlEJWuC78fQozjqgPP0XVzCAxecSfsRLja0&#10;8TByU8IBp9se7cFxiovEeJg/w2Dr5w5qL/fQe5BJlz4ulsx2s3K7FSMItuQgvUeYJMaH+huc+ZKT&#10;kasT+XZ7BdmneOgzWDN4hGb3gCQALrdi2g8GTI3mlB2xAAzdFM+Kp2xsGF7DsAkBuvXQdOsRXrtv&#10;3SpY9bWDIYsTWbCqih7XujjlPJPKU6pZMqMOX7GBNkJ9Fo49ycTpgK0bFQtfiSBpqI/RE4NEjKtj&#10;+/sOWtU4D7jvK7NriV33CP9+41nOWh56L8Y0GLVPWa1OceG7qJzYEgtFC/14bEFKxxRz65m1cnIK&#10;IYQQQgghhDjhqQZNlfnAeqDD0a7MYQ9w300/cfuVMzEMfcx26tMpXbnhH2dRVhl50GkCK+8xLRaz&#10;eVUl3Ewtmmg5rU9MWsPCJQ4Kiyysr4xg5BAryxYryt+Oof+uYG1f008q5YxbPeTthDlvO+i8NpZW&#10;dQ4gVNNtWU4V8ad4GHJKkPIKxeyHIxm5PoG1SS4K+tfQd7yfzH0GHCkqhQXfWTEWRZBTGEltZAC3&#10;M0BhpI+qVD8xKSbWKA0m+FwKT7ki1mslxqlQe91RTBPcXqi0BbAnmTgiQVkg4ILaMoPIQhsZdXYi&#10;3VZi3FbyEj3U9auj32kBMlrus01FigXfWkhYGE3PwmjmtKqm+23VtMyAOT8aVEyOpPfWWGJ2XdK5&#10;ET7WdqliwMU+sltrvnnSwfAZKQcsw8Uta4i8opIB/RUz5wXIinLTOjtIv55eOSmFEOJX+QXIg6ov&#10;dwPoJfwVeEgKRQghhBCiwaarPow81ES/ag1Ar8/KnU+eyk/z2vHmA5/QMqW6UZfv9tq466lTeOrd&#10;IXL4xQlHKRjQNxQ6TV8cZO3GWHr1NdgUV80P7/kZviKBCF2fWVdZgkR3CvWtl5EJ593lZe3qUuas&#10;sqD9iugWQUaeZBIZAXk7Ye4rTk5ZH6r5ll7pQM2Cnze68aX7sMVoDBsEAho0ZLUIEndBLbbUWrJj&#10;NTHRGqcDrBa131NbSPAw99bEHwjg8bqpqdVUVypiSw3MUpj8jYHJrr73guCtVtgL7XQsjCTTZQdg&#10;yPZYpj4boNtVboacYuIaVsuS2S5qCw2wQlbXIOd003sCydguPirmBkjw19/yPMrkp+7l9LrYTacO&#10;ivWbTbrn1DF2kEdORiGEEEIIIYQQzStzaNBUjVQDcG8piXW8ct9nTBy5tlGWt3B1Jpf99Tw2bE9u&#10;0PRSA1Ds5vEpnHbd5Lbro8lRGM4oWmUpfH74+WMr/lUOcrZG4nGa7BhQzVk3+Fm5VLFumo3Oo/x0&#10;763DauEVFSlmTlZUbLGSbjcw4kyMeJOEDJOW7UxSk8FhP4qy80DQrC87f0Dh9UGEAyyW+vctFoXT&#10;cRTr8UJxKeRtUlTlWQhWGVBhocQXJDI7yOBTg2TtU5Nxey4s/NJG634Beg/QfP6CjTbz4rEEYFsr&#10;F/R0M3ZSqGnxznyNq6qOS06rkwtCCCF+bVIDUAghhBDiaDS9GoB7KymP4qw/XMrlE5fy3N1fEhVx&#10;ZJ3ta6145r+D+Mvjp+HzW+Swi8OyZL2dDydHc/pJLkb0blo1v84fW8fHUzSr1kbSrbOFcRcHCAT9&#10;bNteS5xN0T8LgkHY+IOd0xelsH2pl/dyagimBVARJj6tiY6F4WNM0tN8YcHgvnx+KC3XlBQZFBdC&#10;XS34/RAIKIJBjd8ErTQmENz1s7JoUBAdBRZDY+yK0wNBhXVX+GeaoWXUeUJNhnVQoQADhcUAFVTY&#10;LGC1gNWmsNo00THQIl2TkgqJCaGagE4HZGdAdkZ4/4OmhrwCzZxZipoqhQ0FHoW91Ea73ChOqYpg&#10;cnUpvfp7mHSzn03jitHAuFZqz+i+azeaWIMuCf+EEEIIIYQQQjRbx30U4Le/7M2ClZm89++P6N05&#10;/7Dm3VEYx+V3ncf0Ra3lSIoj4vJYaNnCwO1pmpVBzxvjYsGqINNnRZCVaadNjqJdm9BnPj98/IqF&#10;iEor00eUYGsZYGDvAG1bK4wDZOF1bsjPg21bFZUV4PcovEGNLwg2p6ZFC8jMNBk0VBGzp/vMg9WM&#10;VOyuQBwMgserD/B5iNOhsBw0m9f7/VxRAVt2aOYsgNISUEEDq1LYbOBwapKSNa1aQ8sW4HRCVkvF&#10;Befvnl8TDMKWLSZblvqZmV+LyrPy/osWzr02SLu29dtVUgErV/kY0q2OYb2b5mi/G3dYefF/sUwY&#10;VsfIvtInoRBCCCGEEEKII2NtChuxbmsKQy67gcdu/5abLpjfoHm+mtaJK+4+j8qDjP4pREPU1ML6&#10;zQYp0arJbuOAbl4GdPOyYJWdBQudeHwWSiotlBQbDOhv0uOG2r365gv9X14F61Yr8vLA7QZvAJxR&#10;Ju3awYBBEBcD+4Z7gSCUVShKyyHKyZ4afQA1dYolm/qgtIuh3dfuCRgXzzDI+zICq+vgAao/yqTV&#10;JDe9Bpu71qOZvbIbYKdfx6VERey9DZrKGsjOVPTqyq7gUIdta0m5ZvU6xbTZEPQqnFaIjISsbE3H&#10;ThAXC+3ba9q3DwJB/AEvy5Yp3v8sSFwMxEQHiYsyyU7xcetFbqzWpnt+7iiy0bWDQWG5DZAAUAgh&#10;hBBCCCHEkWkyj75en5WVG1o0ePoNuckS/omj9v38SFqma+asjOTicU27CeiAbj4GdPPx6HsJnH26&#10;BUNBKBhT7MiDpStCg2nU+TUJ8TCwj2bIkL2DzfqftYYP50SzsSaKmqCDatNBDQ4qI+OptUczduki&#10;/jahdM/0Sze05U/3fE5hQT7fvncqvTtVAlC4wsaoLQmH3PYZy/z0GhyqZbdsXRKX3fQuCQlJPPPP&#10;4Qzvs23PdPd9kcaM1D7EeWuIraskRnmJs/iJNTx0S6zhzAEuUhIVI4fAyCG793/XPWGL5pspUFsH&#10;EXZISlD07gHpLaB/P03/fhZMDbPmBLj53KoT4vyMjQyyapNBn/ZaLlYhhBBCCCGEEEesSdV9mTR2&#10;dYOnPWfMav7y2Di0VnIURYPlFxssnh2F362wRpnYgLIKcFg1n38cQzCoSEgNcNIwNw5bEw1dtElh&#10;sSY3DzZv13h8mow0xeiRxq7adPXXxNadUeSVxNGvS37YIBwL11t50TocV7ukA66irCIKqA8A0xJK&#10;+ei/z1NRmk9OSu2e9zuM9DO1qhSb7xdqADpMup9c38Q2q0Ut/3vvKRKSWpKeVBE2bYkRg6dFCh5S&#10;KNpnOTN35NJz50xyMs0979W6YMm6DNpklNOhjZsObeqnr6mD6fNMCqdqoqOgdZZBm2yFomke16Lq&#10;VJTpYWnRZbRJmIpPteX9yXOIjYHpiyPp338QFlXDzur+tI16B8MaS0biTrmohRBCCCGEEEIcUpMJ&#10;AJPiXYzqt6XB0+e0rKBvl3wWrc6QoygO6quZkWzLj6B0p0HUKifJ22LIqnIShaLSCJJ4YwHde8DK&#10;NeB9tA0pfit1hslrrauxdqulOttLUqrCDAa56ozqsGaxx8vvz69m3go71qCV9q0iGNDnwB3sVdeC&#10;N/IGbvjr73n+P2cxoteKPZ+lxJmkrt9JQRASXBXEu6qIUV5iDD9xFg8TepaHLatjTiVV1Q+RkQ6R&#10;ezXZbd/NpH23wxs8JS3JR0zkm/j9ENcq/LOru+xgyqYfqdFOqgI2arSDqqh4KiLiSS0vIDbGDJt+&#10;0YbB/OneD3npqbtIS3p3z8AeADFRcMbo0AFbtDxIwOPG4vXxu0lNo7+/9SUjiTbWUuzqQnr0Qkp9&#10;fTH9xRRt/ZSanXWkt6gmJT5IUaVBfJxJTcUqNm8L4gvuJL5jC4yoXljKv6Uq0IMI1lMRHEDP9O/k&#10;ohdCCCGEEEIIsZ8mEwBOHLkWq9Xc7/3cgnjcXisdc0r3++ycsaskABQHVFJuMPnTWL5d4CS9A/To&#10;ramMMLFuN7DsqiFXawtiidAkJShsdk1VpJ+UKitRpkHL3GjWdPHRvp1m5TrI3WDDWaU4/6KqsJDp&#10;eHDaNSP7eRnZz8tHX8I79ySRlAoqxsSWFKTfCJP42FA9wIA/QDAQQOvwa6t1usmLI1dQULqS9CST&#10;+Fh1yHAzLrb+59o6TVUNVFaHytLngzrX/jXrIpzgdIamiYthVx98u0LEiP3XMbCDj4Ed6uv+mUEo&#10;q4LiCkVWd01szD4zaJNAIEjQDO517GHpTINguQVdY1Bcqhl7eRlnnelqEufm9rLWlAdOIlJtY3uh&#10;gdeWRJV5PbrsLdx1tVw42ofdplmwyo22xjP6JIM1GxVbt1VzwVg3gQBMX2Inum4bswM30zJuHb5q&#10;J/EpflYWn02E2kK7lOVyExBCCCGEEEIIsUeTCQDPPWXVfu99MbUz19x7Dm6PlYf+9AN/uGRu2Ofn&#10;nbKKO588VY6iCPPjFzFseaMF7XNjuRrYuLOOqoxK7Fl+AteUsf3NBFqVRRDnt7KzzqCoxCTgU8TX&#10;2QCodATZcnYZOf39lFaAc2Y0l69KwPez5rmlBdz4n8Im0Ty41qVY/1UCZ61OgdWwJtlF9alVuwb4&#10;CAVtsTWv8PpjHzKkW9F+8yfGQWJcqA9Bnw+27IDcPE1xqcbrB4cFLFawWjSGobBaNEoplAF2O8RE&#10;gjMCbBaN1QJJiQqnvX75gaDC7dWYwVD4uH0neLzg8YR67gsEwDQ1gSCYZui1P6Cw2yAlCbKzDNpk&#10;QUoipCQeuLwHdJrPiw8NoV1W6Z5gNikO/C5FxuxY2paHUsYZnwU4fYQb+3E+bhV1CfgDmsr8GeRW&#10;FtGlTZCKmq+orO1ISZ6LdJ+Tn16JwVCKKpsfIzI0+rHFgJL1EXy3JRIF2JMCLPMF6NLzR/yV28lM&#10;cbNmUykRUcm0zjQoqm5BWmyh3AyEEEIIIYQQQgBNJACMj/EweuDmPa89Pit3PnkqT783eE8ff3/6&#10;zxnMWNyaV+77jIRYNwBtMsvp1amAZevS5UgKAAqKLOS+mE6HovqqYu0Lo1jyaQDj4iqsSSZ1k6qo&#10;ettOnNdCyTqDCq+JJ8/CwIAVE83KYWV0HuKnvEJTNiWCwatCg1zYtaLr9HQ+edXDJTdWHPd93bLN&#10;Bs4gm2LcbEvy0PEKFwN7hgdc2elustPde14Xl8HilZqiEhOLAQ4b2G0Ku0OTlmzQuZ1iaH8V1sz3&#10;0NQhPju8fjq9Pigp05SWa6bO1rjc4PeDzw/+IGS0UPTprkhOCNUkHNq7IGx+wwLjLwqypFU5Mz+M&#10;JrnGhsWu2VlkoU1m4Lges0pvFlW+FpjeaSQH7Kz9OJ7qqmjsfQez7IVa0ksS2N1VYxIw77RCplf7&#10;qSw2mPBFDo69+jzdEVNN1O/6Y9mmqaSciHZurK1KKK3tj2lRpCEBoBBCCCGEEEKIkCYRAE4ctRa7&#10;LdSEb93WFC6+44IDhnqfTunKotUZvPvvjxjaezsAk8aslgBQ7LFkoZNWRdH7vW8CHrdBcblJn74B&#10;Vmwtp/dPSSRtiqL/ZdXMf8SJW5ms6FrNSZf4mLFQE2lXmNVGWHxl0YqaJTHA8Q8Ae3Tx0eOZAhYu&#10;LadwSTRdeoZfznVumL1Ik1egcTo0TrsiOQl6dla0GGbBOHDXgZgmlJZDbr6mpAzydyrqqhSeOkXA&#10;D3YjFNIZu8qj1qtJsBl4AhoHioAGq4KAApsF3CY4bCag0BZQSqMNMKygHJr4JE1yGqSlaDLTFWnJ&#10;kJmuyEyHfcND04TCEs2ajSZl5eDxajweRXaG4qR+CudeA4P3GaL5prqSocOr6dmlafT7ZyiTDevW&#10;4/0mlZYz04jWEA2sWDWVrIvcLPvUSq+dofA6oDTJy6PoeXY18593ElQadgWA+Q4fUefXsmnydIYv&#10;SwRCXSHs6FCF58yNjBzTRm4GQgghhBBCCCH2aBIB4KQxodF/3/mqNzf9ayJ1bvtBp80tiOfka67l&#10;7uum8rfrp3HeKSu599kxciQFAG07+Fka5Setrv4cclmDBN0GW7Zr4uNg2jzNxCu9fBgsJLO95n/f&#10;mkT1quPHDC+DRgSZPDs0auyGbZqsakW1I0istz4tC3qNJrXP/Xt7WbDJSTBgZeZCzbadJlEREB+n&#10;6NpeMXaogdqnEp4ZhDUbNStWKnZsg6BbEXArfF6FGVAkBS3YfAZlZpBEn4XT6+LYZPcCMMQdxdTI&#10;Wrr4HCgUO6w++noiybP6yQjYKLcESAxaqTFMYsxQWR3s5yCaEmuAImuA3Ag/SyMC1NiCBO0mFpuG&#10;CI2KMGnZStOtG3RsAy3TFC3T6nfI1LAzH6bNC1Jdq6h1adrlGJzUV5GcGGgy4R+AX8eSv9VK7xn1&#10;55PHMPF4obBIQ7aL8lZuRs1OZUGPCqIHevjiB5Po1h4WxJYxckYK83pU4IsLkFsUJLPaoMIZIMET&#10;upVnbIhjznoD3+gEuRkIIYQQQgghhNjjuAeA0ZE+BnXP5bI7z+e9b3o2aJ5AwOD+F0YzfVEb3nno&#10;I7q2LWb15lQ5moKNhRa+P6mQQYuSKWrrpseKeDam15FxQxWb5it8AWiZCu9+phkw2iQQgCWbFV0G&#10;aZL7Bvhsssmw/oqyKrBaocXFLtZ8CW23RrG2Uw2p250szKpj2iIHI/t5m8Q+7ywyWLLORmGFSc+u&#10;BiMHh1ftKyqDmbNhywYDVyV4PRARMLB7LQQCmu7uCFoEQ8FdjRHqr6+3J4J8a4DlThcx2hLW9LQx&#10;WVC0CNhoEbCBJ+KAFStNYMsCHyu/d/NDpBciNESYqChNq44mw4ZAdgZkZ4T229SwNdfkqyma/EIr&#10;pVUGyXFmkzhW2zYuYeXOaBwpyZTleOiyOo7ceDctb6li0zyIjjFxFtt5v1sxPXOj8VfaqEqrJntn&#10;DCmmhWc6FzDcE4UnLoDFDmnn1LJ2SpBOa2NZ2b2alO1ONgUryN00la5ySxRCCCGEEEIIsctxDwCz&#10;W1Ry0uW/Y/OOxMOed9rC1vQ+7xbaZ5fKkRQATBjuZssOO9N0OX3TLWzc5mZLrIeYR5No0bkWT5yX&#10;jm0V2/JMtu/UWJQiORGKyxRV1ZCVERrttrAUIvwGtheSKMqqpqJlHeldfUxLcHHOSHeTCf8AvpwV&#10;zQ2XWvbU8tuaCz/+BCUFCm81lNdBn7ooWgUUedYADq3o5YmgyOpnp82PQjXpY2oA7Xx22pXZoSz8&#10;s82LPXzxYx3VsX6MWJPoVJOTT4a2rQzatoJgED6fGsW1Z9U0iX0ZM9BDSYWFzzzl9MuysnWHh7XJ&#10;dfR7NJEW2S486T7arYwj7+RicltWo8oMElsFKU2oxVtlIzsngPN7G65ILwnpBs6XE6lLczEjq4pW&#10;nQPMincxtLOX04Z45GYghBBCCCGEEGKP4x4ArtlydNVUSisiKa3IliMp9rjloiqstiDLVkbSOimA&#10;autjY5sKqtGYlfDupxq7TeF2a+w2cNg1pWUabSq8Pvi5LDQ4hmnRbDy1jAiniV5sZUuxSdtMPxeM&#10;rW1S+xsIhEbVzSvQzF8GxbkGZbkGMW4LkTUWag0fWV4bVUaw2R3rtl4nmfkOtlV7KG7hocL088N3&#10;ftJyTAb1htRkCJhNa5svGleH0prvpsbQKcGPs4OfDe3KCTg01bXw+egC7HaNzwaOBIh0auoIUBcT&#10;wO+CecNLcdrBamjWnVGG4QDbcjs7S0w65ni58cJquQkIIYQQQgghhAhjlSIQzY1hwM3n1zKzY4Cv&#10;ppoYPkWFW1NTo4iL07RsoYiwaZQBdS5NUCscNk1stCYYBF8AKqs0FVXgjYZYFI6eNQzv5ub8U+qa&#10;3P5eMLaWD6eAL2ClZycrbU7VGEYQUwfZuVMxd6qiuLiW2lKFt0oR9CqC6sQ8ti7DpMgeoDDJgz85&#10;gEoNEJkdpH2fIH1bgFKhWn8btmg2bg6yIzfA5afXNrn9uPA0Fz07+XjrqyAWn6LWo6kohORETXoK&#10;RDrYdX6C31REODXxsaCD4PZrKiuhoBhiY4IkWMDazcOAzm4uOKX2N33t17mhpIJQE34LxEVDRirY&#10;juFvOq8PSitD61UKkuND/xx2uReLg6usgeJyqHFBVASkJEBSnJSLEEd6H84rgYrq0HXUMgXsNimX&#10;pqKmDkp2/Z502uX3pBBCHE8SAIpma1hPD+WVBlOXRNK2nYWfK7PZ4bJzYdsdeOoGkh6/jrnvVmCv&#10;sOK3anKuNthQ1Jv+Hebx2MJsUrI1fWJ2UlPgpVOWp0mGfwBpiSZ/OL8arWHlJhvzlztx+SwEsZCZ&#10;buG8SxSGJVQNrroGNm/T5G/yEiiyYCuHgtog1S4rqtpCwNTHrL+/hqo1TKqNIOXRAcpifRAbxJJg&#10;ohMCxKSYZHY26ZABTkdo+kBQsy0XZs4LYrMGibIFOamXm05jA036/OzcOsDJA1x8PTuSbp0sTKnK&#10;YqnHwaTsfCzBfiRGb2XJB0UYJRaCFk36FUFW5/dlRL8FPDgrm+Ruih5R+XhLXLRu4flNhn+1Lvh8&#10;muLHuTBlgaKobP9p7Dbo3BpO6qmZMAJG9NFH9dBhmvD9HMX3c2DyfMWG7Qc7vjB2kOa0k2DsQL3f&#10;QDyH8v0cxaV/O/BMhoKkXQ9QqQmakwfA6SdpWmc0bNn/eFnx3nf1y37nnyYDuu0/XUkFDL36yAY9&#10;cthhxYf7V7/tdaHBzuIDzxMfE9qn7u00owfA2aMO/1jd/qTijS/VnmPw3TMm0ZFHd549+LrijS/q&#10;y2v+2yaJhxnWFZTCpz8rJs+DaYsUNa79p4l0wrDemrGDYNLJmlbp8nu8uXjvO8V9L9afQ9eerbnj&#10;Sn1Uy3z5U8Ujb9Uv865rNFdN3H+ZxeXh1/HwPppX7z3wuu97SfHet6Flts3SfPaYJsJxdPv+9PuK&#10;Zz6o386pL5tkpu0/3aufKR7ea38e/bNm4oiDl1HQhI8nK17+VDFvZSgE3Pv+078LXDROc8lpmpio&#10;8HnP+4ti7orG/65z0/mau66u3+Y1W+Cs/zuye2hcNCx8d/976JjfKbYXHHjbY6IgPkbTvR2M6Atn&#10;DNOHHYTe+rjiqxn1y//maZP2h9nQyusL/W7+YS5MnqfIL9l/GqWgZwcYM1BzxjDNsN5ynxBCiF+D&#10;BICiWRvRx83Tz8QyYjAszasgodZF+XYfQXM6wSqTnFEaq1URDEBBESjXHNasCdDVm0uwJpIuXUye&#10;+8DKLU+7mvy+KgU92vvp0d4PhJoGL9toZ/kqB26/gS9gwWI1yGhhodsEjc0a2OvLmo+8AijaoSgp&#10;hLV1LgIuA2eVxusJsFibFLlM8IHNH6QQPzafxqoNSoIBkoM+Si0B7FpRaQkSUFBmCeA0FZ5Ik1pl&#10;YjhMTENTZQ9iNxTKqTEjg1giQTtNVKTGiNREJZokpJu0SYWBiaEanXt/qcwv0ixZYWIGg9itJpGO&#10;AP06+Th/hB+LcWKdn0N7unnksVhGDdEkFVWSUOuhdqeHoJ6B2xEgcxhYrYpAAIrKwRGcz9LlAboH&#10;d+KvcdK1i5+XPrZy+YNVv6nrus4Nr32u+M+bisKyX57W54flG2D5BsXzH0N8jOK8MZpLx2uG9mr4&#10;Ok0TPvxR8cBrirVbDz392q2wdqvi6fehezvFPddpzh6lw87nX+IPhGqzHExZFbvCR8Xn0+CPSnHJ&#10;aZrH/k+THP/Lyy6ugE076l+7DtJlZCAYPt3hOFhwV1V78P2qqIatebBwteL1LyAlQfHonzWXnt7w&#10;oMTlqV/+nOVwwV8VXzyhsVqO/Hwrq4QteeHBQ0Pll8DDbyle+VTh8R1623+YG3povvMZxeVnaO68&#10;quHBrmi6qmrDz6G7n1O0y4JzRh9ZCDhnOfzxEYXPX/9eZc3Br+PNO+tft8s6+HJL9zrXt+QpLrgD&#10;PntcH9Xv1oqa8H0PBA8+3d7bWfMLX7uKyuCiuxTTF6uDBlCzlsGsZYp/vKJ4+W+hkKn+/qkoOAbd&#10;h1fX7r8de+/T4YiPOfD7O4tVWHke4Nsg0xfDsx9CiyTFv/+guWx8w8+zwrLwbfb6Gr7NPj+8/oXi&#10;328odhT98rRaw7L1sGy94tG3FUN6wt+v14wZqOWGIYQQx5AEgKJZi4/RnH9hHZu3OBjRuobyXIOy&#10;bQ4iTYOiGo0KKOwBRVQkKBukx4ARYSMtNYCzRQ3bNgc55wIfWemN05FcIAAVNb9eStWqRYBWLeqD&#10;PpdbsT7XyoplVlweKz5TEQgaaNMgOkYRk6zo3UYREx0E9v6WHnrKMIPg8bnpBNS53QC08IBpVhPh&#10;giKfgc+v8doUjhgNFk2cU5FgQIQDDEPjdCqMX/jDe1VNqAn2hs2apSs0ChObxcRu0URGBuiQGWDw&#10;sABOR/iXxPKqX69cIx2aqMij/5IaGaG5/nfVbNweydCsGirzDcq2O3AGFeW1NoI+hS2oiIlQKJsm&#10;PQaU00ZaapCIlrXkbgky4Rw/ndv5fzPX9LptcO7tRoNCuAOprIFXPlO88pmicLJJSsKh5ymthEv/&#10;ppg878hqjKzcBOffoTjtJHj7H/qwa481hNbw7reKBasVM15t2H41dSUVcMW9isVr4Ylbj+x6+36O&#10;4uZ/w0t3//oPlV/PVFxxrzpoMPNL/IFQyP3et4qn/6K55ix5KG5OtIZr7ld0bKXp1u7w5s0vgfPv&#10;MMLCv2Plm1mKvzwJj/1f0zn/qutg3O8NVmxs2PRFZfDVDDhj2G/vPCssgyv/Hqoh+ewdh18T/XDs&#10;LILz7jBYsOrI5p+zHE69WXHJafDi3ZpIp9wnhBDiWJAAUDR7HXP8/DzHyfLpFqK8BuVVkBawUBAM&#10;Yg8oUrQVn7bgtZnE2C2YDo0/McAmhx9ntsnpo3yNti0rNtp48N5ksnXT65ym1AwFfEFTYerQwCLs&#10;+c4f+ta49yPA3l8k9/55mfIzZMJoqKt/0Nl33r2pvT5RhGr8GZZQjQPLrjuUB8CEslrYsQ5+Wnf8&#10;yskfDGL1zOGBG7c3yvIyU0xWb4BV0yxEuA2qqiE5aKUkEISgIjloxYcFn90k2mrB4tR4E4JsXuXD&#10;nmVyygjvb+Za/myq4sq/K2r3qRmSFAennRRqNtoqXRMfs7smmGL9dpi7AmYuVRSXH/46l6yDs281&#10;2HmA2gwtU2D0AE2nHEhNBIsRqqm5bhv8OHf/GibfzVb0v0zx+eMm3Q/zob93p1BT4t3Kq0MPXPNX&#10;qbAadRu2w58eVbz3gD4G91I4c0TDltuQfhcjHPDm/RqPL9Scu7QyFJZOmR8emj39vqJrm1CzySPx&#10;6meKDtlw62W/Xohx17Oh5ox6n1VaDOjfNdTUt2UKJMaFAo3CUpi9HGYvU/j36r3A44Pr/6VYuBqe&#10;u1OfcLWcxcHVuOCsWw3mv202uP9Hjw8m3WYck9prB/PkfxU5LeGWC5tGCHj/Syos/IuNCt0b+nUJ&#10;9aVZXA6L1sAnUw5eC+3KCZqRfX95PV/NUCzZ67vGVRM12S1+eZ6hh2jG2q0dnDakYeXYkADMboOn&#10;/xJaXq0r1Nfeio0wdVH4PfTFTxQdWsEfLzo2x3D2MjjndoOSiv0/S0sK/Z5slxXq4kHr0L1+9Wb4&#10;aYGiap9ak+99p1i7VfHFEyYtU+Q+IYQQjU0CQNGs5BZYeOObWBL2aTqRlBogKj6I22uQsqsyX6xW&#10;mGaoaZ8yINKAKqX3PKSlO0ycDs2yjREs2xixVwAEfdq7GNX/yIKXHlVRDC1tvr29F2SVcf0f7222&#10;++fxePjwubOPaN6SCoOnP4ojJT78/YTEIF2HeHB7DVJ3nZ/xWhHUoVBWGRChoNoInZ+GAS0cJk67&#10;ZvXWCFZvrT8/NdAuw8P4oe5mVe7TFsHFd4U3eYuNgr9epfn9BZqoiAPNpTl9KPz5EgiaminzFW9/&#10;HXowDDRgUOxt+XDGH439+hYc2gvuvV4zesDBH6a01vw4T/H3F0Phzd7LHP8HgzlvHLgfrIMZ1F3z&#10;0C36AIGA5p7nFY+/W5/CfzJF8Z8/6MNafkN0a3vgbThSNiucO2b/5VVUa66+X/Hl9Pp9+tvzisvG&#10;H3n/jXc8rWiZEuoT7Fh76PVQ8/R9H+ZvPE9z22Wa1MSDz1tRrXnqfcVT/1VU79Xt7CufKSKcR14T&#10;UjRNW/NC97Vvn2lYuPv7f4ffT34t//e4IqsFnDXy+J5/bm+o78M936faww/PmftdUxeeCg/donn5&#10;U8W9L+xf7e3yMw69HzuLYcm6+nmvnHh43UYcSO+Omn//ofHK0GqB6w7wh5HKGs11/1R8+nP99t/3&#10;ouKqiZrYqMY9Juu2wZn/Z+zXtcOw3qHfk6P6HbzmYSCo+ejHUDPtjbn17y9ZBxP+ZDDtZXO//huF&#10;EEIc5e8OKQLRrMIZr6JNjo1O7RqjncOBO42qc0NZvkcK+yCU1FA5KJ9f0SrLSs8uxjE7P00T1q72&#10;Naty25gbalq0d/jXMQc+e9SkY04DS8uAUwdrTh0M/7hR88Br6hf746t1hR5A9g7/DAMeuFlz++WH&#10;bkqlVGh9pwzS/PuNUBC4u++4vGKY+GeDWa+bR93MyWmHR/6kWb051H9c6KEKfpynuPrMEzMsSoiF&#10;Dx7SdDlXsS0/9F5JRahWy7ghR7ZPWsO1/1C0StcM6Xnstv1/Pynu2SdwaJcFnz9u0rl1w/b9vhs0&#10;V5+pOe8vBovW1H/29PuKjq3gd+dKCNicTJmvuPtZDhkMPfFe/QA3vzbThEvvVkx5UTOo+/Erq3kr&#10;VVifpY/86eCBus0KN5+vGTtQhw1q8VsQHwPvPaDpdp7a059fdV2oS4Tzxzbe/aO8Cib8MTz8s1lD&#10;TcZvPv/Q67Fa4OLTNOeO0dzysOLVz+qP07L1oX4ev3ry2DZdFkKI3xp5VBdCCNGk/fERRfle45x0&#10;zIFZrzU8/NtX20x4/e/6F5vdPfauYs2W+tdKhZqr/uWKw3sYUQruvFrz3wfDBwBZvoGwWntH66Jx&#10;4a+35p3Yx9xhhyv2qaWzctNhfsExYETf+mXsbj55pJ3yH4rLEzpX92722ykH5r7ZsPBvb9ktYPqr&#10;Jif3Dy+DO54+9MA3oum74JTwgWkeeVvxwQ8Hvx9MXaT469P1n1sMGjXIOZi9a7y5vaHrZ3cofzzs&#10;O5psi6RDl0GHVr9u8/+mwm6DKyaE7/ey9Y27jn+9Gj4gidUCnz/esPBv32196W7NP24Mn++72Yr3&#10;v5f0TwghGpMEgEKIZmPq9++wbP4XUhDNyLRFak/NNoC4aPjyCfOYDKSxW3E5PLFPOHfnVZpLTjvy&#10;h8hzx2geuDl8/kffPrJ+CQ9k31ow1mZQv3/f0W/LKg9vfgV89lj4IAslFXDa7w/cV9XReuq/4f0+&#10;xsfAF0dxrjrt8PHDOizornWF+kATJ7aR/UK11/Z2zf0Hbt67vQAuujO824KHbtGMGXjst/PTx8L/&#10;0FJUFuoW4ZdGKD+W9m0mPXu5XAu/eA9tGf66tLLxlr0tH178X3j5P3mbPuJa2gB3X6P3Cy3/9vyh&#10;R1AXQgjRcBIACiGajc49RvLdF6+zYc1cPG43a1ctlkI5wT3ydvjrv1wR6kz8WHrra0XNXgONtM6A&#10;e647+hokt12m6dG+/nWNC17/onEeYDftCH/dIfvEP/b7duAfG334y4iLhi8eN0lLqn9v887QSNKN&#10;+VCpNTz3UfixvOvqoz9X42Pgmb+En3tvfhXeP6A4Mf3hIh3WTN/jC43uu/cfBdxeOO8v4YH12aM0&#10;/3fpr1OjLTEWvnkq/PpZuzVUE9B7HEKZzq3D9/v+l9UBB2gSIfvWmIyJbLxlv/iJCjsHBnRrnO4J&#10;nrhVh41iv70APvtZgl4hhGgsEgAKIZqN5NR0AgE/61bN5uUnLufrj/9GbU2NFMwJqs4dqgG4W1x0&#10;6KH5WPtu9v61/+yNMHC3YYT6d9vbt7OP/sHG6ws9jO2WFAdnDDuxm7z5A/DON+Fl06fTkS0rp2Wo&#10;1ujeA8XMWgZX3hsaCKoxLFtPWO2/lAS4+YLGOQajB+iwpsw+P0yeJw/EzcEzd2gGdKt/nVsYGk3V&#10;5w+Fytfcr1i8tv7z7u3grX/8un2itc4Iheh791c6Ywlcdd/+o1wfaz3aQ5c29a+LymD4tUbYqMAi&#10;RGv48Ee1X/k12u/JOeHLvve6xjkv46Lh9svDT6yvZsjxFEKIxiIBoBDN7YGiTRHPtClEA6/kFPNW&#10;90KeaVNIEM07rUp4oUMhpZZgs9x3q9VKaloyAZ+byrJKfG4Ps6d/yrTv3mDj2vlycpxgfl4Y3vRn&#10;7CB91INmHEqtC+Ysr39tMeDMRhz58tQhmui9amHMWwGVR5FRF5XB2bfW91eoFDz8J31Cj5zo9cH1&#10;/1Js2F7/XssU9usP73D06wLvPxQ+0urHUxT3vtg4Scrk+eHLOe0kjdPeeGVy7pjw1z/MlftDc+C0&#10;w6ePmrRMqX9vznL482OKh99SYQFOQix88oh5kBHPj63+Xfe/fj78UXHfr9wcXSl4/P/Ct2N7AQy8&#10;3OBfr4aPEv9bZppw17OKJevq34t0woThjfO7bEcRrNqrT9aYyNAfKhrLOaP1Pve7Xz9sFkKI5kpG&#10;ARbNSnysSXmJh/nlig25NuJiG2/ZdXXQMsVPZITmpG6BJlsGcS2DWCI0bxpF6LQAv79V8/LLBm8Z&#10;xdTEBujeReHbYnKwUWRPZGtXrSQzqZSctE0knZSMy3oWeVvnsn7NakaNu4T2nRvWaZLX66G2ppak&#10;5ORG3b7oSJOaKi+LF8PabTZiolWj1eTw+iA+IkBivEmfjoFmcTzXbwt/PbzPsV/njqJQ7bPdurWD&#10;5PjGfeAf3EPvqcEVNEMPsPExvzzf0nWKh9+qf11eBas2h0LS3c2woiJCfTBdOeHYPCltL1C8+VXD&#10;pu3YSjO4xy9PEwjCTwtC5VDjgpo6WLERvpqh2JgbPu3jtx59LczxQzUP/wlufbz+onvodUVm6tE3&#10;Xdt30JVR/Rq37Ef21YR6NQzZshPRTKQnw/sPmYy9sX6k8xc/Cf/dYBihUV2PdfcHv+SMYZp//wFu&#10;f7J+w/71qqJlCtxwzq+XzowdpHn9vlANxN01eH1++PuLine+UTxxq+b0oU0zLdpeoPhocsPvoT07&#10;/PI0psmeGqKVNaGuK1ZvDt1D9+1P8o4rdaP1nbvv/WdIz8apJb9bTsvQYF27B2yqrIGyqsb9XSyE&#10;EL9VEgCKZiU10eSPF1VTXaf499uJtM42aKy/T+cVak4b4qJrm6b/J+bf3aiB+u28/noTCH1T/uLT&#10;5td0zO/388Hjz9FKJVIWjCazRS3piaX4/B/ijUmkQ6cu+P11zJjyASmpGXTuMSxs/jUrV9Cleyit&#10;8Hq9vPXY03Qb2J8ho0c16nbGRWv+fFE1pgl/eymBnCzrfp2aH6nySk3fdm5G9vM2m+O672ine9eS&#10;OVaK9llnRmrjP0hm7LMfxeUK+OX1zFsJ81Ye/NrNSIWPHzYZ2O3Ylc2iNaEmiQ1x/aRQ0PlLXB44&#10;5aZDL++fN2nOG9M4x+FPF2u25sGzH9av9w8PK7JahALCIz5vyvc/Ho0pM23f9R36nBEnjqG9QuH9&#10;TQ/Vn5d713j6542aUwcf/+P9f5dqtheEXz9/fETRJiMUzP1aLj09VMP2hgdUWA3qTTtgwp8UE0fA&#10;i3fpsL4Lm4IZS2DGkobdQ/98CfTs8Mtl6vHBgMsO/SXionGau65uvONTXKGO6f1u9zL3HrG9qEwC&#10;QCGEaAwSAIpmKTZKc/OkCv7xWgK9uh19Tbclq4Lcc1Ul2elBKdxjIBDw8+Ezz3HuTTficDgaNM+K&#10;hQvJ3bAF0x/AW1HDkLjOGCgGxN7FynWLWW/5lLatK0mK9eKMG4bXW853n73A4KHj9gsAX378MR5+&#10;6RU2rlrNqimz6WxLJ6P1sRtFwTDgb1dVctvj8XTrajvqWoBrNppcNKaaIT2b11B55fuMNHk4HZhv&#10;zYMpC365YLPS2G/Ewuq68Hnioht/v/ZdZmXt0S8zrxiGXGkwom9owJJR/U78cKhvZ3jgZt3owcIT&#10;t2p2FMEX0+prYV5yl2L6q4eucXMw+zbjjotu3G2OiQzdN3bXeKqqRTQzN5yjWboOXvks/B505kjN&#10;HVc2net53+vHH4Dz/nJ018+ROHeMZmB3zZV/V2F9xQJ8OV0xf5XijfuaRnB6vKQmhvrm+925jdtv&#10;5L6jQB+qBvuRfo/fu9ZzhXTnLIQQjUICQNFsZaSZ9Onko0+Pox/2zPD7T5jwr6zOZNFKTctUaJlW&#10;/+Upr1BTUAJ5pSadmtg2W602gks38M3jTzPpztsPOf3CuXNZ+dGPXNR/IsquIA2qPNXc+9WTnNJ5&#10;OOO7jaS9vxufLH6akaO2kV/8P7zuWLKyW2OPiCEQ8GO1htqr1NXWMCi7Fy8//ih9HG04M3Mo3+bN&#10;ZUirnGO6z5FOzSlDPMQm24k5ypDJ7wk0u/Av9ACwz7ld1fB5l6xT/O6BX37iOe0kzbgh+z7I7PPQ&#10;Ud34+1VSGf46Jf7Q8zjtELFX/4deX6gG3b6mLw7VMPnTxfDwHzXGCdzTb8cczZCejf/wvrs55egb&#10;FPNXhd6rccEZfzSY86ZJVtrhLzNhnwfgyprGraFXWknYgCV7j5Ipmo9n7tCs366YsST0ulMOvHn/&#10;rzvoR0OvnzG/U8xbWX/9TPiTwew3juz6OVJZaTDlBc2738JfnlJhIygXlcH4Pyje+WeoBtxv0YTh&#10;mmvOavzzZ9/A71j8QaK0MnyjpfafEEI00nO3FIForhattvPTfAeb8o4+uMvdaadFUgRnjnQ3+f0e&#10;sS6J4oeDbDqlmgsvq39inPathaSpsXQ1LSQGj2//fz6fD7u9vof8J++4i96riylQ4du1Yt58lr/7&#10;MUZZDdaoCNqefwb9ThlDm/bteWHbv7mo/8Q908Y5Y3nqvHvJqywIBSY2Bxe3u413f36CQUO2kBhX&#10;hCN+OJvXL2TzhkWMGHMB3fqcxvyfpzMqux/vrfiaPgM7sa58G1kDumKxHNsy2rzDyjvfRNIm++jP&#10;z52FVmIcUVx1Zl2zuobTEsNf5xUf+3Wm7rPO/JLGb2qZW6D2Weehl//nSzX/umn/6cqqYOVGxfdz&#10;4PmPFXXuUNPBJ95TRDhCzWcbyzmjNR881LDlNeSBMzYKKqab1LlDTWi/mKb45ytqz8Pkf79T5BYo&#10;vn2m8Qc+iHDAp4+ZDLnSYHvB7mMdCgFnvGoeds3PfZsa7mzkc3X3Nu45ZxKk+W9zZLPCBw+ZDLjc&#10;oKomNOhHbBMc0CfCAZ8/bnLSVcaeZpp5xUd+/RwNpeCy8ZrxQzV3Pqt49bPwZtTX/VPROkMzqPvx&#10;L7fzx2qeuUM3uIwPxWmHGa+ZeH2hwOzrmfDml4rgrq9+r32u2FEInz+ucTTioESh+486pr+bdxT9&#10;8vcBIYQQR0YCQNEslVYYfDs/lt9dZsEwGudBac3GaBavDdK38/GtaWWi8SuwoDB06GcAu1b4lKar&#10;x4nLCDKH/asudXNH4NT1VYK8KlQ2Ng1BFeol0Kah8XpODOfxeHj3zr8Tv6GAytRo7H27csF115CT&#10;lM3W/lDgKkZrjdqVHrTp1pk1acm0nb+TjJpK1mx+k59Kihl9ycWcOvFMnlj0Ll0S2zAyqx9OW+jb&#10;ckZ8+p71GUpxafs/8978f9G+kxd/sBhnZBp2m8H2bZvo1gcqNu0krkUm1/U/j1JXORvspYzuNjSs&#10;lmBjC5rwxjdx3HS5FYulcc7P/MIovp5pcsYwd7O5jtvu0+H9zwvh/y49tuvMbgEOO3sG1li1OdQX&#10;YYtG6kuqqpY9tc52P8DltDzy5SXFwch+mpH94KqJmpNvMPb0nfifNxUXjdN0adN45XMsahRGRUCb&#10;DPjzJaGH+NNuMdiWH/ps1jI4/w7FV082fm3GFknw9VMmw6819tT0XLUJLrpT8eWTGuth/A1g38EZ&#10;floAV05ovG3dPWjMbp1ay+/55iotCSY/b+L2QucmfJxTEuCLJ0yGXXP0109jSIyDl+7WjB8aGiBk&#10;d7N8txd+94DB0vfN416T0mFv3JpshhHqKiFEM3EEXHKa5pzb64/Jj/MUl98LHzzUeDUB22SGv56z&#10;XOHzN95AIGu2hIeKKQnHppmxEEL8FkkAKJql2GiNzQgwd5HGbKRlKtOkZerxH111ZkIN67vUYOTZ&#10;6VjpZE2XakqK4HfbWvByx0KCPvj91gO3wQkqzYNt8kAr/r65JQ+2ySc9VdNjdTxLk+uwtgjQdU0s&#10;QyuPzTet8tJiuowdwebyb6nLK2TEgAl8+MxLpBLDxEETmK227An/AKKjY7nwnr/yRexzGG/PoEuB&#10;n4LHv+CdJavIGDWY6OFDWLRoHv5SxYT0IQf+gqwUfaLOx52YyITRY8M+y922lUwVaktnM6xsKN+B&#10;IxDg1Uce40/3//2YBYAWAxKiAyxYognoxvlGblGas4cFmtV1PGaAxmpRBHZVkpy+WFFRrUlowOje&#10;54zWBBeFh6vLN0Cfi385RYp0wvA+9aP0miZ8+rPipvMaJ6j9bKoKG2V4VH9NpLNxyqtjDvznj5or&#10;7q3v2+6l/ymeuv3EqS3WoRV8+7TJ4CuNPTUBv5+jeORtjkk/aF3awP8eMTntFmNP6PvDXMWND8Ir&#10;9zR8feOG6LDRUb+fo6h1aaKPvgcKtIaPp4TfJ8YPld/zzVmHVifGdnZuDZ8+ajLu9+HXz00Pwct/&#10;Oz73nYkjNN88rTn1ZoNaV+i9lZtC3SOM7Nf8z50RfeHLJ0zG3Fh/TD6ZoniuN/z+gsY5JtktQvfO&#10;NVtCr6vrYPJ8dVQDKe3to8nh97vTTmpazeCFEOJEJgGgaJbsNs2dV1YyZWEKpVWH9wRW59ZERag9&#10;/wPYLH7OGZXfNHbOAhMmab74yMfqBD8XXKyZ9ZPiy7gSTjlJs2aRBbb+woNFpkFymuad+EKGd4Ie&#10;AzT/e7OaqFjN2PEmW9cdu01vmZlNy8xsPH4/UUu3kxWXTouYFCzKYEbeMsb8/sIDznfmH2/mCxR1&#10;H82kXZlJ+jeb2ThnC3Xp0XSJdJJXthkOEgACpMemse0AzTiXz5jL6JSOe14PyezJl9tncfPf7sTh&#10;cB7Tw3jrpVXMWZlAblHMEZ2fLo/G6VAYCiDIpBF52G3Nq1lgYhwM6cme/rBcHnj4LcVDtxzb/Txj&#10;GEyeV//6odcVV044+qDO44N/vLxvB/+Nu+1nj9JcqdSeEUTnLD/xRovtmANv/UMz6Ta1p9+7e19Q&#10;jBmo96rt0rgPzK//XXPp3+rL7fUvFO2z4S9XNKzsurQJ1WLckhd6XV4Fj7+ruPf6oy/7D39ULN9Q&#10;/zo+JhRSC9EUDO8Db9ynueTu+uvntc8V7bIafv00tkHd4Z5rNXc8XX+/nbpIMbLfb+O6GdIzNAry&#10;VffV7/9fnlKM6Kvp3q5x1jF+qGbNlvrl3/+S4vRGCOpKKuCp/4YvZOIIuc6EEKKxSAAomrV1JcMY&#10;NuEfhzXP9199Sb9TJ+75H+CnL58BXmpS+3b7HXrPg/3Fl2kgVK1ozaJDz3vuBRrY3fec4vZ7Qk/Z&#10;6zb9Ots+auJEFiXOZObCZQxr0QuAWFskJUWFZLc+cHvFM/94E2uHDGDR3AVolxev34vX6yHo8pHi&#10;+OUqYW6fh+j45P3eN2u8GAn17ZQ2lefScVR/oqNjf5VyWL6zL0POePKIzs8ZU6fQqf8goqKjmTf9&#10;U+o89zW7ABDgtss1M5bUPww884Hi3DHHJgja7YozNA+8Vt+hfH4J3Pq44oW7jq58//KkCuvLLbsF&#10;XHp64x4zpwPstvomzJUn6MiJE4Zr/nolPPh66NgHgnDDAwbz3jKPSdPCC0/VrN0K/3q1/ly761lF&#10;Zuph3JOv0Nz4YP38j7ytOGO4ps9RjLq0owhueyL8Yfi2yxqvqZ0QjeGCUzTrt8H9L4dfPxmpjbue&#10;QJAGX/9XnxkeAOYW/raOyeVnaJZvgCd3hWleH1z/L4NZr5tYGqE7hZvO1zzzgcKz63fN4rWhdf35&#10;kiP/nWaa8LsHFNV7dWfcuXXo94EQQojGYUgRiObMYigcDudh/bNarWH/OxxOrJamlZXX1mpqXeFf&#10;iPwBqKgC/yHGlPAFNRVVYO4zXXUt1NQd+zYWXq+X1x94kK1TFtPSWR/K9U7ryIyPvsTjPngfdp37&#10;92PiH26i5eB+zFizjDkb15Acn8nZ3U456Dzzty3f9cVy/8bgap/CWu/Lp+eggb/iDfjIz0+bzYbD&#10;4Qi9Z7M022t4/FDN8D71r91eOPPP9X3EHQsxUXDvdeHX18ufKv7z5pFfH0/+V/HcR+HzP3CzblBH&#10;74dj8Zr68A8gq8WJ++D0t2t1WFPIpetCteqOlftu0FxyWn157R5AYOGahq3z6jM1nXLqX7s8cNb/&#10;GXtqBR6u8qrQ/AWl9e9lt4A/XSIPw6Lpuec6zRUTwq+f6/+pmLui8dYxbZHi3W8bdj0mxoX6WN3N&#10;8RsMzf91s6btXv31LVgFz37YOPfQ7BZwy4Xh96I7nlJ8NvXIlq81/PUZxefTwud/+I+/fn+SQgjR&#10;nEkAKMQJJrvGzsrXI3nxmfBvRMtWwyv32knNPXg7RYUibnMET/3TSt4+I6w99h+DNW9GkFlnP6bb&#10;/9Gd9zHw/SUU7thC2/jMsG2bkD6Eb555k8mffo7Pd/DBVtKyMhjZcxiPTfwrY9oNwVAHv5VF2h0s&#10;Ll7L9lXrD1Ag9V80S+vKSWyfKSdYE/TCXWZYB+AFpTDoCoOpi45dGHTdJM3YQeEPN3c9q7jun/U1&#10;HhrC64MbH1Tc+nj4tp43RnPRuMYNcgJBuOeF8PX063LiHneHHZ68LbyM/vGyYsP2Y7M+peC1v2tO&#10;7l+/To8PZi9r2PxWC7z2dzMs1M0rhkGXG/w47/DO1SXrYMDlBsvWh5fHG/eZjR4aC9FY189Ld2vG&#10;DAy/fibPa7z7tKnhmvsbFgLOW0nYvfpoBls6UUU42G/U4XueV2zNa5zl33WNpmvb+tdBEy64I/TH&#10;Mn0Yv97q3HDxXYrH3gk/rldO0Jw+VP7gIYQQjUkCQCFOMK29TiZtT8J5gMEjBpXEMKEw4eAXvIZJ&#10;+Yl0d0fs91mKYTBpexI53mP3dOnxeNiUn8u68d2o1h5+KFnEl/lzCJih5ssOq53xmYPpUZnEp0+8&#10;xJb16w+4nOw2bRhx1TnMLTh01YIOqW3wt4ikxlu7/wPLrnYw5e4qZtStZcT40+UEa4I65cBH/9HY&#10;9qqIW1IBp96kuOwexdqth17G+m2hwTwaymoJrbPbPv0lvf6FouPZBi9+Et5MaV+1LnjlM0WnSQYv&#10;fxq+3mG94c1/NG6n5rmFMOlWxZT5KmwfGmvwkuPl1MGaSSfX74PbC1ffbxA0j836bFb45JH9j3tD&#10;Deoe6r9w7xGLy6rg9FsUZ/5ZMW8lv/hgvHYrXH2/YvAVRthDulLw6j36NzGIgThx2azw8cOaHu2P&#10;3ToCQbjiXsUV99Z307CvvOJQlwH73kt+i04drDl7VP2+17nh2n8eXkB3MLFRoQFH0pLq3wuaoT+W&#10;Dbzc4NtZ6hfv1XVueOFjRedzjP0G/hg7SPPi3RL+CSFEY5M+AIUQvxrDMLjl6cdJTq0fpbiqopJp&#10;r3zMmMz+e96Lc8ZwVtYwFn63mNVzFzJkwjjqamrw+bxorSnJK2T70tWMTup9yHU6rHacAYNJN1+/&#10;/4f+IDuqC1kTWcqFf7gRw5C/iTRVowdoPn449OC3e3TYoAn//U7x3+8UnXJgRN9Qc6fk+FCT+LwS&#10;2LwDZixR7Cg6soeb7581Oe8vRlgztp1FcPO/FX98RDGkJ3TK0XsegEoqYM2WUNDj8++/zPFDNW//&#10;U4c1TWuI7+coSivC36uuCwWNG3ccuFbcP2/SjVrrZfYyxem3NHz6v14V3nz7SD15m+bnhWpPf4Zz&#10;V4T6gvzTxcfm4TAuGr543GTIVQZFZYc//zmjNW/dDzc8oHB5Qu9pDV/PVHw9U5GWBMN7a1qmQEoC&#10;lFdDURnMWXHgmjmRTnjhLs3Fp8nDsGj6YqPg66dC18/OomO3nne/VXw0WTFhuGZoL2idEbofLlwN&#10;r36uqNurN5FTBml6dzr+ZTNrmeLSvzV8+tsu0/TqePTrfeI2zZT5ippdoyJPW6R4/Qu45qyjv6fk&#10;tITvnjGZdFt41xyL18KEPykS4xQj+mjaZ0NaUuj3YlFZaGTmWctUWJcVu00coXn7H+F/9BNCCNE4&#10;5NYqhPjV2O32sPAPIC4hHlrF8vGqHzmvc3hffv1Tu7CuaDOfPPQs/TK6EWEJpSbZEdH0SR/a4PV2&#10;NFowZ8pPnDR2zJ73zGAQ/EFWksuk310vB+cEMGG4Zv7bmgvvDG8aCbBuG6zbdnhV6owGTJ6eDD+/&#10;ZPJ/jyte/CS81kQgGBqheO9BSg567tvg/t9pbr/8yGr+LV0HS9c1bEbDgDuv0o0+AmdhGRTObfjG&#10;XzEBGmME4ozUUAB20Z316/7bc6ERJ/fuI7Ax5bQM1Ww5+QYjLEhoqItP03Rpo7ngrwabdoR/VlQG&#10;H09pWDl2aQPvP2gecY1EIY6HjFT47DGTUdcb1Loab7kJMRqbVeEPNRrA54f//aT430+/fA9/6W9N&#10;Izzfmgdb8xp+D71oHPTqePTbnpUGT92uufr++nXf/qRi3BDdKAO19OwA8982ueTu8FroEOrLtKH9&#10;Atqs8ODvNX++pHFryAshhNjrOUGKQAhxPL361JMsnjGLbolt9/vMNIOszFvPae2H0SWtLW2Ss4l2&#10;ROGwNryZ8vbKfKo9tVQt20p1VVV9mFGYT4otHlukdKh1ImmfDQvfMXn/IU33IwhFLEaoCe5rf9f8&#10;98GGPVjZbfDsHZpl75ucO+bwHkzsttBIv6s+NvnLFcf+oaZr21Bg+Y8bm1dtsfPHai4/I7wp8AV/&#10;NQ6rP8bD1a8LvP+QPuIRM3t1hFUfm7x4tyYz7fDmbZMBL96tWfq+hH/ixNSnE3z478YdwKF/V1jw&#10;jtngmsU9O4Tuh9kt5HhcMUEzcUT9PbSqFi6/VzVadwrJ8fDDc5ofn9f07Xx48+7+PbnyI5P/u1TC&#10;PyGEOJakBqAQJ4gtDh8zsiuA0DcjrzX8W5syNFPTK1lurcGnNdmO8ADAcGo+al2KzVDk6wAD9/mC&#10;VaSDvNm+eM/rbiVR9KuMOub7de0f/0QwEOC1p59i2vyFXNZ7ItH2SCDUNx8KdlTksyh3BRpYW7iJ&#10;W0dfe8jlFlaXYLfZyYxN47vCBVj8Ji3WrKHP4MEAFOTuID0ikRKjQE6uE4xhhAKh88ZolqyDnxcq&#10;pi6ErfmKkgqoqA5NF+mEpDjomKPp3BqG9oKT+2sS445svd3ahR5oN+/U/DBX8cOcUPPbgpJQc1yb&#10;NfQQlJYEA7pqRg848vUlx4fmP5SEWEhLDNVyGd5HM6Qnh3x4apVO2ANazEEu8wgHYf3vHa7M1P3n&#10;vWicpnxXDu88zOz9iVs1kU4I7jV497wVhPWL1ykn1Fx893lytMYP1TxxG7z1VXjfig1ls8J1Z2uu&#10;OEMzc6nih7kwc6kirzjUXNznh5hISE2EnJahPv5GD9D079I42y+ahtSE8GsuJaFxApe9l5mWePBw&#10;pX/X+tcdcw6+zKw0Dju8+SXjhmie/Su8slc/qPaDjMabnhy+ncnxB56uR3uY+rLJojWhZsDTFinW&#10;bWNPrcCoCBjSU3PJaXDhqUfejLR1y/DtiYk8/GXERMGIvkdefomx+99Du7TRxEapI7qHPn+npqRC&#10;7emeoqZO8enPoUGpdmuXFb7fkRGHt47RA0I19ecsh8nzQzUCt+SF7nfmrq+tsVGQngIDu4V+z50y&#10;SJOaKPcJIYT4NTTsbyyZD6wHOjTmihNi3VRURxy3HQ+svMe0WMzm9fV6M7VoouW0rvfC9+cwatJ/&#10;Dmuebz7/lPFnTdrzP8CPnz7BH8Y9d9Tbs2Stja//2IqhpYefCCyIqSP5rxX07Hzsy628Cr75eyRn&#10;5R7+N7KnW5Xx7x+mHNY8udu28t17H9LSnkj7yAxaJbREHeD2tLOygApXNd1bHrpTHL8Z4D+zX+Pi&#10;HuPZ5C9i6MVn4nW7Sc/KAmDtqpWo6dvZYClj4u+uaPC2ejwePnzubB66ceNRl/NL341lxDkvHNH5&#10;Oe2nH+g/cAhR0THMnvohk7rcQ0KMKRc9oaa5SnHENbeOhD+A9Fck5Lw5UpoHVV/uBtBL+CvwkBSK&#10;OBzVdaFuHaIjpSya5CWuobImFNAeLAQWQghxVKarPow81ETHJQCzWk0e/OOPcoiEEABk57Tmhrv/&#10;yvj/u4bA4HS+qVzEhsrwUQ1W5q1j9pYluP3ePe/9sGbGQZdpM6wM6D6QLTE11ATdJCYn7wn/ABKS&#10;kin31qJ9ATkAzYzV8uuGfyAhjpDzRojjKTZKwr+mTKlQjXUJ/4QQ4vg6LgHgqH5buGzCUqIifHIE&#10;hBD1NySLhW59+nDuTddR2tJgfXkuGs03q6ditzkY2W4ANsOCN+DjsxU/UlBTCoDH7+XrVT8DsKOi&#10;gFmbF4W+cPpNTr/ofHqdvP+AISmpqZQGqrB7NW6XSwpfCCGEEEIIIUTzfd4+HiudNHY1kU4/pwzZ&#10;JEdACHFAJ581gaq2dl6Z/zEDWvWkY2prZm9ZzNayHUzbOJ9TOw0jPTYFU5vM2LyAirpQx2Lby3ey&#10;tmwrcwtWoi0Kw2Kha89e+y3fYrFgRlnpm9SJuZN/lgIXQgghhBBCCNFs/eqNTwxDc+bJawE4e/Rq&#10;PvupixwFIcR+SooK2bFyPef3OI34iBgATu92Mk6rfc80iVFxvD3/M0a0H0hOYhZztyzB5fdwdtcx&#10;fFO9GF/pL9fss8RGEq0iqNi2WgpcCCGEEEIIIUSz9asHgMP7bqNFUg0AE0auw24L4vNb5EgI8Rsz&#10;/f2PKPhuBvnKR2b/vpxz47VYLKF7wewfp1CxfCuTMoeHDQayd/hnmkG2le7knN7jiHGEhjF9ePkP&#10;3Dr6WiyGhRaWNDqM6/2L29C2V1e2TNtKaiCK/J15tMzMkAMjhBBCCCGEEKLZ+dUDwEljVu35OS7a&#10;w8kDNvP97A5yJIT4DamqrGTrxo14tZ8Iq5NhkZ3437OvEhEZQcDlobM9k74Z/Q86/46KAuZtXcop&#10;nYftCf8ArjnpAixGKEQMVrvo3LXbL25Hpy5d+frbuYzK6Mu0qTNoedlFcnCEEEIIIYQQQjQ7v2oA&#10;aBiaSWPWhL139pg1EgAK0QDxfgs/v2Pja1Mz9vwAA/o0/jrmLNBM+9RGtEXRudZ+zPYlLj6eK++9&#10;m1WLFrNx2iIsysLElIGhD6P2n35zxQ7aJmSxtGQ9+fYaKncUcUmf8ftNlxQZv+fnTBLYvmkzrdq1&#10;Pfg9yWJBx9iwGVb8hdVykgnxG1Trgh/mKgJB6NFe07l1+Odb8uCVTxVnDNOc1EvKSwghhBC/XX0v&#10;MVi2PvRz+2xY8I5JbJSUy4niVx0EZEjPXFqmhD9kn33yaqxWU46EEIfQwePk2nVpnLw9Hr//2Kwj&#10;4FOM2Z7AVWvTGFQefcz3qUVWBjreweLS9ft9FjSDVHlq0GheW/AJswqXETu8PefceC1xGSmHXHa3&#10;lPbM//6nQ06nHDYA4kwHVZWVcqIJ8RtSWAb9LzM4/w7FxXcpup1n0OtCg4ffUmzNA63h0bdV6HW+&#10;kgITQgghxG/W5HlqT/jntMP7D0r4d6L5VQPAvZv/7pac4OKkXtvlSAjxG/PZw0/w5rV/oJsnlVEZ&#10;ffe8v7OqgLl5K3hv62TWlG3lu9y5dOjWFUfndLr2DlV77HPKSOYWrvrlm5tSZAfi2bR27S9Op+yh&#10;itDZEWls3ywjkwvxW/KfNxUb9vkKsnIT3PmMot2ZBtEnGbz0v1Dw17+LlgITQgghxG/WY+/W//zM&#10;HZrenaRMTjRH3QQ4PsbDHy6dQ4Rj/ypJwaBBTZ1jz+vzxx34gf2u66cxqMeO0EO7oYmN9hxwuk3b&#10;k3j98778P3vnHR5F8cfhd/bukkvvoYTee0d67wKKBRUVO4q99+7P3lDEhmJHERVBxYpKVZAqAoL0&#10;nt7b5e52fn8syWVzSbg0SGDe58kDd7d1ZnZ25jPfIqVahVco6jL//bOZg0v/JCDbwY6kvezJi2do&#10;XA+WH9lIzOAOdG/dh8aJiXz55hym3n4T4VFRBAV7LBJbtG3DkT172b57H+0im5V5nm6xbVjwzS+0&#10;aNMGzVJGsiFpTOqFACnVBF+hOJ1Ytl6gaXDJOIkQ8PtawcEEz+/5Bca/Y/tL2jZT5aVQKBQKheL0&#10;ZMsuWLLG0GEuHC256mw1b6qLVFkATM+y88WPnZn73Od0a3e0UscY1XcXo/qWb3nz8bfdeWr2MCX+&#10;KRQliE8SzPs1hO6tHQzp6fB5v1WbbKzdHsDkYZnE1Tux1xwUFsYVn84mOTGRrMwMdv22FoA8Zz7d&#10;zzBiATqdBdzw2EOEhoeVeoyB48awbPEPrNm+hT4Nyk72MTymO1+/9yHnTbuq1N9dWXkQAemObGKj&#10;1TKWQnG6UOCEf/fCpKGSDx43BrG6Llm+QTD3B/h5tSApDcb0k8x5RA1yFQqFQqFQnL68PFcgJbRp&#10;Cm8/qMZFdZVqSQLy794Y+l86nUdv+JW7r1iBplVfg8jM8efGJ89m7uKuqrYUNU5mRgbJSYlsXruW&#10;o7t28+fPP1GQlcveTXtZ6AjGL0AnOFjHFiAJCXHj7ydpGK0TFHjyOsGnP41lbdNbWbX6B2LCVtGh&#10;1fFjah6Ol7y+vAt7m5zPzk9f4fXbE07oNcc1aQpAaHg4AN/NeIPDf/5B4Bmdi7aJia1/3OMMGT+O&#10;fW12seCbH+ge0ILm4XFe24TbQ+iaGceC9z/i7MsuwVLMEnDzX2uJ0w2B8aArle6Nm1T7vTqcgoRk&#10;jcwcQX6+Rm6mRn6+IDfLwq5tacDXWPz9CQoLQVgtBEdFEh4ZRVRUNEKoBQ+Foqbws0Hen+b+UtNg&#10;aC/J0F4AanCrUCgUCoVCUeAElwvOHyl5ZJokRMX9q7NUWxbg/AIr978yht9Wt+SDp7+kQXRWlY+5&#10;5p/GXHrfBew+GKlqSlFt6G43+/bs5r+Vf5B3OBE9LRs9Iwt3WjZBGbk0T84jz/0zvXWBYDXRUqMh&#10;wFetyRM6WYBDk7iROOxussIdOENc+AW70ULc2EJdBNR30rF7Hp3aFxASVHOTSF2HLMJx28M4GjOQ&#10;zXvW0aFV3nH3O3DUwpGw3rjtoWTb6pOXl0BAwMmrkzatWmH741+G33h9hfdt1roVze68mdVLl7Jo&#10;zUqGxHQh3B5q2qZRaD0C8+wsnDEba1QwFquVgsxs4txhdI1ug8NVgBYdYBIHK/ZSFOzYY2XzugBS&#10;D/ohM6w4Mi24sy2ILCtBmX4EZRnJRgJ1DQEESI3BuOGrTykQOi7AKSSJmmRXRACZ4XZERDAiPARL&#10;eAiW6HBa9u+Ny+VSD7FCoVAoFAqFQqE4IfjZ4KP/qYXRUwFrdR/wl9Wt6D75Zt574ivOHLSjUsdw&#10;uzVe/HAgj8waidNlUbWkqBIul5Mtq9ewa9mfyCNJyMMp1D+cSbtsgV+pLuU2r2+0Bi5khobMPfbI&#10;uI/94ASyvJUzN5Jd/k5Wxubiru8goEk+nQflEBxZ/eJN8TuQ+GYxVjLW3cnuzkfech1zk/9H/OFD&#10;hIZ2OO72u7ZtY9vKdWhuz5XrDifBmj+Lt/xO/+Y9aR7VyLRPZEAY4wP6eb6IMP4pcDv57vAfnHPL&#10;tApd86atfvzxczDZe+y44/2JjQ+kYa4/DcoIUyACdWSukXdJ2CVoEukQ4BYElczHlOCGhBwgBzCs&#10;M3Ukh975hawojfk//UmyxYUrJYN+Z555Sj+/f22BA/HHb9dBAeDvBw1jJM0bGv+vCmu2wP6jlbPA&#10;7N5W0rqKxqRfLBFUNiTl+IGSoHIE/aQ0I/bd1j2QmgEB/tC4PvRsL+ndESzlpAfbsQ/+2VV+ufj7&#10;QUSopFNLCA+p3D1s2QXfrzLO06eTZEjPypfloqUC57Gud2B3Sf2oqrfLb5cLHMfiA8ZGSgb3qNxx&#10;Vm2CVX8b9zmqjwqmfapyJAn++Pv4/YnVCiGBEBIoadEIosOrdt6DCfDn5sr1Y9HhMLx3zY8OUjLg&#10;178EO/ZBcrrRP1ktRt/RPA66tDb6Jl/6krRM+GWN536bNzT6tNJYskaQmlm5a+7fRdKoXtl9Y1Q4&#10;DOtV9bLbdwTWbfPcz5CekpiIyh1Mb/3/AACAAElEQVQrzwHLNwg2/GuUcXI6uNxGOTeqB51bQY92&#10;krhY34735RKBfuwWw4KNUAmVISkN3v/GuMemDYy4YieThUsFBU7PuGL8wNKvZ9dB2LRDFN3/qL5V&#10;v+6DCbDmH099D+gmaRBd+jPz+1pjO02Ds4ZIrFWcLmfnwo9/eM7doYWkQ4vKHSs53Ximt+yCxDSj&#10;jjUBsZEQEwHd2hrPh6/jg5WbID7Zc21j+0uCAyt3bboOX//uGV9Fhh2/n9t72BiTAXRsWXabqCqZ&#10;OfDbWsHW3Z5nFIxntEl96NrGeEZ96QPyHMY4pZD6UZUfp7jcxlh8xUbB0WSj/WVmQ0So8Z5oHgdD&#10;e0o6tqz8va/YCAkpxvW2aybp1Kp65w9CwHkjlHhZYwIgQGJKEBNvmsotl/zJs7f9hL+f76LHgaPh&#10;XPbAZJavb6ZqR1GFTlSw+JsQtv++m8SPp9Nydwb9C4q/Hc0zXCHA//o0tIZOnL8E41zmebNojVwE&#10;vpBA9rSGRd9ZOhTgNzELma2Bn8T9tx3nb559LAjiHH7EHfSDg8BaSPzWyXdN0gh2KbfOkkRERXPT&#10;66/6NkDat4+d3/3B6Ea9St8gDn7evgK7zY8GoaWPZCWSw+kJbMs+gCvCxqSbryYwyHdb9h2b7Kz/&#10;rDVts+1myVWAiHIjU8wjMfsNacg8Dcf7hrux/b4UrF3yyXssGtdmu9HO4lwE/i8JmaWhZ2iQoaFn&#10;WCBLw7XDDzbZaeKw0uQIcOSIMdlZ8Tk/vb+YlEhBXucwzrkwg7h6+inVNmZ9Lpj7Q0WeGSOpQ+sm&#10;MKSHZOJgY7CoVTDn/esVPq+HV+6C1k2qNtC46L7K9xM7F0laeHvDk5oB98407qtQvCpZdo3qwbXn&#10;Sm67uHQR8bsVgnteFT7XQ+8OcPNFkovGGEk2fOXhNwXfLDN2aN1EsO1LvcJ1WMgVjwoyc4z/d2ol&#10;WP6uTlhw1drltU8KElON/4/qC4N7VK6+b39JY/2/hYIE/PyGGqCeiqz/V3DhfRXrx8CYYPXvIhnV&#10;Fy4eJ4kKq9h5//hbcPEDletL+nSCPz6omfao6zDvJ8GszwVrtxmfy8OiCfp1gTMHSi4eJ2lcRtzi&#10;3Ydgyv2e+71iIvTuWPo9PDBLFD17FWX+c9Convm43ywX3DfTM9l8/zGYOr5q5bd0veDqxz3389vb&#10;FV8MWb7ByHa+dJ0oSmpUXrvr1Mp4Z04ZI+nWtuwtL35A4D5Wb+2bw5gvKnevb38lePQt4x79/Yy+&#10;tDTR60Rx1WOCjGzj/43rwfjFpd/Xz6sFNz/nqZvX7oUbJletvlf/I0zv/m9fgQaliE07D2DqT646&#10;G955uGrnTkg1H/Ox6wwRsCLP9Je/CmbMFazz8Znu3xXunCqZMKj88cHmneayfvVuuOnCyt3v96sE&#10;F9zrOdYj10qG9y5/nxc+Erz9lSgSDPd9V/4ia0WQ0hhXzZgrWLXJENvKQ9MEPdod6wvHlr3YnJph&#10;7gvH9Kv4OGX3IXh6juDr3z3PRHl9R1wsXDZBcvslFX9XPT1H8PNq43pDgwTL5+h0rqIIWHz+YNGg&#10;4C81vipdBalGpBS8+kl/Bl52rc9WfOu3xdHt/JuV+Keo9IBy+R92nn8shteuaULQSy05e52FQf9m&#10;0/CY+Ke1KcB/SiaWdg6vDlg/YDOEvYszEMWkceuAXFwrAiH72GpbjJvAR5NwrbOT/3oEjg/CsHQ+&#10;fvKN2AIb7Q+EVbu5XUD2IXpvf5LOB+YQEeT0aR+7v6Rd/Jf03v4kwZm70OqQJvnXdz8zrCzx7xij&#10;2w1iw8Gtpf62LXUvP+T+Tc4Z0Yy7/UrOnXYlQcEVM1MKzvKjeQnxz9o1n+C5hwl+Kx6tqbkeLF3z&#10;ca+2F+t5jUYgi4nBeryF7Gvqk/tADFqAjnVAHu4dfuiJVsSxntraOw/7HanYxmejtXQSgYW+e/MZ&#10;vz6PNh+2YOEVrXjhzvp8+nkwuXnitO4LduyD2QsEE28TtDpb46PvKm9Rdyqw+xD0ulTjvUVliX8G&#10;hxLgkTcF/a/UqqUe1myBSx8SjL9FkOajtc3+o7B4hTBNdgqtAavKll3GoPh4g+wTwcpNmASIX/8S&#10;bNqBQlFEWiYsXim47UVBk3EaNz/n+3NUW/lltaDLhRpTHxas2XJ8oQDArRvPywOzBC0maoy7ySPq&#10;10akhGn/E/y29uS9h7fvg1HXC4Zdq/HjH76If54+8sWPBD0v0eh1qcbmnTV3jU4XvPO1p4wcBfDW&#10;l3Vz7HLbC8JkcXUieW+R4Nn3T165rdgI3aZoTLlf8FcFnukVG2HSHYIzpmr8taXsba+YKIkINQs7&#10;eiXXul+bV2zcboFrJpU/MEzPwrQYnJoBHy+unrJe/Q/0vVxj0h2CZevxaVyi67BuGzwxW9D+PI2h&#10;0zQOVXMY9+xcY5Gzw3kaH3zri/hncDgRnnlP0HKixpPvehYIKkpmDky6QyM+RY0BagrtRJzEZvVt&#10;pB0VnktGtr+qFUWFcLlg/vxgnp0ex6G7WtPrmyb02xFNsBAQbO7Yrb3z8JucibW7t2BX8EMQ+mEr&#10;Wowb6xDPyNI2IJeCnzzmIlrLArBJrD3zEXaJTLOQ/2rEyXmANXj9wRxev+0ob96VyNgBvgmAPTrC&#10;W/cm8/ptR3n9gRzs9rpT3zb38RcUZBnO0E7dxf6AdM695gq69uqFzWar1DWUdmzX33bcGwPAIrFf&#10;l160kdbAhbBhWPEV7l8oMDuLHcktQBfIHK2o3br/8cf5eyCuDUYFWbvnYxuYi6WJE1v/XILfPYrf&#10;OUa8VauE9gkh9Pw9DvuLrXj1mibMfj2CzBxlcbr/KFz5mGDMjYLUjNPv/nPzYdxNGvuPevcfjeoZ&#10;Loclqe5y+ulPwTl3auWKj4W88YX3wHHG3Oq9lhueOfnPxax53tcwc556XhWlk19gPBsdJ2ssW1/3&#10;rl9KeGqO4MxbBP/uLXs7PxvYrOVPgH9eLcjMrt3363TBeXcJ/tl14s+9aKmg3+VauQKkphnhH8pj&#10;43bYeaDm+qQFvwkv8eKNLwQ5eXWvfbt1Y7Fr4/aTc/6H3hB88v2Jf3+8Pl8w6nqNrbvL3iYoAELL&#10;cbLZsB2GXquZxODiBNrh8gme+dzOAxRZi1WEnQeMhbZCzhl2fJf3978RZOeav3vl08oLkIW8/ZUh&#10;zq/bVvY2Vkv54WykNETUo8nVV587D0D/KzXmLCx7odRqMazTy3I7z8qFR98SnHmzKHJjrij7jsBZ&#10;t2leZa+oHqw1fYLzRm31edtmDdPo1eEwa7c2UjWj8GkwuWBBMNt/CKf9P9H0dVoQAixd8rEOycXa&#10;Ox8RrOPeZCf3ySjQBfouoyfVWpUyC3ULHO+HE/BQMv6TM3EtD0JrXoDM09B3e4Qi9zZ/ZLoFa988&#10;AtvEU/BBGM6VvgejUAbIVUMAv+5dzYjmfcvcZv3+LXRq4O27siVxF30uGFFzE7R3wgjqlI+lnQPr&#10;kBxcS4OwdM3H+VcA6MUGK4UWgM4y4gWGHXvrZpvfrpa2hsDr/D0Q93Z/LG0d+E/NQN/ph2uLZyQf&#10;7rbQ599oHNujeHNFKhGDMrj82nT8bXW/9X37iqRdc+/7yMw2hK48h2DLbvhmmRHnrrjV369/CQZc&#10;Jfh9tl7hOHB/z9Np1tC3basaf7Ak7ZrBmo98H22WdE2Z+Zlg9yHP5y6t4bHrJOMGSPyOdW2HE424&#10;ODPmCvYd8f3aXrvXcBUrxOU2BqO7Dgo++s4cg2bFRmPl/s6pZbfDPAe8v8j7uVi6TrB2a9nxvCrK&#10;nIWC1k3g7stOzjNxJMmINVWSz34UPHXjyXWBU9Q8d1wqeeAq77aXngXZeYYFxpEkwe/r4POfzQsX&#10;CSkw5kaNT56UnD+yYu334WmGe5ZPE4RqDMEtJVz+SOlhFXq2h8mjJMN7G+5shUJBVo6xePPXVsM6&#10;5tvlvluiVIaEJXq5wmN5fWxZFFqyrHpfr5bYo74w63PDYrSkxXvTBoYb+ag+RqyuqDDDVTnPAfHJ&#10;Rjn/8bfRL1W3RVF511qS1AzD4urac+veeCU7FybepvHHBzpN6p/4OdG0/xlumNURf9IXHny9dMvD&#10;ji3h0jMlI/tI2jf3CM2OAiN24k9/GmLl3/959nEUwPSnBAfj4Ynrva//5oskr83zLA6+Ng/G9q/Y&#10;9c78zPxc3HBB+eWk6/DmF6JUkez7VYIJgypXzve8KnjpY+/jtm8OU8ZKRpwhaduUIqvH7FxjjPbX&#10;VsHKTbDw98oLa+WxbQ8MvkbzsjIPtMMl4yTjBkC/LpLYSPP7aOUmwTfLjHeVs1jUtyVrBAOuFKyY&#10;o5v28ZX1/8JF9wsWviyr9X2kOAEC4PmjtlRo+3NHbVUCoOK47D9o5aPXImm1qh798o6JetFuAv6X&#10;hAjSyZlen4IvdAJfSMTSLR9LayfuHX64/zO2tbQuMJSkEn23a4Md12Y71i752MZkozV24lxiXraS&#10;mRq598Tid2U6tn6GS6aIdFPwTYiqmBrA4XDg7+8Rt+JT4jmSlsjQpr0RQqAJjayCXJYnbsLfzx8p&#10;JalpifRq2tnrWMnODM5oEFflaypr3VGmW3C8E479jlTsV2WQs8mOtYsD52/mNiQsxxpeaQKgnzQs&#10;S/MFsnj41ADdcC12CvTd/ohAHa2xsYGeV7oxt78U9P4virydEby8MYmBVyQzaGB+nW4PDWNKj29X&#10;rBYYcQbcOgV2HpA8Plsw7yfPoO+//TDxVo3lc/TjWj+YBkABVDrodFXRtKqd+7OfhGmAuep9ncAS&#10;Vr9xsUZMnWvOkTz7vigKyn7ccrFjcs0BI8h3l9aSc4fDM+8ZlgmFvPKp4I5Ly473M/d7QUpG2ZPF&#10;D5+ovonN/a8J4mKMSfGJ5s0vzAPlQgqcxm+lTYAUpw4B/t7PDZT8TnLeCHjxdsmseYKn5njcXp0u&#10;uOwRQb0oyaDuvp/X30aV419Whofe8Bb/WjaCV+6SnFlGQP2QIOjUCjq1klx1NuQ5JN8sMybOlY3d&#10;Vx6hQRQtiFQnhZYsv8/Wqy1uWFksXCq4/SWzyBEaBM/dKrlioiz1/gL8jSD+zeMkF46GGXdKlq4X&#10;zPzMiE1WU2zcDn/8XfpvM+YKrpkkKx339WRyNBnG36KxYo5e6SRYlaXACRfcK1g5R9K2Wc2eqzS3&#10;45gIePVuyeSRpdedv58hDnZsacQZ/uo3I7ZfUppnm6fmCJo1hKvONvcLzRrCuAGyqE3+9Kdgxz7f&#10;7zMrB5OFZMeWHLfv/H6VefG0OC9/AhMGVbzcXpvnLf41iIaX75ScP6L0cgsOhLbNoG0zydTxMOte&#10;yY9/CF7+RLB8Q/XUZ2IqnHW7t/h39STJE9eXnTytXpSRXOO8EfDodZI7XjK7wu86aCyC/Pp2xcbc&#10;hfywSnDTs/DWg2pMVK3zipo8eNe2R2nVxNuBOyE1mFc+7l9qbMCKCoaK04+ffwlk/q1N6b+kMfXy&#10;PKY2+rHECyJYR2vmQo+34v7HHykN0Q5AplmQKRZjm9jSk9MUfBIKEvzOy8TaOx/XqhIjNotET7aQ&#10;/0IUuY/GgFNgG1eBYDSnUB/mRvKvfz6LgzP4NjiDxcEZBGUJPrjyJt6bfhsfP/Aoi2a/S/zRoxU+&#10;9s5/NvPURZfx7TnTmHP3g2xZu854EcbFEBUZxSt/fIQ4piKsTvyHs++YxoTbrqbZ4O70LkX8A7Cg&#10;4XbXbPAv58pAXH8GIoJ1/KelY2lXgHuLf8kLMZpCKQKgFmosb8osc/dsae00MgfnaAQ8nkTgS4m4&#10;99vIfyPCZKFaHGGX2PrlEaAJ+myox/bHmvHu7LDTpq9o3QQ+eVIy9ymJvZhV3obthvhzOuB0YXLN&#10;ufRM6SX+FcfuZ1gHzn2qepLJ3HOFNFlOHkmCLeW4Cr1RbLU9LBhTsP/5vwgOJ1bteoqvIhdaTKza&#10;dGLrxFEA7y4UpolNcYH37a8EufkoFEXP5F2XSVZ/qNOmqbkdXfawVqNWcdXBF0u8hYKx/SVrPtLL&#10;FP9KI8DfyBC75iOdhS/Lk7Yg4yvFrQnX/wuXPFj5mFi+sGMfTH3I7JrYrhms/lDn2nOlz+KmphlZ&#10;URe+bJR126Y1M2h9rYT1X/Gsn//tN2ekrQsUr+9te4yEGk7XiT93agZMuFUrSlJVE2zeiVcYjW5t&#10;4a+PdS4c7Ztwq2kweaTkr491r2QzNzxjtg4s5OaLzO/vNysQL/KDb81xQ2++6PiJyWZ9bh47tGvm&#10;+bxsvWBDBd29l62HO182n7RfF6PcLhjlu+Bts8LEwZLfZ+sseUtSrxqsiy97RLD3sPkccx6VzH5I&#10;+my93CIOvn5J8vh0c5+xZgvc/qKoVHsGI07ojLkqPEp1UqMC4PmjvcW8X1a3osf5N3HHC+MZMPU6&#10;du43t6qWjVPp0eGIqhlFqSz8KpjdMxrRc1+4txWWBOevxojQNtxIkmBpU4Dj9Uj0o57exL2z0A24&#10;9Hh57l1+uFYHIsIM92GZa35M/KdloEUbIpK+xR891YJ+wHpa1UOyxcV3wRl8H5yJTQrGZYcyMTuM&#10;8dlhXJ0ayeg/kxi79CgjFmyn3Ss/seriO5g97WaWzP8Ct8u3EVFwVCQTbruBI3oe7kwHu9YYS8UX&#10;TrsGe1gILdu1RRRrBdqxTBmHdu6mRUTjUo/ZMiSOf9bXfPCk/LfDkRkatn556AesyPwSrfWYCGHr&#10;lodteC620TmI4GOj9rBjAqCX+68Rt9L5RwD4S7R6LgrmhHtZqHq2LyDwxUTsd6cYFq9Ay9Qggj9q&#10;wswXI0+r9nrhaMn7j5sHe7M+L32AeaqRlYPJGiTLx3gqA7tVz/ktGvTvah4M7j8qyhwcF6+TyyZI&#10;br7Is2+B0ywQVmpcMtJwSyp6VgvgnDs1/tt/4upk/i/CNDm76UJpim+UnF59QcYVpw5tm8FPr+s0&#10;jPF8dyAenny39raV/AK4t0TW8ME9YMGLslQLSF8Qwpj8htdyp4u3HjSLbt8uF9z0bM3V1T2vmhcO&#10;GsbAj6/rVbIE69neLMxVF0lp8Hkxy/T+XWHm3WZ19OVP6tbz+erd5oXGJWsE0586Mc/mY9eZM2Pv&#10;OWy4ItdULMX7XzOLm80awvczK+f23KQ+/PyGTqtiw3anC+542bvsRvaRpsywH3zjW1iAkmJheAhc&#10;PLZ8Yfu//UYdFnL2UMnD08z7vFIBUUrX4e5XNNMiQMeW8N2r5j69ogzrJavsbv7zasEvJWIqvnq3&#10;YTVcmf75oWu8Q1y8t8j3eKiN68GDV0uv/u3r39W4qLqoUQHwvJGe+H+OAiv3vzKGcdOv4Giy8dZe&#10;tzWOXhfdyOwve5fYT1kBKrzZuMmPI+81pG182aM+5+9BoAtsQ/LwG5VN7v2xOH8zLxO7j8UBtLQp&#10;wNregf+UTPwmm22eHZ+G4vozkILvvcUVmWjBfncKAXelEPBoEu4dfuS/fnoIKvlCZ3FwBv/45zM6&#10;xxD9WhX4o1F2pxyia/Q7qjNhRSJhT37O21ffyNrffz/uuRo0bETXvn2x9u3GJYOm0ELEsPyHH9E0&#10;jfOvvAKLzTPSivOPZt/ePcd6NYFLL11kbBrekAPLN7Hjn6r1Mcd7BclMjfy3jMQwrk3ePj/OXwMp&#10;+DoEUc+NFudEq+cqOqgI1I14gdnms1jaGiKee4cfrmOin21cKSMfP4n/FRnY705BHtO4ZZZHTIzN&#10;9aPe13F8/tnp5bJ+wSjD5aT4gPB/75z6g4nIMHOSj69+FT4l4qhO7CViIpYV1LlkPKhp50imnStN&#10;wcPf/kpUKSi0zQpfPC/p0trzXUqG4bJVkxYTxXl9vuc+A/yN4Oa3TDGv/ldHkHHFqUeT+vDZM7pp&#10;MeOtL8UJa7sVZdY8YUo+VD8KFryoV3uc1NrIkB6SNx8wT2JnLxC88mn1v3eWbzC761o0WPiybhKF&#10;ahPvfG3OSjz9fMmQnnBGJ893v687eQk1KsOArpIPnzD34x98a7ju1zQNYwwhqbh7/7ptRsb76rY6&#10;/eNvs3WmpsH85/QqWaFFhRnHsBQru6XrSs+iPf18zzOVlevbYtnPqwU79nk+X3mWPK47/sx5Zlf6&#10;6ycbC4jFxbb5vwgO+hgv87OfzKELggONOqsNCxkPv2Euw8snSq47r2qWv09cb8QyLJp76/DQ674/&#10;C49Pl0wd79lf1w0L57LCBigqRo0JgJ1bJ9CueRIA2/fG0O/S6Tz33mB03Vz5WTn+TH9iEhfeNYX0&#10;LMMvSbkBK0pjybwI2h0tv6eUKRZcm/zBInHvs6EnebuZu3f6gQRrjzxso3LR0yy4/zK/CVLjBXtn&#10;hLBnP2yPgLWRTv6NzGGvn4PDiwJIuj+avBejyH0shvxXIotcjE9l9tgK+DYkgyG5IQzLDcZPVnxQ&#10;E1dgYdKadFIffpsPHvsfDoejzG2dTie/LPyGXqOGsOrw37SJaELMPjffvjib5bPn04kGRds2D49j&#10;9z9GKq223buyI3lfmccd17gfOb//x4fPzkCvpDuw4Pj37loTQM41DShY6BmROYQk1eJi1w/+/PON&#10;jRWL/dn0XTjb5wdxOM9NqsWF8x8/sibHkfdcKaMpp0D/1x/nigCkE2xDcxGhntGdpU0BQS8lIGJc&#10;5N5RD3nMLV5mmNtnTJ4fu34Kr1F3pNrIg1ebrU6+XW6OPXOqUty9ZucBuP4ZcULrfvs+8/NSWjDo&#10;A/HwzTLPdsN7G4HqQ4MMS8BC0jLhoypax4UGGQPvRiUsJs6+Q6tx19s/N8PaYrnRLhojiQyDVo1h&#10;fDF3yP/2ww9/qNVuhTcDuxnZKwvJzYd5P9XOtlLyWX1seuUt/+oiV0yUXpYsd79S/ZYsJUWQyyZI&#10;eravnWXichsLOYVEhxsxxABuvrCEhdWndasPPH+k5MkbzPfw6FvihFh0d2oFnz1jTpaweKXwssCt&#10;KvN/MR/vojHV09a6toErS8T9m/eT93aXTTDemYXM+vz4i2WvzSs2fhccN8FMVo4Rj7iQds1gaE+j&#10;bG8sljjE6YI35vtWvh9+a/5856XyhCeKKY29hzFlIrb74eXCW6l5koCX7pAmUfenPwXpWb7v/87D&#10;RnKoQvIchsfGzgNqHFBVasxv8bxjIt7H33bnhifPIiev/OW+L37uxF9bGjH32c/p3+0AXdse5e8d&#10;DVQNKYrQ432LHur8NRBrj3z8xuTg/NE72rW+3Z/syxrizhEc8ndzuHEweoMwtA6haOEh7E+Jp9eo&#10;EWzbuZ3hEyYQEBjImt8/YWL/D0nPEiTF20hLspCQakHPtZCfZqUg3Yo71Yot3UZEcgCNHH5YZPW8&#10;dJfEZpAa5LFoS9FdDBCS49mhSQn/7YW9R2y0blxAy6Y+XI8Gy+pn8I/mGUFE51gJy7SRpelMzoyo&#10;lnvqnCxp/MVmZh+5k8tffJrQUPOM4Oe33yN18QoOhloY3+cs2jfsAkDzsDiah3lngAiw2clJNJSc&#10;Fq3bMM/1Mx1pxfwtP9KnYWd2Zh9iZJM+Rdt3iG5Bg7xoln77PcMnTay2NiqBozYnKVF55EYUYItw&#10;YQt34RfhxBqkExzuJjrGTfMGLiJC3SxYPYgOI58gJzuTnPQMstMy2LtvP66kdGRGNu60LPSUDBoc&#10;yqTxU1H424ACox6d34ZgG5iLbXQ2zkWh+F2YgW1YLq6N/ohQHRHuRgtzG9aEOd4CdfihIA4nWmhS&#10;333a9CERoXD+CMk7X4uiicjilaJSbg51iRsvlKzYKIoNRAXxyUZ8l5rONvvXFlj9j+ezzQrd23qX&#10;91tfClzFmuINF3j+f9vFkje/8IiWMz8TTD+vagHi42Lh65d0hl2rFVkU/rUFrnxM8NnTNRd8vqSV&#10;Y3Frhtsulqbg2TM+gfED1btf4c0158CC3zyfFy4V3DKldvVjew6b44+Gh3DK97Wl8fh0yYF4j0hX&#10;aMnyy5uSfl2qYWysw/crzf1KcWv32sbXv5uzDF89yeM6O3mU5IFZHquqz382sqI3qld36vveKyQH&#10;EzzZY4tn5y0uZtQEY/pJ3nzAOF/Re2SuoGkDTOE0qsIPq0q8w86rvnu6+ULJu197jv/dCoGum9/H&#10;gXajH3n5E2O7nQcMC7+x/Uu/jt2HDOGpeBkVj6VaGu99Y44XOP18TwiZa8+TpoRMsxcIHry6/Jik&#10;GdmYxmBWixH6ozawuETfMXGwrDbL4c6tYEhPWWTJ6XQZdXXBKN/u3WaFr16UDL7a4z6cnG54bKx6&#10;XycmAkVtEwBH9dvFlLsv4vOfOvu8z/4j4Qy9ahoPTvudc0ZsUwKgwoQlyunTdu61gcjMdLQmTrSm&#10;TvT9RhAWHcm+EDjUMgJbszj8GsfSol9vJnTsZMoyu3jhAgZOnEDGwgJatWkHQHBQAE0auGnSAGhT&#10;dgy7zBzB7n1W/l4dSOYBf3KP+BFwKJBWiUEEyMrNKA80yOXqu83ntB9HC3W64Ik54WzWBpEW2JLo&#10;rf/Szbqah67IQCsnlXr/PpIe3cxWeTMftdI/M4yhucdPHegUEoeQCCBIL/9+w90aE1Yk8uHNd3H5&#10;ay+aRMDVv/9K+wYNyE05QmRgOOsSt9GvQfkjZavD80IZcuEkvpu7iHh3BjtS9rJXS6NJ2n7aRHje&#10;+gFWfxx5lQuQUvi6dCPZHZFHelwO9oYFBDRy0Kl3LmPbOImOOL6JVUiQjQYNGwINy27Pbjf79+5h&#10;x8o/yN5ziOS//6VZqou2c0Px/yQMEaRj6ZWL1spJzj2xyBQLWgMXflMyEU2dyCzN5MZQSF60g5iI&#10;08/HcOwAeOdrs0B1xcRT+57PH2Fk0XxvkWeg99Ofgs4XCJ67RXLlWTUjeP2yWnDV4+bV+XOGeVsA&#10;OQowZR1uGAMTBnkabfM4mDBYsmipZ8D/3QrBWUOqNoDu0Q7mPSOZdIdHfPxyiaBFHDxzc/UPzo8m&#10;w4LfPPfZpxP06uD5fWgv6N3RYyFouMBJurdT73+FmSE9JQH+grxjr+t12wwXK0stckZYvsE8sRzd&#10;V3oFdz8dKLRkOZxI0UQ4z2Fkxlz5nk7rJlU7/o79EF8s32KzhjUTt6+6mDXP7D467RxpmvDfcIEs&#10;StLldBmx2566sW4Jx6/eLTkY73HLdrrgvLsEy+eYY9jVBFedLdl5AJ7/0FPOd7wsaFLfiGNXFRJT&#10;jayuhUSEQt8u1XftnVoZ7/vCZBQJKbD3iJExvDg3XSh59VPPouBr82Bs/9KP+XoJC8EbLyj/GqQ0&#10;FiQLCbQbydMKCQ2CK86SzPzM2CY9y3D1Lk/QW/2PoKDYFLZ/V0xWjCeTPzebP48bUL3HnzAYflvr&#10;+bxqE1wwyvf9Q4OMcAb9r9RIONbP7T4E59+t8dMbuleIGYVv1Mir2O7n4oI7p3A4seJ2/i6XxuNv&#10;jqBl41RVOwoTLQdmkb7cTbjbUn7n7YL8WZG4D9hwJ2psi9ZI7dSQgDbN6DBmGAM6dCzKHlvdhAZJ&#10;und00r1jRtF38SkavywO5vDGQNL/C8SWY6nQMS1CEBxYsev9aHEQK8OuIie8JQCHolqTmdKSz375&#10;gEvGlh1Ay2oRplWsDX9pdEoMpmd+2UtbR20uvo21szc8grSgMBz2EKxuJ0G5GcRkp9M7OZOh6ZTq&#10;MuwvBRP+SufDO+/n2lkvFwmxk+6+nS49e7H5r3VsT0ggPtOwGd+eto/9funoOQXoOQVoQtA8uCFx&#10;IbE4/D1v+AaNGzHgkrM48O675NTzY9SAs9nx1wZa6o2wHFNAf43fwPhbrqhUPedY3fx5RiJRHXMZ&#10;PjGL1k1d1FCTwmKx0KJVa1q0MoKWLV64gC69zmDRm28SluUi8L+jdFkN9j89daQftZI/O4KQgbno&#10;maW3N/8uWQT4n37WGK0bm61nfU3+MOI6zeRaUx4bP9OrNUPlzgPQ+mzfZva9O0o+fVp6TUDfflDi&#10;csNH33nuPS0Trn1SGHGp7tIrZY3y0XeC1cUGkLqElHT4e6c5o1zhQO6pm7zb3Kc/mmOYXXeet1Bw&#10;28UeARAM17CqCoDGYFfy+n1wXbFg7c9/KGhcH26YXL3Px+wF5knA9aUc/6YLJZc/4rmWVz8TfPD4&#10;6fecKo43zobG9T39V04eHE7kuC5lsz4XXi58ZfHwNMm5wyvf9kpm7K7tQvYZUzWf3uPBgbBiTsUW&#10;z2xW+PIFyZBrqt+S5UhSiWysbWpvf7FpB6zc5Pk8tr+keQmnjmvPNSysCi2z3/5KcP+VtT/rs2nc&#10;psEnT0qGXivYtMP4LjPHEH1Xva/7nFW1sjx9kyE4z/3BY3V6yYOCJW9J+nau/HGPJps/d2xR/YsO&#10;HVtI9h72tOn4ZG8BsGkDGD9IFoUN+elPwY590ivhTW6+OQxBy0aUaSlYyA+rhGlcePE470XLW6dI&#10;Xv/cI0C+8qng+smyzLIo2Rd2a1t7ntGSddqpVfVeW6eW5s8JKRU/RrOG8O0rhsdGYWKblZvgikcE&#10;n9agx8apTI0IgPkF1kqJf8XZfTBS1Y7CxPgJOcxYkEbvrcf3WUvYbGVnhxSOdIzlnPueJa5p05N2&#10;3fWjdKZelgmXZfLDSn9WP9akxs/575FQcpqbe93MqI78vS+US/Atgn5SsmDPV3bGZJUedzHV6ubt&#10;JoFsbd6f+Gb9kRZbqdutzDrK4n+XMOzQQc5O9o6e5y8Fo/5I5MPHnuDaZ54CoEvPXsa/Z/RCSslT&#10;V1/HlwdScYX7c8Wj93jEBl1n766dbNm5i0ljLjcdt0Hjxtzx+ONIKSkocLB3y79wzMonPiuZet1a&#10;YQ8IqFT5RnbO5cG7D5+0NtWwUSPaDx9M7z79cbt1PnvuCaKOrKXhv+E0yzDuSWtoKA16hvebcW9Y&#10;HkPOzjwt+5GS8efSswWG83b5HIj3/Rx6NY/tnC7Dnc4X4mJLvx9Ng/cfkwzqDre/ZE6ksW4bDLpa&#10;4+aLJM/eLCsUoH/Zeli2/viz5gB/+Pw5SQtvD/4iV6nCifJVZ3tf/+AeZuu4ZesN683iQeMryzXn&#10;SHbsp8ilCOC2FwSN6xnuMNVVh8Vdm6LDDXe3klw4WvLg6x4XuXk/CZ68oW65wClOUF8WYV7ASMs8&#10;vgAYn2K2FiuPlIyqXV/JiV69Wj6s9zVDZUglhaiw4NItWSbfo/Hj65W3ZPEq56jaW8avzTO/K64/&#10;33ubQlfxwnAJhXFfq3tBpqYJCTJEiwFXakXjh31H4KzbNH6frR83CUVVEALefURyOMlIpgFmq9Pi&#10;GXcrQnK6uf6iwqu/TuqXmOIlppU+prn5IvhmmfH/wiy/r9xl3u6j7wRpxYa6088/vlhUPF4glB4v&#10;sFlDw5qy0KJ/72EjpvSkMiwsa3NfWLJOq9utNjbSvOiekOrbmLskPdt7PDYKhdcvlghaNqbOWQjX&#10;BpRmqqgz+NkkQV2z0cvpOJL9nPx1Rjzi7t3c+85BOo5qdlLFv5LUi9KxaDXfUTncpYtx+WV8X5qA&#10;8d1sK6N2lv4m+DlS8nD31vw6/BaOthxSpvgHUBDSgC1nTOW9YZfwZAs76Zr3ynmoW6P177tYvuib&#10;UgYyglaZkpztW+k0sl8JUUOjZZu2DBs/HovVvJ6RlZXByh9/ZuGM2fz43meEJ8oi67+NmbvoP3J4&#10;pcs3LLj2uM6GhoXRadQZ3PhcPJ1f2s3aMw+yLToLHAI9wQpZ3mZriZ3S6dKx4LTsR/JL3LbfaeaS&#10;dtXZkvVzdYb2MvdDUhqx9fpfqZmydlbHRGRsf8lfH+uM7uvd963chCkz3rnDJQ1jSj9WyRhGr31e&#10;fWa3z98qmTLWnLFu6kMe642q8sUvgiNJ5noobcJvs2LKvud0wVtfqWQgCm/yHCXHSLXr+gpKRG2x&#10;WFSdFVqyFBd/Vmw0LFkqm/W7oERUGkstndklpxsx/Qpp2gDGlGGNddvFZmuqlz8RdTJpWWF23uKZ&#10;Xtf/CxfdX/P342eD+c+ZreKS0gwRMK2S678lr7km2prL5T2GKI3hvSVdWns+f/CNICPbvE1xV94A&#10;/+PHIN15AJb85dmnXxfKTHBy+yXmY834RPj+jNaivrBkLkRN1Ozxq+ItdeZAyaz7zOX+7PvCtIis&#10;8A2rKgJFXWLCRRksXpJN+0SzVVqe0FnUJJnIBi6at3GQlGjlo49CiS9IV4VWCX77XtBvSyRaKYlG&#10;vouET88YTkKTvhU6Zk5EU5YNv5msVe/w0I40QktkBG+bDt99uoieI4YRFGyu36BB3Ug7dJBeAwb5&#10;dv0fzSXjkx/ZEy64duIt2Czmrk5EBKCdQrORlPgk5m0MQQiIiHUR3zWDuftyGX5XJA1L6N85mk6T&#10;PtmnbdtOLBFdwlidPD7Tz5emQXx5+FfzRDw63LBS84XmDY+/TavG8Otbku9WwE3PegKug+GiNf4W&#10;jeXv6j7FqGnWEKKObRccaIRBCAs2YgN1aQ0j+5Sf6W5WSYuQcqw8LjgWIL7QOu6LXwRP31Q9AasL&#10;LSb2HxX88bfxXVYuTLzNcNmqara+4sk/NK38LITTz5M8+74ocnV560vDBa4mLUYUdb8v88WtsHdH&#10;311E2zev2mJlyf4ysZZH9rl6kvRp8htgr9p5qtuSxauca2lm+3e/FibRevr5ZbtMNo+Ds4bIomzJ&#10;ew/Dd8tFlWPYnQw6toSvXpCMu9kTAuL7lYKbnoU3H6jZ+4kKg8WvGlanhc/fv3vh3Ls0fpylV8ja&#10;HyA2wmzNlZRWOWuu8oj3spYr+/jXT5Zc/7Qoel9/9J0oWij8ba0wWfVecqY87pjmtXlmIb54kq6S&#10;9O8KfTt7kpyt3ARrthixfetSXxgbCdv3mfuP6vQ4MCz+ir+nqtZerj1Xsn2vER6lkFtfMMK2FI8d&#10;rSgfJQAq6hTNGrnI7ZIJSzy96cawbHaH5TH+UDQh+zVY7dl+48A0VWgVJD8fklfY6ZPvrWL8EimZ&#10;12sYCU36ItzOci3/vCbYx7bf0P8antXf5uH/MrwSowz9J5Nv3pjNlHvuNH0/8dYbSU5MQEp53PiN&#10;utvNiuW/02VYN9x7d/LL4b8I8g9iSL2uAKTmphPbvMkpVWdHtu5l/JctsRwbmLUCCoRkSeMU/kmz&#10;MBLPKO/flmlcf07Wadu+N2w3tx9fxaM7p5buvnqiBmg14eIwYZBkUHfJjc8KPvvRUy7/7jXiBf0w&#10;6/jnfHiarHRmzyNJRvZSUx8wzXeTAqcL3pgvqi1hh93PcNEbeJVW5Fp5JAkm3GoIor4KwCVZ/68x&#10;MSjqo3Rodbbv95mWaUxsrp+sBrcKg6PJcKhYXKmQQLziVJXG2UMk9191YtpRyeQW/+6t3WU66155&#10;wqwoDUsWisQLMCxZGsVS4ee8VSOzKLNjX/WLMlXFrcM7X5v7+vtfE0XJPnxhxty6KQACDO0leeN+&#10;uOYJz/3OXiBo19yIJ1eTNI+Db2boDL9OIzff+G75BiPj/dynZIUsskqGUNm+z3ifVVcMNilh807z&#10;BTUoJ+rTpWdKHnpdFIUrmPW54MYLDDffkq681x0nW3FWjidTdyGXPyJMMXmPxytzBZ89432e1o29&#10;y622UNJF99+9gh7tqq9NlvSiqI74ly/ebmRWL1wgcOtw6YOCpe9IurVV4wNfUC7AijpHh+FZJNsM&#10;e+o/ojPIDHRy/oEYQtzezbm6jIIz07LZfdBSJ10QKsovCzUG7Ar3+j7J6ubrVm042qwfQncx6NBL&#10;RGVt8+mYhdtHZm1HWmys7X817zb2TmUcrGs4/thMZqa3f0J0bD2fkrdoFguPvPMO59x/J/fMfgu/&#10;BuGEWQJw64Ydus1io6DAcdLLOT5ZIykxr1qOJYTwaux+UnDmgWjqOa1809TwPZSAf9dsQoJOXyHh&#10;x1Xmz6P7nd79aViwEaz8pTvMbeLn1YJf/6pZt4o3vxA4XVU7xuwF5niGVSUqzHDZKj7R2bobzrtb&#10;eLk0+sqrn1a9HF/9rPIugopTj5//FKbs7iPOqH19eq8O5mv68Q9Rakb605Vrz5Ve4s+tL4iizLG+&#10;0q45pgQZ/+yqWMzaE8HC3wX7jlTtGCs2mhdS6hpXniV5oIT4ftcMUSRi1CS9O8KHT5jj333+s+Dx&#10;2RU7d8MYw3W7aF6QBn9trb7r3LgDU6iMRvXM5ytJoB2uLBYzeNdBY+yy/ygsLvYcDewGPY6ThOiD&#10;bwWZOVW7/q9+9U5+BtCzvVlo/X2t8ArhcLIomRRm8YrqPf73K81tbGD3qh9T0+DjJ6UpcV2hx0Zt&#10;6/tqK0oAVNQ5xo7KYXeHVPYF5pPr52bI0YgaP+eRTftZMrUNL1zSjJfurs+cd8KITz4xj49bSjIy&#10;qdCfy6WjOXO9/lwuvdz90tIg4x8/wnWze6wE3mwaxH9dJwHQNuU7Hpt6gIFiMb6sNLdP+YbHLzvI&#10;QL4DQLcFsKrTcFaHeO/b578clnwyt0plVigU7tm6le1r19M2rAkvrv6Q9NxMQvyDSNh+4k0RcvME&#10;8+eHMOPhWJ65ognzL2nF0eXVZKEqBGVpA52TQ2iaE8CKBmnsjMph9OTM07bv2HcEvl9ljglTGyfO&#10;J4PbLpbcfZm5LD79oebO5yiAOYuqPvFJzzIG7tVJy0aw6GWdwGKufkvXCW58tuLnSUozJgVVZecB&#10;WLxSxblRHIvXWcJ1/uyhte86u7TGlOH1SBIVFrdOdV68XXLOMHPs0UsfrFjsUavF2/Vt9oLaVc6z&#10;qile68zP6nb7eeJ6yaVneupKPxZr9s/NNX/uc4dLnrvF3E7+947g7QrGmB0/0HyM6oy/9spc87Em&#10;DDq+heINJbLvvjYP3vjCHGPxhgvkcfvUN7+s+n24dePcJakXhUmsynN4WxueLM4aYi6bb5aZw8JU&#10;hbVbYdXfns/+fjCqT/WMuQP8DY+N4pbmhR4b6aevk5Pv7w1VBIq6hsUCEd1y+CMdLtwfc8LO2zoz&#10;EDIDYQc4f5N8+m0mevcMpt6cQr3omjPNaHYkkIWPVsxMJkxLp++hp7y+D9RdLHy07EBSKW6d4Yne&#10;fm4rQ3TWd52AFEaX0SX0P4IDBWd2OsRP/xwmP6RRudfTOWwXQQEwruMhftp2BEdwQ5Ia9eCbRmvo&#10;82+6yXgtTLeQvOZvuKHqZbfu/Xm033CAmXnv0W5AXz79Yz5+mXnoLRuesHbjdMEHb0eQujKU9jsj&#10;6ap7Rir7GlfPEqDQtHJl2K7JwXzZLBF721zaty44bfuOe2earbiuOluaRJ7TnYeukby70JM1z3CX&#10;rhmB9IslwpQZ75JxkkE9fNvX5YI7XvbU5czPDPfY6gxIfkYnI2vylAc8lnfvLRK0bAT3Xel7mcxe&#10;IEyJZ26ZIunQwrd90zIxucjNmAsTB6t2errz0XdmgSgmAiYNq30LGUIYQfcffcvThh+YJRjTT9a6&#10;hCUni0JLllHXe0Sg4rFHfeXKs2DeT57Pr34quO686omPWlU27zRcTgsZ0A2mjve9vb78iSgKyfDl&#10;EiPkQ1Vjsp7MZ+LdRyRHkowYdYViUGF23prmjksl+4+aBdlbXzDea83jfKuTyaOkSeT69EfBrRfL&#10;41rY+SIWffaTWRS7cPTxr6lpA5gwWLLoWDiRn/70xPEFw4X4nOP0jz+vFuzY5/k8boCs0KLKo295&#10;xjNzFgoeniYJDTJvc8VEyR9/e+7vidmCKWMkIUEnt022bATd28HG7RS1x8feEsx5tGrvFF2He17V&#10;TFbfEwZV7/1Gh8PimUam7aRj9hSFHhs/vKYW98tDCYCKOslZU9LZ9mtoUcyzE41NCrodCkM/FMo9&#10;e6x8+PHRGjvX8KSwE3ZfC0MyaFng7Zr7W/1QsqOPpduSkthAQyFoWt9J2PpD5FO2ACh0N/UCMo69&#10;qAsI23iIxGBDgNvWdih/HVpAnyzzzL3hnjT27dpFs1atqnQ//vWiSBrUlnsfexB7QADzV21GcwvG&#10;P3z/CSvTO+6NZtTyxrQsxUW9OrWV4x0qwmGj7ZDU07bPePUzwZdLPP1FSCA8ePWpP0AocMLBBGOQ&#10;dzyCA6F7W1k0ManJVdTiExA/G7xwm6ReBWLDrN0GHx6z/Nt9CL5dLphUzfGhzh8p2XsE7pvpudaH&#10;3hA+B8h2uc2WODER8OzNskKB13/607A+BFi2XrB2q6R3RzUGOF35+z+4+XnzuKe0yWZt4aYLJTPm&#10;iqK+ZNseuO4pwXuPyiplgzyVKLRkGXClxq6DxneFlixXT/KtTxvZR9K3syhKSJCbD+fdpfHb27rJ&#10;Pfhk8FoJa9WHrpGlZoQvC4sG0/4nivrUWZ8Lnr+17r67bVb48gXJ4GsEW44lqUhON5Jv3XZJzd/X&#10;y3ca8dO+WWaUqdMFk+8RvPeYb/sP7gFj+0t+/EMUCT2T79H44329Qu/w4sSnwAX3aqYwFxMHSwb7&#10;uCh4y0WwaGnRFMXkyjvt3OMvOMz8zPz56ZvMGYaPR0IKRQsdGdnGYuFtF5vrcup4yVNzDPdkMOK4&#10;TnlAsPBlifUk5yR86kbJmTd7ntMPvhWc0en4cRPL477XhEn4t1nhyRuqv323bARfPK8z5kYNx7HF&#10;1qXrBDc8U9siodYulAuwok7SMFYnpk3uSX+4dSRHsqHAWfdHshKwlFKge/3d/Nes2FtYCBwu422a&#10;naORp5UvUErNQn7h9nkaeRbP9lmx7fkl1tvisEOyztrvFlf5nkbdMI02o4diDzCsHptMHMEmstBP&#10;YDCtowlWkv1Kt7qrrlajaQJ5nKfB1sDBhPE5p2V/8daXgrtnmEv7+QoKTnUVlxvG3KhxONG37fMc&#10;nnKKrKG1hz83G6v9hVwwquJ1ccclZgGhpOtQdXH3ZdI0CJYSrn1SkOFDIu2vfvVkLAYj5ldFsy7e&#10;eWn5k2nF6cNfW2DczVpRdmgw4lqVl1H6ZBMegleSno++E9z8fOXjf+q64T53KrkTR4fDohnmzOtb&#10;dxuWOL4y8x7dJCSs/xfOvkOQnF7561q6rmruu2mZMK+YVVfrJjCygmE3LhknTYkD3lngW/9bmwkL&#10;hoUvmQWz3YfgwVk136YtmhH3t2d7z3eZOXDVY76f+9lbzKLaviMw/tbKxV/bexjG3mjeN8AfL3fl&#10;8hjaq3TBzmaFa44johfGDSxkSE8qJP6B4YYcVMy5auZnApfbvI2fDV6923wtP6wSTH1ImPr0irJw&#10;qeCT76vWbsb08xblb31BFC2yVrR/fuRNwUsfm/e9+SJJm6Y106YHdYc5j5jHhO9/I/huuRovlTlv&#10;VEWgqKtMvTWVP9onnVQR8NNGKYzMCGH/YUudL88jVidxLu/Z6e9RNhKanIHmyqdPyvuMzZrFwaNG&#10;p7puVxDdnL8yMvMNQnP2mzsXZ/Htja5m3X/BdC/4mREZnu0PR8eRL8yCnF1q5JQWSbeCBAYF0W/4&#10;iKLPfSdN5O45b+N0njg32G74szI2g2yt5kTH4yVH2dIokxGXp2I9zWy+dx8yVrZvfNYcD+bmi2St&#10;njRXN3sPw5BpGqs2lb/d2q2GyFBI1zY1U0YlJ5THi89TGp1aYRqw1mSA+NfulaY4OY4Cilaafb1P&#10;q6VyQs24AZKOLT2f5/9SffF5FHWDpDTDdXbwNZrJbb5hjGE5Zqvl/fq0cyQTB3vHDRt2rVbkduYL&#10;jgIjcUGfyzSueFRwNPnUqud2zWDBi7ppkaAiSQl6tofHrjOX89J1gl6XaHy3wvcELFLC7+sEk+4Q&#10;jJiu8fd/lb+nd74WRZlngaIMrRXB38+cGTkzp/S4r4cSYPpTgqseF/yzq/bXd2F23uLCUeYJWqMN&#10;CoBvXtFNCTYqcu7OreCtB8wNauN2OGOqxhdLfEtYpevw6Q/G81y8vjQNPvqfpG2zit1TaeOIc4dL&#10;4mKP/54ufr03VmI8EhmGKbbj/qOUmtxl4mDJtHPMx5//i6D/lRorNvp+Ppfb8HoYOk3jvLsEew5V&#10;vU18/KQ0eYo4XXDV44JrnxQk+ug89N9+mHib4Kk55nsf2Ufy9E01O+aeMlbyxPXmc2SenjYPPqFc&#10;gBV1lmaNXVz98mE+ejUf+6Yw2iaE4C9PjNrvRvJp40TGJkVgcVrYu9tG62auOl2e+/wK6ODwdv89&#10;FByCtNjolvwVL16wDn8/WLrOGKE2j83lnMH/IgQ8/WUuC7mraL9uGV/z0oXr8LN5tm9ZL4fzhmxH&#10;CHjqy1wWcRcHG3Vny5Zt9Moxjwrd8dXjrlpSHAsLDz9hZZqWpRGYYeP8I5F80TiJMUcjiXUWWzat&#10;rvehAL1EuDYdye6wPJI6pzP+qhS6dzs1Yv9l5lAUo674YCgr15gg7jks2LYHflltTH5KZu6+5hzv&#10;jLe+sHW3IC3Tt/0C7dC+efXdc77DsObwlcb1MGWxBUMEHHat4VJ27bmS7iXi9SxeKZj2P3N5TR5Z&#10;/fV3NBkW/OZ5Jnu0gz6dKnesO6caLrKFzPxMMPep6h9kWjSY+5RkxHRhEkjLY+N2THGIzh4qfXYd&#10;NvdfRoKWQhc4p8sQT2p6MK2o4XdDJuw5XPqznueAw4lG3LPf1xliTEnBuWGMIR4cb3JbkvRsilzQ&#10;fCEuliq7pwlhPD+jrhcmkf7PzdB7qsaYfpJzhhlWPM0aes7ndBmizp+bBSs2Gv1GVazZjseBeHwW&#10;UwPthkt/dTOoO3zwuOTiByqXMfm+K42wBXMWevrYgwlw9u2C7u0EF4+VDO8tadcc7MeERikNF8x1&#10;2wQrNxkZewtdkas0TtbNIRCCA+GyCZXrt26YLHn+Q4+l1MzPBDde4HGddBTAqBu0oliBC38XbP1S&#10;p0F07e4HenWAz56RnHOH91ilpqkfZWS8H3yN5jWm8oXLJxpt7X/veOo4KQ0uuk/QpbVg6njJqL6S&#10;Nk0oErUdBbB9n2Fx9/Fiwdbd3n3FjDsl5w6veDu59EzJg7MEKRnF2s1xxLysHMMiuXi/WjIphq/c&#10;fonkna89YuJLHwsmj/Q+1mv3Sg4mUORCDbBlFwydpjG4hxFjcVgvQ4wrtLJ060ZYgDX/GM/oV78K&#10;U7bk6iA6HL59RWfINE88PTD6knk/CS6bIDlzAPTtLE2WykeSYMVGwTfLjBidJS0fe7SDL56XJ2Sh&#10;6oGrJIcTDa8fhRIAFacwDeu5ue/pRI4kJrPk+2AStwbiivfHL8NGeLI/bvyq/ZwpFiffNkzlrMQo&#10;Ih1WdCQH9vkBeXW6LFM1FxFucyAhl4CEMGME5a8VFL3Eh/YyZiPd23tGLEF+ZgHU3+IoenmVtn2w&#10;v/GWyI9oyoZwO71yzPsHZeSTnZ1JcHBonS3Tg0cshKXYsUuNiw7G8m3jFFpkBtAtPcgz8q4ONI3D&#10;Nif5EQXkhjuwxjgJbZnHwHHZdGztPKWe+WHXVs5w3d/PcL8oufrqK5PuEPjqtN2tLayfW32j+T2H&#10;jZV1X3nxdsntpcQSKpyQzV4gqB8FLRoZ4tZ/BzBZFgEM6yUZN6D6RabZC8yJWG6+qPLnGHGGpHs7&#10;UWRFVJMB4gPthnXOgCs1nwSU10paOU6u/H1eMk7yyJsei6fZCwQPXCVPemwvReV54wtRarZIXxjQ&#10;DT5/tnLixosfCV78yPfzbl9gzrJYWYIC4Oc3dC5+QJiyWUtpTIR//IOi/jUyzEj0c6KtN9qe43sf&#10;O3GwZOHLNSPCXzBKsusgPPxGxduHEPD2g5KYCHjuA7OIuHE7bNzueY8FB4K/DVIzq28oUpxvlgmK&#10;O3JMHS8JC67csSLDjP0LJ/b7jsCipYLzRhgXvnEHReIfGHHY3lkgeOTa2r9QMn6g5IXb4Y6XTrxo&#10;0aEFfPWCzribNZ+s2kvy2HXG+/bm58zJrjbvhLtf8bS1wnovz3U7ItQQv0tmtPaVAH8jsdsLx/q3&#10;rm1gYLfy9/losdmdfPr5lReqWjcxklwUxlZcu9VYBOzf1bydzQpfvyS57imz+AhGspzlG8zlZrFA&#10;asYJ6gObwZqPdCbfo5kWnXPyjIXHN78w+ml/PwgOMOqzpOBXnMsmSF6/78Qm23v1bsmeQ2a3bkUp&#10;00ZVBIpTgYaxOpddkcldL8Rz38f7ueaz3fT+4D/q96reFGi/RafzR/1MLj1Uj0iH9dhDJMhPOzW1&#10;9DTNRXq44SOww9qbuT8G8dKiZvyzx1ACs3LglW8bMX9ZJFszzbOEHZbezP3J2H7LHsOyMCNHMOOb&#10;RsxfFsHWdGN7qVlIt3u/HSJT84k/erROl9+B3X5EFBhtwyYF5x6IJs/u5MumSbiRVFcUwEYdmtN2&#10;xi4umbuL+z/dz92vHuG6W9JOOfGvUi85zXAD2fSZXmnxry5T6D5V0u0qPsUYnK7Y6C3+dWwJ856t&#10;/rJyusyWKdHhcMHoqp2nuNDpcsPr82tu0Ncg2rCYCA8pf7vkdPi8WNyrDi2MuEJVqcPilgxpmfDh&#10;d2pwe7rRPA5mPyT59a3ab9lUGsGBsGiGZNa95QtBqRnHF/+G95YM6Hrq9ucPXCWZfn7l7k8II6j/&#10;j7MMi8qyyM6FlIzyxb+OLeG8EZW7h9fmmT9XJaEAGJbQxd9jLxQTsktLgrN1T92p71unSG6ZcnLa&#10;85CeVCkpz1VnS5a9q9OvS9nbZGSXLf4JAZOGStZ9olda/CvkhmJWocdbdJMS3phvTkZ2zaSqnf+O&#10;S837zygjNrGfDd5/TDL3KenlrVGy3I4n/vXpBKP7VV/badoAls/RueNSSYB/6ds4Coy+oyzxr1lD&#10;w437/cdOrPgHhgX5/Ock3dqqMUO5cyNVBIpTkdAgSec2TqJiqyc1nkt383HjBOJcfkw8HIW1RF/r&#10;yqr7MQBLe01laTo5QcbbKS20PR8kXsC36WN484dG7N4vmfV1JIuSxvDOvrPZEjrBPIgP7cgHCRfy&#10;bdoY3vqxIbv3S974OpJvUsbw7v5JbAkb73mZWL1TdAXmuclMqdtZaxOO2AjVzd1sv/hwBieEM695&#10;IgkF1eOWGxwWQteOBURH6OrhPza4GnGG5OU7JTsX6nzxfM0FH67tWDSYda9k5Xs6k4ZKLOW89f39&#10;jPg3f36gEx1e/dfyxS/ClIzk6kmyyA2tslwwymzxN/srUaOWQ4UWE+VlFXxngdka4sYLqp7x9Prz&#10;zRZ/M+aeeJcxxYknLNhwSZv7lOTfr3SuniRrfcy/cscZwliQ2POtzpM3SDq08H3fNk3hrssMoeCX&#10;Nyu2b13k1bsrli23JCP7SLYv0JnzqGRAN3yOvVcvyuibf5gl+Xueztj+lQmZUWjJZDCsl6Rzq6qV&#10;R6GFVSFrtxpu5IX9cskYq2533arvl26X1Z7J3lcuGiN5eFrlz92rA6x8T2fxTKPNliUcFSc20rAQ&#10;2/iZzlcvli9W+0qT+oZ1bniIEROuPH5ZI9i+z/N58siqJ4Yb1N0c0mTRUsHuQ+WX+65FOjPulPRo&#10;5/t5mjYwMqwvf1fnjw90+nau3vZg94MXbpP8t1Dn1im+eVVYLYbF5ZxHjX7nknEnb4EmJMhwZ25c&#10;D0VZ9aWKQKEon5XffY/fvgwmHYrBLksfQbmzLafkvaf4CRx2T7CHjNheXJ12EyMnGDPPCwalMCF/&#10;Ds8v688Ov14AaM4cdFvQse17ck3aTYwYVrh9MuNz5/D8ioGkH9seIL8UAdAuBXmZWXW6/AoyNbRS&#10;pNXYfBtT9sbye2wu377xNuOuvQqr1aYetlJ4fLrk1ovLH0gEB4DNBhEhxiAkpBp0/ydvlF6rub5S&#10;HSueGz7VK+2WVVpcsD6d4KsXJfEpkqXrBBu2Q2KqsZIbHQ492sPY/vK4lkUTBklT4PBeHXy/yFaN&#10;JZ8/6/k8uEfVB4g2K3z5gs7ew57nLDffbBHyweOyKONok/pVP+fQXvDb2zqHE8WxiYz5mP26mO+z&#10;OlypI0KNAW1iquc+c/JKt3xR1D76dpb8/MbxtwsNMjJFBwdC0LE4c1oVluqH9JT8OKvy+1c0xqCv&#10;hIfA/VdJ7r9KsvcwbNwh+HcvpGcZngX+fkY/HhthxFPt0EL6dC2tGsOCF2UxQaDsZ++1e3Uysyun&#10;zMdEeB/3rMGS5g3NAkeVJmgW+Pw5yc/F4pxWVPS0WeGKiZIrJkoSU41y/menYb2Tlmm4F4YGGe+A&#10;Vo2hY0tJizjf2txXL8qieGehwd7XPu8ZTxl1blU9YsDLd0guGVdsol9sUeTNByS9OhhZ2itTVoV8&#10;8qTnfVHeu3x0X3M/37iKoSc0zUjE8P1Kz3fd25Vebq2bwOfFrPQr8h4ui0emGSJUoStwhxYVP+bY&#10;/pKx/SHPIVm5UbBjvxEXMDndEJWiw6F+NPRsbwjCogYM2Z+60YixVzy5SmnUizTXX++O1dNG331E&#10;Z9sec5iD8ggKgFuOWYAeSjCe0a27IS0LMrKMZzg02HgXtG0K7Zv7JpZGhZv7wpLjFF9oGAMv32ks&#10;pm/fB6v/ERxNMurU4TSuKTocWsQZ47mqhCV54GrJ1ZM8ZVJVGsbAkrd0Nu0w6kIopwlzH62KQKEo&#10;ndT4BD66+W46/nGAc3PKF2dcPgqAO/dbWFYvm//a5nr9dvgwhJRynpxQJw1KGVjkFUgyD1gJKGFh&#10;VoCOXyMXoYHevd3RJElQmrfJTabdRZzbCiVM9N1CePWa21IakvVrEl1aOUjP1Ni4L5ykyI5GB+su&#10;YETSDLYGjuJIeB8AtiY3IG9ZEu2bFZCYqrHlcARJER1Nx5Sl9MwCmP/Mc3zz3Eu1q2FIyAkvgOuP&#10;v6krp+x2oSEYkRhE1uu/Mm/NP7S55GzOGD1KPXglaB5n/J1omtSnRmLJ+UrXNjVz3PpRxqrzRWMq&#10;t3/bZtC2WeUGymd0gjM6Vf+qcM/2xoSiLM6uAasKw92p9OMO7VX2b1VhcI+aOa6i5omJMKySTzT1&#10;o6B+VO1uM0YfXz3XGB7i+/NuWOpUX9lUpW8si9AgOH9k9RwzNhLG9JOM6Vc911Yys3NNl0VF2ooQ&#10;cGElw0ucOdC3/Vo1Nha1qpNAu2/1HRVWfe2ieJmVV6cVIcAfRvWVjOp74vsTX9te1zbQtU31t9EO&#10;LSonngI0qgeN6kkmDq76ddj9qnfs064ZtGtWc++SQd2rf3xTE8/oqYISABWKEmRlZvDZw08SueRv&#10;uqf5tvTuqwAYFaHTt4fGpHO8fRNmPWLj8n3e5jcfNY3nxju9Mwxv3g6JzwbSJ9O89Pqfn4PMKUkM&#10;G+p9/tdf0rjsP+9zfNg6kXrROhwxfx9doOOXl0FBiEeBORjen7Z+ixncp4Bf1geRfSSG1MhuALRP&#10;+Y6HphzlzR9/5XO9F1KzkBDamc6hKxjW38n3q4PITIglLdIcLMTu9I5V5xCS8anBdHLYa10beTk8&#10;sdraRYhbMHxNEoe2vsvHX/9I72suoV3PHupBVCgUCoVCofCRX1Yb/04/X9KxpSoPhUKhKA0lACoU&#10;x0hKOMrStz/A8usG+iUItAqEyJQOgdNFnY7NI63eqyShukZwbqrJMDBTRvCJ3wNsf+9dtkWfixaQ&#10;jpAupLDSOWw3AQFwXu+j/LhiO+kRHUnRGvM+97Pl3Tn8E3M+WkAaQnchNU9h2V3eAmCephMg63aY&#10;Umee79ffKBsa/X6IHZtfYEPfFvS+4kJad+6iHkyFQqFQKBSKcvh9neCr3wQXjpbMuFNZ/SgUCkVZ&#10;KAFQcdqTcPgIy95+j4DVO+h3wFEh4Q+gQEgCemTVafEPQAR5R5QPd1sITU8gvth3mTFGTvvVze8C&#10;BBTLiBnpb0iFcQ3cRDv3kk5HMmK6A/BHs2PbBzU3n0RKgh15XudOtrjokh9Qp8u05dBMktZHE5Pn&#10;e3y/tik6bRfvYseaZ/irVzO6XzqZDr2URaBCoVAoFApFaXz4LXz2tOS8EVLF+1IoFIpyUAKg4rRl&#10;7/YdrP7gM0LX7qL/4YJjyRoqNmpwCfhzwBHuvT21zpdHcIwkR9MJKhZT0E8K6mUm8V+pe3iXVa7b&#10;iC+YmS3ItkYdd3sA/8xDdM1wAGZ32QzNTahet5OrnHtONi/9dxi/rxsR5qxYd9s2Waftj3vYteZ5&#10;5vZoTNvzzqTX8GHqwVUoFAqFQqEoxgePK6s/hUKh8AUlACpOO7auXsPmzxcRvW4vg5P0Y7JUxZcL&#10;cyxu1g86yp3/SyQwoO4PPFp1kRxY6KB9ltnqrkFWJkJ3I7XSxTibI5OheR8QG5jN4aMOADbs8KeL&#10;aznDCpaxKncgB8IHlnneuIMb6ZrjXf66BUSwp1xFjvDOpmWRaJE6Mt2CdFaxACwSLUJHT9PAXT3L&#10;x0LAHfek8CpQb3ED6uf4V7xe0iStfj3AoTVvMrf7IjLiInBPPFs9yAqFQqFQKBQKhUKh8BklACpO&#10;CxwOB6sWLCRh6RoabzrCkIyqCXbxQQUcGXuUB+9NrvOuv4U0ayr5OzbPSwAclFrAkqObSY3rXup+&#10;XbO/5X8X7UCzwNY9hkjYoqGDkWccACDw+yXMkf1BlO5aHZd8kOASmYzdSAKG5BJyRVbRd3mPRePa&#10;7EkIYj0jD/v1aYgwHZkvKPg8lIJFxfyRBQS9cxQt0pxwxbXBTt6T5kQo1t552K9PR4S7kfkCx9ww&#10;nIuDq6VcNQ1uvy+FTxo42T6vPu0SQip1nEbZgkYrjpJoO8T83beQWi+Ytu06EhQcoh5whUKhUCgU&#10;CoVCoVCUixIAFac06em5fPniK+hrd9B5SzLt3FVLKiGBDc3SaTUlkbsmZ51SZWWzgrOBC3abv++Q&#10;Z6H97tWsKkMAdOkWCsMmdmxhiG0tGnl+16UVtNIt6gLS9zMkIR1KxF38LySfDv3Mwp2lh6NIABSR&#10;bux3piAsAtcGO1ozJ/6XZ6AftuFaZ2xjaVbgJf4BWDs5wE9CgXFNWj0X9rtTEFLgWmfH0rYA+9Xp&#10;6IetuDdVXwbiSy/PZG0XBz+9HkPvjbHYZOWsDGOdFmLXJuMQSfz59304OjfB0i4COqjnXaFQKBQK&#10;hUKhUCgUpaMEQMUph67Db0sD2fBTKNb1h+idmnAsvl/VxL8UPxfb+yVw6e3JNG/iOiXLLra9k+TV&#10;bqJdZnffAQmprM84TH5YnNc+24OG8sInW8iwN2ZoiwOM7plOepbglR9aEWLLZ2dOHESXLna137aE&#10;IRnev+1ulMv45+uT5TSuI+iVePzOysLvLLPo6vgqmIK5YYhYN8FvHiXggWSvY+XNjMC1NAgA/wsz&#10;8bswk5B5h722c7wTTsEPQVjaOQh8Oglr3/xqFQABend30O7Vw7z1Uj5Ry2Jpllb5JCf+UtD3oBMO&#10;7mbXUjevrWpAmyGZTDo3G7ufioWjUCgUCoVCoVAoFAoPSgBUnDJk5ggWfB7KkdXBNNsSSa98v2o5&#10;ro5keZyLdhfu48GLM9G0U7cMBwyTLP49k9G7Ikzfj0wTrNi4gD+H3kTJeIn5gfVZ7LyGmKS1ZB1O&#10;IMANq/8NYHtODMnBHcgNa17quUKT/2PkkUJx1kOBkNhbF6DFC0wyllvAsWTBUhOIQB3hb2whLBIE&#10;SCcIx7HjWQQE6GihOlq9Y4LtsUzHMldD6Ma+0grCLiHQ+E0U9orumhHRQoIkdz+SzNJluSya1YRR&#10;ewKwy6o1qla5FlqtqU/muhhmfJdGcPcsJl2cSeMGLtUxKBQKhUKhUCgUCoVCCYCKuk+eQzD3w1CS&#10;fwuny85ImsjqU+i21bOSNKAt9rZWLp68+ZQvS7sd3C0dFOyW+BVzUbUguGZ/Jkf//Yl97cd67Zcf&#10;1owzxYuMHWyIaC2a5HB+wSqeXZzBxlhv12Ghu+i74VvGpHpb/62OyKLfmW6Crzhq+t65LJD8VyOP&#10;XZAkaGYCfhOysbYpQDQ0hK78F6NxrT3mJhzhJvjdo/hfkYH/FRlFx5EuyJ5WH/KMdmIbmYP9hjT8&#10;Ls7A2jMfS1MnuAWu34NqtKyHDsnln4w4/jnaCfeSdZyxO89LDK0ooW4LfbZF494WxVe/ZyL7pXHx&#10;dWnUi9ZVR6FQKBQKhUKhUCgUpzFKAFTUWXQdvv46mC3fh9Pj7xha6NUn/B0Ngj9b2hnz0J2M7NKF&#10;nxfMOG3Kddj5Lv7YlsnQg2Gm75s5NMZu38S8yKak12vvtd/K1O4kLN7OqN65pGYIFq+PZW+DYd4n&#10;kDpdV3/AdQfyKemW7RKQ5uemfqCAbPNu7vXF3HHdgrwno7HfloqlTQEyX5A/O6JI/AOQaRZcG+1o&#10;cWYrOPdOvyLxT2tTgP2adOOHTA1LOwd6sgXHK5G4d/nVeFn72TRG3X4zyZcm8uubcwhZuo1uRwqq&#10;fFwLgi5HwnB/Fcon68Lx65fO5TemEhqkXIMVCoVCoVAoFAqF4nRECYCKOsn2nTbmz4ym01+xDHJW&#10;XzNOt+n81sKP3jdcQfO8LFp36XLalW1MFDi65pJ9OMQrO+/kJEnumkV80wcvETAtqDUu5z4a1stn&#10;y9FIXFIjPaxdiaNLuvz1Ebf/F0+4bvE699LALAYkhZB1WcRxr1M/aqXggzACnkpC32PD+aO3xV7J&#10;bL/F0WLcBN6XAn4S56oA3Fv8sV+XjmtlgElIPBFEx8Ry4SP3s2fyv/z21ge0+mMfTaohx4wFQff9&#10;4TgOhDFzayD9r0hh+LBc1YEoFAqFQqFQKBQKxWmGEgAVdY7lywNY+2pDBu4Nr7ZjJvrrbO0cQ8yo&#10;/jQLsdNnzCgWL1xw2pbxhIvdfLE7hUn/xnj9dnm8xH/1In5ue4D97UZTGBMw2b8Vi6MGsP+bD9kT&#10;NZqCJv5orjx0ayAAtrxUuq/9jJv2pBNXYCmlDpyIMJ3onIp3S9JZQevPAJ2AB5IR4W7c2/1xzIzC&#10;Niz7pJd7i/btafHqc6z/9TeWfrGYxpsO0zK96lZ7/lLQ/59Y9jwdzOH9R5hazCVaoVAoFAqFwlfS&#10;syA1E/ysEB0Bdj9VJqc7UkJyOmTlQoA/RIeDTakMCkWtpNY/miFBDkKDHBxODFW1pSA9S/DHG7Gc&#10;UU3i344owdFujWl65jCmjBuLpmmntfBXiN0O3SYX8NfbWZyREOL1+0UJkl4Za3k/YSdbO4wkK6Yt&#10;BaENAfin8VWmbTVnLk12/s6APVu47KiOtZQYjS4By7qmctlVOo4HgtFTLeVen7CCdUgO1oFGVhBL&#10;Eyd+52bhWm1HP2Ir/+Y0ScCdqWhNnegJVvKejUI6a1f59xwxnJ4jhrNj40aWz/uawA176H6oAIus&#10;WozAFimB7P2kIWs6OujTO191KAqFQlFDZOfCBfcKktM9/fbofpInb6j4os4TswXfrfAcJzRI8sXz&#10;kohKDI3Ts2D0DZ73cLe2ktkPVX6hafA1GvkO4//1oyTfvOJ9rJw8GHat55z3XyU5Z1jVF7cGXqVR&#10;cOz9Paqv5KkbSz/m0GkaGcfW+OpFSX6c5dlu1Sa4/SXPtU0ZK7n9kspf29SHBTv2GXUV4A8/vq4T&#10;4G/8tnE7XPV45cLVlLzuQsbeJEjNKH1s4O8H4SGSbm1gWG8Y2lNWOpHdv3th5meCH1YJDiYUm0ha&#10;oEtrmDhYctXZkkb1St8/PgXG3eQ5+eAeklfvLr2c750p+H3t8cc7fjYItEvqR0GLRtCppXHc2Mjq&#10;fZbveEnw6mfG9dx9meTZWyrXPlIzYOxNvlVAcKAk0A7NGkKLOOjTSXJGp8qJakeSYPwtlat4IWDD&#10;p2XHkV65CWbNE/y+TpCc7vk+wB96dYDzR0ouPVMSHqLeCQpFbaHWC4DjB+2gXnQ2r37SX9WWgqQ0&#10;jcgjVUvOUCAkm5racfRoQc9LzmdYx06qYEuhczfJoqFZ7FnoRwuHv9fvrfItPLkjiw2HvuS32CAO&#10;RsSQEtmEnOAorAUFhGccITb9KO1SkpmY5CTCXXp3I4FvQtOZOElijXUjHkgm76FYZH7Zgz8R7sZ+&#10;YxrSBXqCFeEv8b80A62Zk/yXyx/52a/MwNojH5mrkfd0NDKz9qZ1btu9O227dycpIZ7l78/FvXY7&#10;Xf9NJ6QK8S6bpAWwc7ufEgAVCoWiBgkOhHsuhzE3gsttfLf+X0HbpjB1vO8CwsKlgifeEUjpmZDP&#10;f45KiX9gXMv6fz2fA+3i2Ju4cmzcDrnHXifNGpZ+LLduPufUhwQ/vyHp37VqZbxhOziOhc1t1bjs&#10;7bbshrRM4/+NMs3X2KczJKZSJGodiBdcP1lWyqpt0w749AfP2OXKs2SR+AeQnQebd1buXktedyH/&#10;7BTEp5Qr4fD9Snj6PWjVWDDjTsmZA32vbynhuQ8Ej74litpxyfa0YTts2C549gPBXVMlT1zvffwC&#10;p/neyxIKAfYcMreX8jGPFYUQ9OkE10+WXDhaVtkKLTcfPlrsOcfbXwkeuFoSGlT1Z68i9wWC4EC4&#10;YJTkpgslXdtUYN7jrHy7K4v8ArjlecGchaWP1fMcsGIjrNgoeHy24MXbJJdPVHGoFYragFbbL/Cc&#10;kVs5d+RWVVMKQ7xooJMem1epfQ8E6SztGcnm6wYz9NMZXPj0Y7RS4l+5nHmezrfR6Ry1OsscnvTM&#10;sXD33nxe2XCAGUuX8criL3n5l2949c+NPL01icviZZniH8Di4AzOyA0icFYUMlvD0sKJ/fZU0IyB&#10;gijHoE8esZFzfX3yZ5UdM1AE62AzjmUbm4NtfLaRROTFSPSDx65LkxBhrHCKGDcisHZlzY2pV5/z&#10;7ruTsz99jV/ObcPyEU34O9yNXolJW4LNRcv2DtW4FQqFooYZ2kvyZAmrtOufFmza4dv+2/fBlY96&#10;xD+A+6+UnDu8bk+k8xxwzp0aOw+c/GuxWmD6+Z7yTEqD+T9Xztr+tXnm/Yoftzaw6yBMvE3wv3d8&#10;v79H3xI8+Hrp4l9JHAXw5pfipN6jlLD6H7j8EUGvSzX+3Fy14334rSgSjwEyc4zvTgbZufDeIuO+&#10;rn9akJlzcspY1+GSB8oW/0qSmgEffidQKBS1g1ptAWj3czF2wE6CAgpoGJPJkSTlBny642+TiCgn&#10;7PFxkCl0/m4aQG77ODqccyZTBg1ECPUSqgjRwYJ1Gbl0KAigZUHZS+IagliX712KjuTbtqmccYak&#10;wcc29COQ93wUgY8mY+2dh/2GNPCXWDs7yH0wFv1wJborP0nAw8lo9Vy4VgdgG2EkwHC8F457k5Ho&#10;w9LZQcBdKYgQQ/SzDcjD1jef/HfCcf4cVLvav7+d5r16Mn7SuSz4/BNW7T2K65/ddNycTKzT4tMx&#10;EmNyGd/GqRq2QqFQnADumipZtw2+XGKMPfIccNH9Gms+0gkLLnu/rBw4/27NNMkf3lvy2PRTw4om&#10;Od1wS1z1vk5MxMm9lmvPlTw1RxRZMs6cJ7hsgqzw/XxeTDjs39VwgSyPzq1gUHffzuOLxWdIILxw&#10;uyQrxxDjktMN68dVmwR5xdb9Hntb0DwOLj2z/HP/tQWefs88Zh5xhuSsIYZramY27DwIC38X1W5h&#10;VpwLRkmvZ0ViuLNn5UB2nuDfvYbQVJwtuwzX89fulUw7p3LPzVtfec8ZXv1McMMFEksVzWjiYuHM&#10;Ad7XlV9giH2ZOZCUJti2B5MAq+swe4Fg1d+ChS/rtIir2Hmbx8G4/r6VR2lTpg+/Eyxc6vnBosHk&#10;UZIhPaFhjGFt+/d/sOA3wf6j6h2gUNQ2arUAOGbATkKCjDfWOSO28fq8vqrGFPjFHF+8SLAXsLdz&#10;Kgn1GnHZY68TFKyCT1QWAUzMDmN5YDYHrQUMyQ2mqhJqitXFr40ymHh7PlHJNgrz0rq3+JP/djj2&#10;G9KwDfdkqw14KJnce2O93XWtoNVzISLcpV64/cY0LK0LwC2wjTZmUc4fgyn4wSPsiXA3IkTHtdmO&#10;8+cgbANzsfbNQ4S5a3W9REbH0Hv82fjb7cx9+X8E7fyN2H8iaJUeWO5+BVEFRITqqmErFArFiXiH&#10;CpjziGTbHmMiD7DzgGGh9PVLstQJtpRw1eOGqFFIk/rw2TNVFx1qE7sPGSLnT2/oJzWRRGQYXDRG&#10;8t4iozI2bjdiAw7o5vsx5iw0i2w3TD6+wDKou+S1e6tP0A2wU6rQdSRJMvVhwdJ1nsZ276uCySMl&#10;/uWU+4y5HutTmxUWvFi6+/Cj10p++lNwx0uCxLTqr58nrpe0blLeFhJdhz83wxtfCOb/ItCPDXOc&#10;LsPqVhNw9aSKlfWSNYItu7y/33sYvlkmqhzHsl0zyVsPHu8Ykswcwyp1xlzB9n2eX7buhlHXa6yY&#10;o9MwxvfzdmpZtXY3Y66nHcVEwM9v6HRpbd5m6nh4/lbJh98ZFqQKhaL2UKuHEZOGbyv6v3IDVhTi&#10;F122ALg7Ioe1ww4R/cRu7nvzMO36N1LiXzUxODeYlk5/5oems99WUKljuIXkt0bprPXPY3JQELGx&#10;3gMQmW5YsukJVnIfikE/akWr5yLgoWSEv3l7raGToDfjsd/oPeL0Oz8T26BcKBDkPhRDwffG8rGI&#10;LF3Y0+OtuP4IQD9kq1P1YrXaaNW7Izc+mUjf13azYcIB/o7LKNM52D9GWf8pFArFiSQ4EL56wWzx&#10;9+1ywUsflz4xfvo9wYLfPL/Z/eCL53Wiw0+9slm5Ca54xCPYnCxunWIWY2d97rto4T5mkVVIbCS1&#10;yk27YQwsfElSL8rzXXwKLF1f/j3++pfn98smlB87cEw/yV8f60waenLuW9MMwXbuU5LVH+q0aVps&#10;XCnhhmdEhd2BZ33u+X9Job64CFbThAbBNedINs3TefYWibWYw8e+I4aI7jpBa9ZHkw3hsZAHrpJe&#10;4l/xOrnyLMnaj3V6tlfx/xSK2kKtFQBtVjcTh3oipQ7uuY/YqBxVYwrqNy8gSzOPFNNsLlb0jKfr&#10;s/u496UERo3MrXSmM0XZNHbauCAznHirk7cbJrIpPBenOP5LPcni4qewTH4cmUDfO3IZmxOCtTQ7&#10;Qk3if60h5jkXB+Pe5k/es9HIHA1LqwL8b0o1BnMpFvIeiaHgZ2M2JbM0CuaGUfC54SNj7ZWP/0WZ&#10;SAl5r0bg3uGHa3kguAXWM/KwdD41Y+B16VjAXU8kcd7b+/hr7AEOhHrHy/SLLlANWaFQKE4wbZrC&#10;B4+bRaYHZgmWrBFeosvjb5u/m3WfPK47aV2iRztMloxfLBE89MbJtRLq1AoG9/B8XvCb4FCCb/t+&#10;s0yw74jn87Xnlm9ZdzIICfJ2+d1QTkKKPAekFHOpbVL/+OcICoB3Hj75Qk/P9vDnB7rpmXG54crH&#10;tKKkMcdj3xH4fqWnTU4YZE5as2qTEWvwxM6NjSzEi2aYk5us2UKZiwnVzeFE8+cmDY6/T1wsvHCb&#10;EgAVitpCrZVIhvbaS2SYZ/JqsehMGrZN1ZiCTt3yiD/mGq4j+b1hKj/WSyWuRw5nqMymNY4AzsgL&#10;IrCli4YPpbLsrHi+PyOR79um8FuTdJYEZ7EsMJvvgzP5NjiDb4Mz2OnnYHC0Pxdd7yI2Tsc+PQ2/&#10;s7K8D64LCr4yLDb9LkvH0tmBftiCe8uxNHpZxrKnlODa4o/ze8OVVz9sw/FVSFGcQD3BCi6BTLOg&#10;7/RHi3YTcF8KWCSujXbcW71H5tYO+dinp2HpWffbUJOGLvqNyuGvsBy+jksmTxiCeYGQhDVUFoAK&#10;hUJxMjhriOSuqZ6JsFuHqQ+Lokn1/qNw8QMCd7E1zuvOk1x51qk1eR7ZRzLrPvM9PfeB4M0vTq4I&#10;eNOFnmtyuc1WfeXx2rxiYwkLlY43V9OUzJScVI67bkmLt6om0zjRhIfAohm6SbjceQDmLPKtTmd9&#10;bn4Or58Mt11srtdXPz057XVsf8kb93s/P8WTldTYHKDELa/ejEKhqGPUWgFw0khvse/cUcoNWAHN&#10;49yk1csl26LzaZMkmqcGMuVQLJbPG7Lkt0BVQCeQli3gnMvdXHhfARc+k8foZ7L5MyqbHvmBjM4J&#10;ZWJ2GBOzw+ifF0RguhX3JjsCIx6ftXc+Mt2Ce5vddEznT8EUfBOCsELAPSkEPpSCtU8e0gWOeb4l&#10;AtIPWnH+EYAW6SbwuUQCHk5ChLvRD1nJfykSdM8IRqZYkakWtEYubKNzsDQvQE+woh+w1dl6ORxv&#10;4a836nH+wWhGHY3ki8bJHA5yEO9XQLtuKgOwQqFQnCyevkkyuq9n8p6YChfcayT7mHyPRnK6Z9s+&#10;nWDGnaem5cy150punWK+t1tfEHy34uSJgGcPlTQvllBh9gJB/nEsxrbuhuUbPNc8aZikUb3aWebx&#10;yebPweUMme1+mMrixz8Ei5bWrVhu9aO8Lc9e+ticVbs0cvPNWWtbNoJRfSSThklaNvJs99Wvgj2H&#10;T869XXW2ZGgvz41kZPsuWFeF1k3M1ruzPi89TqJCoai91EoBUNOkKf5fIcN77yY6IlfV2mmO1Qr5&#10;4QV8GZfI+QejaZZvCEhNMwNYPS/iuC92Rc0REABWIQjRNawl6kGmWMh9Ipq8p4wgNHqyheyrG+D4&#10;1FvUK/gwDNeaAESQjqVbPrgFwgr+09LwJQOJtUc+tkGGBbEI1dEau5DZGnnPRCNzzd2ee5sf2dMa&#10;UPC1YXlY8EMQOdfXx7UmoM7Ww7y3Ium5O9IY4Osalx2IZVlkBhtis2jbQrkAKxQKxckb48JH/5M0&#10;LiYSrf4HOk3WWF/MJTM2Ej5/Tq91rqTVyYu3S1MiBbcOlz4o2LTj5FyPRTOEyUKS0ozkC+Xx2jyz&#10;oORL8o+Tga7DV7+Z76VTq/L3mTzSfC8X3S/47Me6JQKeN0Ka7nPfkeNbM368WJgyCl93nkTTjPZx&#10;44Xm9vrG/JNXHo9dZ66feT/V/LWEBsHofp7z5jlg+HUaqzapvl2hqDNayok8WZc28fzvpl8IsJfv&#10;gmb3d9Eg2ts90GrV+fHN90nNLH9irkuNF98fxJLVLVUNn6LsFE4uOBSHXZrFnEb/hrN+UzK9uisr&#10;p9qKLLS+k8f+SttGQv4rkfhdlIlrRSAi2kXAPanYBuQhEzJwfBJW9uSqsQv7HamgSdyb7OTNiMQ2&#10;Ihd9lw39aBldngSZfawtOep2trLcPIHr3yAvnXTKwVhea3uYkCClkCsUCsXJJCYCvn5JZ9DVWlHm&#10;2OKxtSwafFxCJDwV0TT4+EnJqOs9CRqycmHibRqr3td9ijtX3Uw7R/Lku4KcY1GIZs4TXDah9Pdm&#10;ehZ8WkwQ69jSHEew1oy7JNw/y2ypFRxouJKWx92XST75XnAkyfhc4IRLHxIsWgoz75HERtb+NiYE&#10;nD1EsmWXp55+Wyvo37Xsey/uiu7vh6n+rzpL8sRsQfqxaeq7XwseniZNCX5OFAO6Qr0oSEgxPm/e&#10;aYjWMRE1e96nb5IsXefJep2SAcOu1bj1Ysnj0yWBdtXHKxS1mRMqAG7+rz73zRjLJ8/Op3v7I5U6&#10;Ro8O5e93MD6Myx+czNK1zVXtnsJcd2kOO/bkE5ISZPq+cY6dTWsDlAB4CiAdAseHx4S+PTYcs8Pw&#10;n56O37lZ6MkWnD96j7ZEsE7AfcmIQB39sJW8lyKRORoFC4NPm3Lbud9K7AHv+033c3LWEBUjU6FQ&#10;KGoD3dvBjLsk05/yXnR65mbJyD6nx2JNgD8sfFln4FUaOw8Y3x1Jggm3aix/Vyc85MReT0QoTBkr&#10;efdro142bjcSPgzo5r3te4s8QiEYMQRFBdYQ9x81J5ooj9ZNJK2blL+N2w17DkNePmTnQWa24J9d&#10;RkKTklZv918pCQ0q/3iRYfDrWzpDr9WKRCYwkrb8skZw7xWS2y6W+NXyiCkDu5s/b9he9ra/rTXK&#10;rJALR0uToBYSBFdPkkVJN7JyjXZw+yUn/nnVNOjbWZpcszftEIzqW/61JKYKvl/p2zka1fPO8tul&#10;NSx8WXLW7aIoqYpbh5c/EXz+s+CpGyVTx6vFZoWitmI90Sf8d28MfS+ZzgPTlvLwdb+jadXXQXy1&#10;pCPXPX4OqRkBqmZPcQYPyiXnjoOs/TCGXv9FFVk7CcCVrdL/nooU/ByMaOTCb0I29qsz0OON2H1F&#10;WCQBd6egNTjm7vu0kT34dCPhkI0Ql8X03Y76WdjOSuSqa9NVQ1IoFIpawrRzJCs2wNwfzNlG77j0&#10;9Jo8R4fD4pk6A67UihJTbN0N590t+OG1Ey8w3XKRZM5Cj2vvrM8FA7qZ60TXzZZi4SFwybiK1dvi&#10;lYLFPgoxD0/zdvksSUoGtD77+OOei8dJ7rnct2tt0xR+eUNnygMaW3d7vk/PgvtfE3z6g+Dth3T6&#10;dKq97at+lKR4/JiEFEFZLijFE7oATD9flto+Zn4mcLoK9xHcfJHEajkZ92b+HJ9y/H3WbIGJt/km&#10;PF8xEeY86l0GI/tIvpkBlz8iTOc8nAhXPCr46DsjI3SzhqqfVyhqGydldux0WXj8zRGMmX4lhxND&#10;q3y8rBx/pj8xicl3XKzEv9OIceNyuHjGIVb1ii96jUvAGqSrwjlFKXg/3IjNZ5EE3p2KpZmTdLc/&#10;DizYr8nA0tkBbkHei1Flu/ue6hOpBi6yre6iz383TafT/Qe5Zno6mtLGFQqFolbRu6P3ZyFOv3Jo&#10;2Qi+eN4c83DpOsENz5z4wujYEob09IgeC34THEowb/P9KnMCiCsmSoJq+RQkKgxeuUvy4eOyQuOB&#10;ji1hzUd6qRaO/+yCIddoPP+hQK+lw++SyU6KW20WZ/9RWFwsCU23tpQqbDaqB+cOl6b9FvwmavW9&#10;1QQj+0g2zdOZONhbIPxtraDHxRrzfzkNOzOFopZzUqeDv65uSffJN7Po9/aVPsbarY3oddGNzP6y&#10;t6rN05DGDVxc+3Q869oaqc0OBTro2DNPFUwtxdregf3mVABEtBv7DWlgMQ8cLB0dhCw45PVn7Z9X&#10;FBvQvcuPA9Zgpp/Xl9F7L2CE7Rxe6tERp9TIfzcM92Z/AAIeSibko8Omv4CHkr07wiZObIONBEN+&#10;I3PwG5dTZ8u4bXMnSY2M698dlUOvuw4zaJB6JhQKhUJRuxnUHT58wiwyvf+N4Jn3TryIcPNFnv+7&#10;3N4ZVotbiglhJIqo7Vx1tuTGC2SlFgMD/OHVuyXL3tG9XEKdLsMacPrTtVPsSUw1f44KL72uXp8v&#10;cBcTMW+8oOw6LWmlW+gSfKIptJgtJDr8xJ4/JsJwB/78We/s1xnZMOV+wczPlAioUNSq+fjJvoDk&#10;tEDOufVSLjtrI68/+A1BAb5lqNR1wazP+nL3S+NwuiyqJk9j6ke7aXRmGtk7IznYPo2pPVT8v9qI&#10;sEvs96YgQnRcawLQGrqwjcxBP2ql4BdPzDprn9LFKmvvPFyb7Ugg9/VI7r29N7sLjJGOW2osyGhD&#10;RIqTi38yIqmLIB1rV4eXwGjt6kAE6p5swAE6gU8kgb/EuSIQa0cH/tPS0BMsuDbUvUjGQYES0S4H&#10;uTuS9H4pDBqg4v4pFAqFwsBSQvxxuat2vOKCiVYN8/zJIyW7DsBDb3gO9vCbgsb14dIzT5zINnGw&#10;pHmcYO8xK7/ZCwQPXC2x+8HOA/DrX57rG9NP0qZpxc8xdbyRNMEXfImFGB4C85+T6DocTYZvl5st&#10;0174SHAwwchCbamkCciAbrD2E53X5wseel2QW2yIMWehoEUc3Hdl7RJDDyaYG2aDaO9tcvMNsbk4&#10;B+Lh+Q/LbtSRYRRlC163rexYkTXJgXjz53pRxy/7kX0ksx/yrY5KWhiWxfkjJWP7Sx57W/DqZ2Zr&#10;0DtnCJrHUaqloEKhOPHUGh+5j77pTk6uH1+8/KlP2z88axTPvDtE1aACgFHjs3n2yzRGn5+m3Bxr&#10;66SjjQMRquP8NYj81yMQdknwnKP4T83Af2qG1/ZZF8VBgTHwCv70MLYhudiGGFZ6+5yh7N4f7rXP&#10;ssA4rvtoIwBSE2CR5M8Jx7nYEBj9L8zE78JMgmbHI/RjAxGLgACd/LfDcf4UjNbSSdALCVj75tVJ&#10;ARDggumpvL0lkH79clXDUygUCkURASVea2mZlT+W00VREgCg2lxg779KcigR3vrSGANICdP+J2gY&#10;A8N7nxgRwaLB9PMk9840riEpDT7/SXD5RCP+myx2GTdeULlzhARC0wbVd81+NhhxhufCLpsAX/8O&#10;Ux/yZGyd95MgPARev6/y5Wi1wK1TJGP6Sabcr7F5p+e3x94WnDu8coJoTfHrGvPnzq28t5n7gygS&#10;8wr53zsVU7RnzPWOFVmT5ObD6s3CVC8dWvjQB/hXb7srJDgQXrxdMmGQ5NKHNI4ec7jRdbjuKcGw&#10;XtJnQVGhUNQctUoq6dP1gM/bntH5oKo9RRFuN8QOT2PsGCV41Fakw+huRLBuxGIO0MEqkS4gWxT9&#10;SaexvQjSIVgafwBuzzZ+ZXi0+muuon1EoLH8KPyk5zg241gisNixA4zttGPnESGGOYQsqLsuC03i&#10;XAy4LhHNX8XDVCgUCkWx96QN00JpWlblj5VdYshVnTHwZt5jCAmFFDjh/LsFW3aduLK65hxzXL/X&#10;Phdk5cAn33vGB00bwJj+tdey6ZxhkvnPmS3+3vpSMO+nqo9x2jUzsgR3beP5zunyCLe1gfwC+Ha5&#10;+XrOGuJdX2/Mr/o1L1om2H3oxN3bN8sE+cUE+AHdjDiPJ5uhvYx2Ua9YgpKEFCN7tEKhOPnUqij5&#10;547Y5vO2YwfsJDTIQWaOv6pFBQ1idO67NUMVRC1G/88PfbcNa588gl5LQAt1gU2SPzMC19Kgou1s&#10;47OxX51O8Jyjpv2dywLJfzUSgLBIN70fi2dtfn3TNuP3HiLrlkYAaNFugmZ7WxjKfEH25Q3BeWwg&#10;4icJmpGA38UZWAfmojV0IfMFzp+D6nR5nzlWieEKhUKhMCOEkTn0SJLxOS3TcAOuTAbTvUdKjMWi&#10;q08Is2jwyZOSodcKNu0wvsvIhkl3aqx6zywu1BThIXDxWMk7XxvjhY3bDUumzGJhgm+8oPLutCds&#10;PDBQ8szNcM+rHgFm+lOCvp2rnqU1Mgw+/p9O9ylakTv4b2vLzrJ7onnrS3OW2g4toH1z8zZL12Gy&#10;Ygy0Y0pGUx5uN0XtQdeNjMCv3FXz9+7WvS0UiycmOdm0bQYz75ZceJ/nGpesgSvPUn2wQnGyqTWv&#10;rJ4dDtOiUarP2/v7uRg/eIeqQYWijiAl5P4vBtcfAWgNneAH+S9FmcQ/APd6O3qC1evPtdpYhhd2&#10;ScD9yTzTcBkT7LsJtzhobM3krqi1nNtzK5amhgmhnmxB/8/PZF1ItsC13u4R/wAKBHmPxuDe4Y/W&#10;1Ilrg53ce2PRD9hUpSkUCoXilKN9c7Nl3fp/K3ecNf+YBYhOrar3OkOC4NtXdBoXSy6w9zCcdbt2&#10;wrKd3jLFnJTk8589HwL84Yqz6kZcszunSlMMxaxcjpu0w9esvh1bmmPf7TtSO+55xz54Yrb5Hh+9&#10;1ru+Xptn3ua3t3WSf/PtL/FX3ZT84r1F3q7ENcHjbwu27/N8jos1krzUNBXJ9HzeCElkMYvEA/HK&#10;AlChqA3UGgHw3JFbS+lkBE/OHsbdL46jwOm9NHnuqC2qBhWKOoTM1Cj40YjHp2doOFd5+wvp8VZy&#10;rq/v9edaE4AQYL81Fa2lk+Aknbvn7uDn5vP5wrKYs+YmogXqBDycjIgy3Hhz7osl67I401/+S95m&#10;A3qyBddaIzCS688A9INK/FMoFArFqcnw3uULIL7gchsuscUZ1af6BYiGMbBohk5Isdhh67bB1IfN&#10;cfhqig4tYFiv0k908ThZK1wufeW1e6UpAcYvq4XJnbkkNz8vfBZ8GtXzlJGtFgyh4lPgnLs0MrI9&#10;3/XpZIhSxTkQD9+t8JRB387Qu6Pv57FZ4YbJnmPm5MGcRTUrdH32o+DpEpmx/3e9JPAEhK3ef7T8&#10;xCjFEQIaxZrLSqFQnHxqrQCYkBrM+Bsu55FZI3npo4H0nzqd//ab0zaNG/ifz1mDFQpF3cfvynSs&#10;ffKQ2Rp5T0ZDpqcLc/4WSMGXoYhINwH3JyPsKtuYQqFQKBQluXicxM9mFhTe/MJ30UJKuOEZwY59&#10;nu/aNYP+XWvmeru2gfnPS5Ob8qKlggLniSmvmy8q/fvrzqtb44zQIHjuVvM13/myILEMB6xPvhfc&#10;8IzA6Sr/uG7dbA1aEwkmKsLKTTDgSs3UPiPD4MMndJM1Jxix/4pnwr7hgorX6bXnmpNbvDavZtqm&#10;0wWPviW47BGz+H3BKMllE05cW3xglmDG3OP3F8npsGO/53OT+mpcrlDUBmqFANilTTxtmyUXfV6y&#10;uiXdz7uJn/5oXfTdhm0N6X7+Tcyc26/ou0C7k3ED/1O1qFDUJY6NGYQFsJQ/GBB2j+uN37gc/CZk&#10;I12Q91wU+mHvpUTHZ6G4VgRiaeHEfkcKaMcSe/iw6igKE4TYVeIMhUKhUJy6NKkP0883v39vfl5w&#10;3VPCZDFVGnsPw8TbBHMWmgWAJ2+UXuJKdTK6r+TNB06OgDBhkKRFnPm7gd2gZ/u6V/eXjJMmi8bk&#10;dLjl+bIr7p2vBQOu1PinjOQrbh3um2lOflETlqDHI89hJPs4+3bBsGs1kxuynw2+eE6ndRPvfd4r&#10;Zq0XE+FtIegLEaFwZTFX8MOJ8GU1JrzYd8TIMNz+PI0n3zVbZfbtDO89VrPPXkmkhLtmCCbdITic&#10;WPo2uflw9ePClCV8dF/V9yoUtYFaYYxbaP3ncmk89c5Q/vf2cHRdlNK527jtuQms3NCM2Y99TXhI&#10;PueO2sqXv3RSNalQ1HJEqI7/ZelY++YbnyPdBH98BOfyIBxvhXvvYJMEPJKMCHPjWmPH76wckJD/&#10;RgTurWUk/5GQPyuSgCgX1l752G9IA7fA2i+P3Mdj0Hd7+6VYWhcQcGcKItZYAva/Lh3r0DzyZ0Si&#10;J1lUxSkUCoXilOPpmyR/bhas3eqZ1L/7tWDu94LxgyTDexvut2HBkqxcwc4D8Ntf8OMfoijZQyE3&#10;TJacM6zmRZ+rzpbsPgTPvn9iY4lpGlw/WXL3K57zVsZSrCTLNgiue8r37e+aKr1ErMow8x5Jr0s9&#10;4swXSwQXLYVJQ0u/p/X/QvcpGoN7GBl0WzYy4h/u2A/vLBAmcTDQbiRGqU4eeVMQFmz+zq0byTfy&#10;8mHXIcGeQ5RqqVg/CuY9qzOou/dvn/4gSCkWr+/acyV2v8pd420XS978wmNNOGOu4OJx5ZfD9n2C&#10;6aXUf24+OJyQmCr4bz+mJCbFmTRU8sHjkoAK5sPcvLNi7e6qsyV9Splqf7tc8MMqo78Y3ReaNTT6&#10;kc074fX5ZnGweVzlxFWFQlH91AoB8PzRW9h3JIJL7r2AP/8+/pvty186sXZrI+Y++zkTBm8nwN9J&#10;nkPF7FIoajMiVMc2PBfpBOfPQYgQibVfLpbmpbjxC7DfnIalnQMAv0mGSYLjqxCvpCElkU7Iezaa&#10;wJcSsA33ZMINfCDZSO6RbBb1RKQbEetGj7fi3uyP1tqJpZ0DEewGJQAqFAqF4hQkwB++n6lz0f2C&#10;X//yCFt5DsN66cslxV7IZaBpcMelkmduOnET+ydvkBxKoNzYdTXBVWdLHp8tyM6FBtFUi+C5dTds&#10;3e37fVw8tnoEwA4tjJhxxbMC3/SsYEgPSUSoZ7uIEMg+NoySEpath2Xry7/e1+6VpqQY1cH8XypX&#10;16P7St59RBIXW/rvr8/3HNdqMQTAytKsIUwaJoss/zZsN8prSM+y9zmcSFGG6YoQEggPXiO5a2rl&#10;LP/2HzXEfl8Z3AP6dDLKxu5v9B15xvAcl9twx1+0tOz97X7wweO6z5mVFQpFzXLSXYDbNktm2+5Y&#10;eky+ySfxr6jzOhLO0Kum8dKHAxnZb7eqSYWitlDW+CnfGGwIhyD/rQgcX4QYn0tZhvCfkoltYC7S&#10;Ich/IQp9nyHwixDfBmciREcL05H5grznonBv80NEuLE/mIwILGG6cOz87t028t+KwL3eiKIs8zVV&#10;lwqFQqE4ZYkMg59el8y8R1I/qmL7dm0DP78hee4WiXYCX5dCwDsPyzITc9QU4SEUZdGddq45hmJd&#10;5PZLpMkq7mgyXPukWRRaN1fn8okSiw/1G+APcx6VXDHx5Fp5aRqM6SdZ/q7OD7PKFv+WrYe/i0WR&#10;mjSs6sLlXVPN9+5LnLyKPq/3XyXZ/a3O3ZedWLffQhpEw6Z5OqP7+lbP9aLgu5mSgd1Uf6tQ1BZO&#10;ugXg0aQQLrhzSqX2dbk0Hn9zBKFBDlWTijpBcAC4nKe2CbxexohELxTULCV+DzALcrbBufidn4mU&#10;kP9KJK41Ach8QcDDyfiNysb5dTB6Qvldl9/ELPCTuDfYcf8VQN42fwKfS8TS1EnAXank/S+6KICy&#10;KDy/+9h1HYtLKPNLvw8JWJRhoEKhUCiqgdhIcyy5BtEn9vxCGC6b086RfPWr4Mc/4M/N5phuABYN&#10;OrWCAV0l542AoRUQ4Cya+R7LEmV8xc8G85+TXHQ/pGcZ7+rmcWVv364ZRbEN60dVfgx24wWGhde0&#10;cyp3jJBA6NWh8vcdWooDROfWkrhYowwiQn2/Lk2Ddx/RufQhrSim3P6jgl9Ww6hj4k50OLz3qOTR&#10;ayVzFhqWouu2YUqa0aYpnDlActslksb1yq+zDi08n8tLFNKi0fHjKwbawc9mWCz62SA8GHp2MMQ/&#10;X56hpeuF6Rw3X1T1sXnvjnDRGMnOA0Z9xKcIElMlsZHHJt0W3+JGhodI/P2MewwJNFzxB3Y3slFX&#10;JpOuv1/V2l10uPlzq8bwwyzJ3/9J3v9G8Ps6wdbdFI2rNc1YIDh3uOSGyZLwENXPKxS1iZMuAGbm&#10;+NeKYygUJ4J6UW7y8sQpfY9Wi4ZLgLXkWCqvcCQisXbJR9Q3RpBasNu0mZ5gBV0g91pxb7Kj1XNh&#10;v9VIUVfwVehxxT8Ax2dhWLoUYO2Rj+3iDArmhuH8JQj/qRnIXHP2NBF8LPlHsI61Sz5aQyOITFkC&#10;oEPoBASoRCEKhUKhqDoXjpZcOPrkLwz62WDKWMmUsQASKSE1EzKzDcujkjHYKkJQAPz1cfW+NyPD&#10;DAvEst0OPKx8r3rO3aEFJCyp/LG6tYU1H1VvOfw4y7cyKI1WjWH1h8e/nqYN4InrJU9cb7SL5HTI&#10;LzCEIV/jz9WPgn/m+3bvz91S+XvylUevNYTN6mbuU2Vfe2RY9T8HvtAguvrbHRgi3yt3Gffrchvt&#10;QtchKgzl7qtQ1Oa5uioCheLEUS9KJy//1LYA1CyCfKETLEv4jLgFOIWR3OMxT9ZvPcXcDbl3+OHe&#10;7I+lWz6BTyeBVUeE6jhXBuL4LNS0rfQvXG7ECFN07KPM0sh7KorAZxLxPy8LSwMX1n55IMHxSZjp&#10;GHqKBtkCa498rD2MBCUyR0Pka6UO4fI0SXCQWzVmhUKhUJyyCGFM5KPCVFkozO0iJkKVg6KEoGCh&#10;wmEEFArFSZqrqyJQKE4cgXZ5ylsAWux+pFpcpf6WdXVD8p6MRjqMMsh9Ipqc280+I7bhuVi65YMu&#10;ELEutMYu3Nv9yX8tokjgE8E6gc8lEvCwISRqcS6C3jmK3zlZRcfRj1rJfy4KnAJr/zz0RCsI8J+W&#10;XuTmC+BaEUj21XG4d/pBgSDntnrkXNbQZCVYnFSLm9j6+aoxKxQKhUKhUCgUCoWizqAsABWnNBbX&#10;dpZ9dX2F9slJymPZV78U/QuQl5ZcbddUUKABp6YFWW4eBMdGk7AvmybOUjbIFrg22NF3+mHp5EAE&#10;mVU2SycH/tMNd9/898Jw/RaEdWgOrj8CDevBYwi7xNK6AJkvcC4PRES7sfbIx9LJAV97go24/vUn&#10;76ko9HQL+mErgY8kY+2ej/2aDPLfDi/aTrolWpwL904/9APlR/Y+Ytfp1LF6BMAQ275Kt8+U1HzW&#10;pHyNxSJIz8jEv4tUD7xCoVAoFAqFQqFQKEpFCYCKU5Yvfw0E1wGE60CF9qsfCjg8/wJEBMIn3wdx&#10;0egcrFV8aqSUOF1UKpBvbedwPLTp2J2E3X9BZtmClGurP5ZODqzd83CtCgBAa+Qi8J5ksILzxyCc&#10;3xsBh5w/lhN4KEcj/60Ik/uu17k224v+n/e84RZsG5ONftRCwTeGWGhtW4AI1HFvOX4wm/0BDq7p&#10;6axyWf30p52srHiEiK9U+4wJAlzGX4QdPl8SxOQROQQHKiFQoVAoFAqFQqFQKBRmlACoOCVJSNWI&#10;zwykT/fqS9d6OEGyfKOL4b2rlnW6eQsHu/ZqtG996rkCb99soe8FE5m/YhPsLbucXH8E4n9hJta+&#10;+Wg/F0CuRsCDyRAscW+ykz8nvEauT+Zo5OoZf8kAACFMSURBVD0VTeCzifhdnoGebEU/bMU6IgcA&#10;58rA4x4j0e4irl7VLDjdOmzcFcSIQdXXBefnw9dLdaaemas6AIVCoVAoFAqFQqFQmFACoOKUpF6k&#10;zpEjLr44XH3WUFlZMOPOgiof58yhmXz3axTtW596mWT3HwrgouYtscVE4hRHsMnSRU79oBU9yYIW&#10;4ybo2UTT93kvRhoJQ3zBT2Ltn4elue/1oidYyXs2msDHkwi4K6Xoe5mhoceXLxjnCx0ttOru2xYN&#10;MjPdzP9OIKop050jHx67TsUmVCgUCoVCoVAoFAqFN0oAVJyyNG/oplt3/2o73tp1+dj9qi7WDOlV&#10;wKz3NeDUEgALnGDzr4emaXQZOoQdKz6iU65f6R1P73y0GDcyQ8O5ItD4XM+Fc0UgMvf4uYmkUyDT&#10;LYhwt1nEy/Itr5H7Pz/0JAsi1oXr9yC0Ji4s7RzYRubg/Klsl+OtgU4GDMislvJq08RJ+w7+aNVk&#10;pLpmrYOIEF09+AqFQqFQKBQKhUKh8OK0zQIs3SBdp9afwoNbh/Ts6tW3HW4LWTlVd9sVAgLscCTh&#10;1IrVtnY99J9wMQADRo9mc7OAMre19s4zyvSDMBzvhZP3XBQAlta+WfLJDI3sqxsU7acftpJzY33y&#10;X4n0rQ5CdbQ4F87FweS/FUHuY0ZmYmuX8s//Z0QON1xSdQFQSkjMsFWb+AegCwspaSqxu0KhUCgU&#10;CoVCoVAoSpmHn643/lvHOE3op5a1zLAFR4Q1SCUASErT+ODbELp29avW457Rw8Yr88KYemYWzRpU&#10;zQ306ouT+PaXaC6acupkA964Loi7LxsBQGBQEKJJPfL/PYRdeotSMs/4TmtsKNdaM0N4k2kVUMQk&#10;6EeNLkxmWYr+7xM5GtIh0Jq6wCLRGroQNpAZopxddPRIJyFVfMbSsjQ++i6YDu2qt3326W7lrYVh&#10;nD8sm7bNnCgUCoVCoVAoFAqFQlGIcgFWnFI892EomXn+CAHLV9eEwGvjnUWR5GS7eOWutEofZWiv&#10;Ama8rVHgdONnq/vlfjQRoht2xWr13MyYyy5l1ebnGHHEe3vnkkBso7PxOzcL24gcRJhRV65N9hNy&#10;vdIF7h3+WLvnE/z+UUSAROYLCr4r2/13SVQ+U6ekVum8r8wNISnLjhCQtF4C1S3YW/nox3DS0t28&#10;cV+q6hAUCoVCoVAoFAqFQnFstqhQnEJEhkqGD6l5N8g1a6su3AwblM2vv9gZd2bdt9pcvMifyx66&#10;1/Rdpx49+bp5KM6jmV7JQPSDNvKeisZvSiZauBvcAhHpxj4tndwDVvQjNqztHegJVvTUavCTFYbb&#10;sXtjANIJ/pdkYO2Sj37Ahky1oKdqFCwKQT9SuhrrEJIdYTm8OqZqGXZDgiQDBtR8+/zzLxUTQKFQ&#10;KBQKhUKhUCgUHpQAqFCcJG6dms6ka+MYNsKF3b/u3sfRBLCHdSEqKtrrtzOvuYrle2Yw4qi3a617&#10;iz95D8YAICLcBD6ZhNbAReDTSRQsDsZvciY4NBwfhuH8NajSxnJaAxf26WlYOjtwb/FHT7RgG56L&#10;e68feY9EI3OOL8j9FJ3H5ZenqEarUCgUCoVCoVAoFIo6iYoYr1CcJISAc8Zn8eUXljp9H198EcQl&#10;tz9e6m89+/XncMf6pFvKj3Uo0yzkPRqDe78NEarjPyUTIQQiSMd+QxpBM+PxG5cDAb67dVvaFmC/&#10;M4WgmQlYOjtAgqWTwxD/tvmR96hv4l+axcXO6FymjM9RjVahUCgUCoVCoVAoFHUSJQAqFCeRKyZl&#10;cuiwxoFDdfP6//hT0G3gBYSGhRV998/Gtfz8/QIAnE4nF991B9+2PL7IqSdbyHswpkiUy387nLxn&#10;otAPW9HiXPhPS8PWL9/nawu4NwXbgDwQ4Pw5iJzb6iNzNGSmRt7jschs37q/jxtk8b+HjqrGqlAo&#10;FAqFQqFQKBSKOotyAVYoTjIzHzvK9IfqE1bHQgE6XJINfzfhnhlX8srzj5GbnUbDRi3RCxIICfZn&#10;xnOb+HfLFp588Q06TjmbP99cSL9EUf5BLSACdaQT3Nv80I/YcG2wE/hMEpZWBei7PTH6tDgXATcb&#10;iS4srQuwX5NO/vth4DbO4d7hh7VPHnmPRePa4g8Wifsff6x98pD+EpziuPe4JMpBu0E59GhfoBqq&#10;QqFQKBQKhUKhUCjqLEoAVJxSpGZpZOfWvJKWmF59brtx9dycNzGLDz4IqzPl7BaSA6l2XprxBhaL&#10;hYGDR7Nq6VcM6BlKv759OBKfSm5OPnM+ysbPz48JUy7m5Y2baPbjHhoUlF12IlhHZmmIUJ2gGYkU&#10;/BiMe4sflpaGABfwfAL6Tj9cW+zY+uShNXHi+tuOFuXCdmY2WCUyW8PSLR+tudPo5PrnQogb//+3&#10;d9/hcVUH+se/0zQzkmZGI426LLlIlmUZ3Bs2cQNMh9BCXZJN4UmyKT/SyyaEhbQ12ZCEFpIAAUIJ&#10;gZAlhW5sTIlxxTZuwmpWHbUZjTTt3vv7w8SOcMHBwNrj9/M8fh7PzJlz7z336MyjV+fMuTyCvTyN&#10;1eXA7jExBw99D5vcKdaXDfCXr3S+Z+02EPtg+md7rxPDBIfmeIuIiIiIiAgKAOUY19DqoKvPxQtb&#10;i3i1rYp1/TXc0uw5aHmbZZIXb6TK3cTYvD7GFMXI9ZpEhxy097tp7culeaiI3c460s7sg9ZjpdOs&#10;vWkbc0c1MmdcD1VFw1SWmGS53l2489FzI7y82sef4gnO7Ti6dwSxgAfHwee/80P8gQC/vvW/Kco3&#10;+egVJzP5xDF8/xv30NHax//c9Tk+e00W9/72JoorJvLp667jx+H/4KJXIwSNA4dvZruT2OdKcF81&#10;gHNJjKxzonDOnl2DrWEb9pokjol7/gGkVmQT/2k+No9Fzp3tuE6LvXV/wNzgweYzcJ0ew3V6DCsF&#10;ycd8JB/2YyUOPfsv7DS4t6yf3/2k7d23kwW7uxy0dLnY0BRkVVM5L4cnkXrTi2U78PFtpkEosZMK&#10;925GB/opDcYp8KdIG9DW66GhO4/GWBFtrgmYTu9Bj20YNl5c1sTsoh0srO2gujRGZbFBttfSoCEi&#10;IiIiInIcUgAoxyzThAt+sZitBWeTyinGcjuheM9rNtPAEe/FG23FsDlJ+kaR9uYB0AxsBOzpBFlN&#10;HfjoI2IvIO0OYuTnQv6+Y9iMJO6BVlyJMMnsYpK+ciz7nh+bVk7jL+E0zuZu8pKtfHfSPXz23I53&#10;fT23X7+by6618byRz6Ju11Hb7n+sMljw/z7NidNn8OSfH2XerCJOP3UKAK+s2ozxZBP1UZMH7nqG&#10;Kz+5lBuvu4QHfr+K5U8/wRduuomffuZzXLEhTo554BDQitqJ3xrE/riPrPOj2EelGL4hhDW4Z2ag&#10;vSaJa9YwrlNj2Lwm2ACXtWeJ70Y3iUf9mNuzsOI2bNkmnq/0Yu5yknrCh9n7zjM3o3aTX5b18Yv/&#10;bqekwHjX7dQXsbP05jNoyFtMyhvCdGXv7Z9g4RzqITvSSNrhJemrIO0JvNU/T2UtYDNSOLt6yG0L&#10;k8bFkKcYIz/vbf0zgXugBddwH6ncIhK5pViOLADagBfjFj97KUz2cBs/mHInnz67QwOHiIiIiIjI&#10;cUgBoBzTDF8RSV/53sdVHc8y39dGVXkJhQVFFJZUYRom7W076O7pYkdLF6vTtbQVnYTpdBMPVBGn&#10;auQPxXAfs/qf4IQSN+VlZRRPLSMQnEhPVyvd3atobNvN+rCTjYXnYLq8pHJLCRsFpM0jW29ps8H9&#10;N7Vy8WftJB15LO04ukJAC3hkjMWJn/k3Zi9ZgmVZbFr/Etcsu2pvmYd/+TTntTlwWU7u/dMarvzk&#10;UgAuu3geX/rG/Sw67Rw+89Nl3Prlr3Lx2hhB4+BDkLnbSfyW4MhziNgx1ngwNrpx1CdxzoyT/ZNO&#10;7AETmx3id+dhNu5rN2vIzvD3Qod9jWFHml+V9/P9G9qZODZ1xG025Ksi4a9862QsRnW9wCxPEzUV&#10;JRSOLaKkdBypVJKOtq2Ee8Nsbe5mlW0afQUnYjlcpHJL6KNkRJ3uWBtzok9TV5JNeVkpJdMr8AUm&#10;0hNuo6f7Vdq7O1jblmR16II9/TOnkKjbh4VNA4aIiIiIiMhxSgGgHNPsnTuZNnwfRe4UNaUFLLhi&#10;KfWTZx+0vGEYrH/tBV5+5Q9sa4vQmvLRbwuQbw0QskcZFXQxqaaahad+m7xg8KD1tLc28/zTD7Op&#10;sZWuGHSlc0gUHvnySocdHvp5Mx/7usUD9lw+0uY9Kto5YbN4aDyc+pXPM33+fAB6wt2MrSoYUS7Z&#10;OYjL2hOEBvrShMMRQiE/AAvmjWfbG5uZPG0GX/zZzdx87bWcsTZCReJdDEMpG0PfCeG+YgDH+CRm&#10;o4vEw74R4d+/qtGT5r6yfm66sZ2ptUe+6YdhQE7nZmYNtVDgNhhfls/8S0+hfsoXsB1kCbCRTvP3&#10;l59k9WuPsLM9Qo/hodMqwGVLUm7rZVyBkxPr61h42vXk5PoOeuxwuJOnn3iQzY1NtA2adKRyiJdo&#10;+a+IiIiIiMjxSgGgHNPOmjmB0875OMUlJdjt+2bgdXd1sWXz6+zY9SZ2u5266hrqJp1AXl6Q6bMX&#10;M332YkzDoL19N8NDQ+Tk+AgVFeFy7QuQTMPYU0fDTtq6Oqgqr6K2uobq2lpKKyq5/GNfBiAej7O7&#10;pZmeja++J9fkcsJ9y1r4zi3F/PQ5P37j/za4iZkWd5/g4KPfv54x1TX72ri7i5KSfRuXpNJpHAkT&#10;2HMf/EPQHR7YGwBWlAd5bUsrMIO8YJCv3XYbd1z3PUpe3snJnf/67Emr10H85/lHfH0W8ExRkvWF&#10;ER78WQtFQfO9aTgbXLl4OotOv4xAXt6Il7o6O9myZRM7dr2J0+mkrrqWifV1+ANB5p58FnNPPgvL&#10;sujr7aGvtxe7w05xcSnZOTl76zDSabZs3sjW7Tvp6uli9KgqqseOo7ZuIqFQMZd99AsARAYGaG1p&#10;YnjHKxowREREREREjlMKAOWYVlqST2lZGQCxaJTbf30rG1s6aHOU0+MZS9K7J7ByN3QTevxOyuhi&#10;xthKPvHv1+B2uymvqNyvztWrX+Wu3z9Ea9pHd3Y1sawiDHcpjo4Ivpdeoix+N9UBB1/41GcpKS3D&#10;4/FQUVlJ9I33Nqi7/rOd/GXyMMtu9/P88yYLF1rYPsBVnIYBf3nCjjVqDF9fdgve7JGbouQFgmzf&#10;EN372OV0Yrj2neCwx0YgsC+w6uqOEgiO2/vY4/HwhR/+gCcf+T333P8I525PH3JJ8Puh25HmgbIh&#10;iqfGeeI/W3C8d5s747BDcXFob/iXTib5xR0/Z21TO62OCvrdo0l6agETz87dFDy2ggq6+dCkOq64&#10;/GqcLhf5BSHyC0YuYV7+/DM88tTfaE14aM+uY9hdiOEqx9kZwb/qJUrjd1OZDZ+4/GomTKzHHwgw&#10;xlXNzibNABQRERERETleKQCUY5ZlwZ+fe43n1nyd3kSa3YafptBijPLc/coOufNoZhzNwJq+Pp76&#10;5vcpy4oRzMoiN9tLZGiY4ZRBV8KkJXsSPcVX8fa0zXTl0OsrpZdpbDZSbPifuym3hcnzeCjwB5hZ&#10;8t6nc2fOj7BwRpQv/aic1TdZXHBhmuox73/bbtgEzzwd4JyPfY0rT1pwwDKl5eVsb+gmkUzjztoz&#10;lDhC2ZjEsWOjJ+igtGTfMuonn93MNV+8dL96ll50MTMWLeKeG39AcGMzC3fbcFvvb9IZt5n8tTjJ&#10;juAg132jgzmTEu/5MVIGPPHMy/zvitfpH47Rmc5iZ/6pJMuW7Fc25skjllezp3+2dPHY166n1D1M&#10;jsNJMDebZDpNfyxOZ8KiKXcq/YVX7ldHMiuHsK+UMDPYZBq8dv9KRsXvosBtw+/xsnCsAkARERER&#10;EZHjlQJAOWbZbNDiHcUbeReMfN40KOteTkmyifysNBYWvaks2tw1dBbMJeUJsr38w2z/R3kjhRXY&#10;/7vjsiONVPW/SGFWgmxHmsGUg07TR1PoFJKeAnaVnMmut8rakzEmpv7yvlxntsfitu+2smGrm/+6&#10;tQSHZXHGGQne64zMNGHtBli5IpfJJ53Ht2795Igl0Qdy7gUf5YYfPsB137wQh9PBGZedzKsb/kp5&#10;FGrmTNj7XXd33/cC9VPm4fF4DlhPQUGIa39yE5vXr+OhO+4ktDPMh3Zb5B7hxipvF7EbPFtisD17&#10;kCVnDnLzv3Vjt78//dMOvGaU0uw7Ff7p6/psRoqK8PMUJ1vJd6cxrH/0z1o6Q3NIZBexLftCtu3t&#10;z2msLAdkj7zhudFdVPatpNCVwOs0iaYcdJl5vBk6FcMToLNgDp3M2XMuqWHm2ZZr0BARERERETlO&#10;KQCUY5rdsS8U8cTamTf4ZyaVB5h81hzKqy6kuKSEdCpNT7ibXdtfZvOWh9jWEeFV9wIGAnUAWI59&#10;IZc9Ocjk3j9xQiBJfX0NdSd8jILCYvyBAL09PXR1NLJxzTNsbWpjXbychsKlWHYnlsOFO+v9nWE1&#10;eUKCR37WxIZtWSz7dSm9vSbBPDtlwykqUq53tceriUWjK0UYF7fcXsDMxRfwzVsuxunc0yZ/fPRh&#10;1m3djGFZGJaFw2YjKyuL0aMqmV4/mfoTJpNKXcDnv3ovl5w/kyVLp/H0H19ha3eUn157Hm9sbeHu&#10;+1cytnYWS08/H4DBwQiD0RipVIJAXj5+v3/v+dRPmUr9bbey/Y0t/O2e3zLU0EJ90zATBh3kvMsw&#10;cNBusiVgsLbQIuIcYsGSCMuuDON2vb/3y+EAu+sfQ6xFqGcds8zV1FXkM+nsuZRXXUJR8T/1zx1/&#10;Z9Pmh9jcFuE17ylEA3uWS1v2fcO0Ix5het8fqc83qK2rZuKJHydUVILP79/bPze89jTbmjpYmZpE&#10;R+HcPW+02XC5NANQRERERETkeHV4mUHFjduA8Zl04U+mbsdmmhl1Mxc92hZz5lg5x0vnTSThnO/M&#10;xJ8XIOjLoWZMLYuWfgSfL3DI9/X39fHic/fTsGsXvbEEsXgav9eFz+smFAwyf+GHGVM98ZB1mIbB&#10;mleeZOPGl+gZGGQgluC0SRu55pzOD+z6d+12sOyBKjoa83ClvXiHUhRGDdL9g2Sd38+CD1l43eBx&#10;24gnLIaGbfzmlzZmbgvRle8h7HPgKMxj/OxZzDtjKYVFJfsdIzYY5cvf+wZ/H1vIUHkxAPZECudA&#10;lMLufirDUc5fcgZLlyxl5fNPsXXTa7y6aRM4HMwYX82oMeNZfOp5NDU38tvHHqJjKMJwlpOUy4lp&#10;t+NOJPEm0hS4vcyeNoPzTjuL3Nx9gWAymWT1iytZ9/SzRFvbyOmPU9SfonggTb7hxGPZcVs2LCBh&#10;M4nbLXocBt15LjoCTgb9WSRdBkZ2P1ee3cG5J/fjsH8w96erz86//2QOoVA+Pq+bCePrmbvgwhEb&#10;eRxIX2+YVc8+yJutzURjCSLDKRw2COa6KSssYP7Ci6gaN+GQdRjpNK+u+hvr1q2ie2CAyHCac6Zs&#10;5tPndiIictSx+L5tOt8CsNbydeAHahQRERGRw/aCbRoL36mQAsAMcrwFgP1RGw9vuI4PnXbFiOcj&#10;A/385p5f0dIVZtgwsQMeh526ceO4/NIr8Xq971h3OpXij48/yprXNzCUMkiaFm4bBHI8XH7RFdRO&#10;qB1RvqcnTGTDeZwx54MPWCIxG/+7spDn1pVSOnoelWNOoGP76wxFwgzHBkkkEng8HrJzfGT5Q1RP&#10;mUX5qNEUFRfjOIxdL1KpFN/78X/xotegs3rU239po7Chhbr2fr70if9gfG0d137nq3TFB7nvx7cS&#10;iUS46ZafsDo9SNPE0Ziu/Scd29IGo905XJ1fyYenzycrK+ug5xKNDtDa0kLrtm2Em3czFI0Qi0bB&#10;bicnJ5fcQIDQ6CrIsrF94zPY0zu5cEEj86fEP/D70jtg5/GtNzJ30cUjn+/t4a7f/oa2cA/DhoHN&#10;Aq/TQW3VaK688urD6p+WZfHUM39j+YsrR/TPvFwvl190OeNrR/bPwcEIu144n4sXNeujUUSOPgoA&#10;RURERI7EYQWAWgIsxzT7W9O5LMvi8T89xl9XraLFzKcptBAzf2QW+nRbD499+8dUOfq46sMfZs7c&#10;/Te32LF9G7+6/x62R6Ex7yTigUtGvG4zDZb/9jkqE3cytbKYT33sGnL/aQnr/wV/jsUVp3dx2Wld&#10;vLh+B4+uqMLmHsfMRZcwZdps7Ee4ta3L5eKGb13Pg394iEdWrWDr1BqM7Le+y88G3dWjCFeV0nHv&#10;bSwZVYPNZmMoy8nGjetY9ptb2TBtPMm8kgPWndPWzYnbWrnhq9+lrLTsHc/F5wtQNzFA3cRJ+70W&#10;7upk1fN/YOOaB5hc3cp1V3UQ9B8dIb9pGDzwwH0s37iRVquQ5tDJ+/XPp8K9PP7tH1HpGuS8RYtZ&#10;uvTM/erZ3drKbb+5ha39Fk2+6Qy+vX9aaZbfs6d/ThtdyjUf/zTe7Gwcdg31IiIiIiIixzPNAMwg&#10;x9sMwM5eO+fdOB+HL0Sf4aTZP5OY7zC2yLVMQr3rKIzvIsdh4nFYJNImw6aTbncFXQUzsWzvHJg4&#10;koNUhl8gYIvhMuJ8as4rfOLsrqOibQYGbTz5Sh4rNpTh8Y1lzqIrqJs09bBm/B1Ke1srN//6dhqG&#10;+2kt8DMU9GG6XNhTaeyJBMWb38TdN0BqbCWuNZvImlCN5fWSsgEuJymHHdOyyB1O4EsanHTidK6+&#10;9KpDzvo7lP6+Xl5a/me2vf4so0LtnDevmRNqUkfFPWjrsnPejxZg5OQTMz00588hnl16WO/1RXZQ&#10;HtlIjiOFxwEpE4YNB33OfNryT8J0vfMsQWdigKrwC4TsMVy2NOdPXM+XLmnSp56IHH00A1BERETk&#10;SGgGoGQ2t8uiOzSRN4OnjHi+ILKJWtZS6ImR64ph4qQ/4aUtXshm72LS7jzCBdMJM/2gdduMFKMj&#10;K6h2NxLIGiTbmWIg6aUvkcNmawY9/nqMrFx2lZ0FgCPRT07uqqOmbQK5Fpec0sclp/TRO/AGf171&#10;Cnc8UYzlLGXC5CVMnbmQ/ILQv1xvaVkFP/zPG4hEIryx+XW2NTUwMDhIjsdDqDhI7cKLWHbPHXQn&#10;0tx2572UlpczOBghlUwRjycASCbiFBYVv+N34R2IYRhs37aF9a88QVfrJorzwpw1t5Uvnpp433bz&#10;fbc8bgiHJtIYXDTiee/Qbk5MraDI048/awgTB/0JL+2JEJs8S0i784j6a9jqrzlE/0xSFVlFtftN&#10;8t7qn9GUh0gym4bkWJoC80m7AzSUn0sDYE/HuSz77xo0REREREREjlMKACUjOJIx6oeeYlZwE586&#10;dwczJwztV2Y4YePB5c/w5I6xvBqdQVNg/ogdVsGiIPIG0x0rmFfRwKcubaakwNivnjXbn+WuleNY&#10;3T2e9e6lJL0FR3Xb5AdMrjqzm6vO7CaZ2szqLSt59sFS2nsL8QVHU1N/MrX1Uw+4CcjB+P1+Zs+d&#10;x+y580Y839/XS3h4CFc6TUnZniW9/7ypx78qnU7RsH0HO954icYdr2E3Ophe08XHF/RQWWocM/3T&#10;nh6iNvocs4KbOH9OA+fM6dtvM5J40sb9zz/HUzvHsToylUb//BE7VINFfnQrMx3LmV/ewMc/0kJp&#10;aP82aA87+MVfn2Rley1rnEsYyh6lAUJEREREROQ4pyXAGeR4WwI8NGzj2rsn4PXYmFjSw2ULusjN&#10;tg7rvW3dDu5fUUbTQB4pw0W2M0G+N8aZUzuZXjt8WHWk0vDYqnw27c6nN57N1fN2MrN26Jhqw76I&#10;nbVbs1izvYSWbj+mLZ+yynrKRk9hVNVYSkvLcTgP/+8EK5c/y/N/f4mlJy/eLxx8J7HBQVqbm2lt&#10;2kJzw1pikRbc9n5OGNvD9Npe6sakcR5Df7IYHLLx1XsnEMgxGR0c4LKFnfhzDq9/tocd/G5FCV1D&#10;PvqGvTjtFgWeKGdPbWf2xMPrY4YJf1sdYOX2IvoTOVw6s4GFk6P61BORo4+WAIuIiIgcCe0CfCgK&#10;AEX2Z5rQ2OZge4ubht0FvNmeQ9LIAbsfb04Befkl5BWMwhcsI1RYiD+Qh9udhcuVhdvtOWCdscEo&#10;FhaxwRi9vT309/YwEG5koL+d3u52TGMAmxElL2eImlEDVJf1MWGsQdBn6oaIiBwPFACKiIiIHAl9&#10;B6CI/GvsdhhbYTC2YggYOdNscMhGZ6+dnn47HX1udu/KZcOAh3TaSXTIhmk5GE6A15MFWAwNp8jx&#10;WjidJrluA3dWmuLgMKPyI0ypNCmZZlAQsMhyWWp4ERERERERkfeRAkAROSy52Ra52QbjKgwgBQyq&#10;UURERERERESOAXY1gYiIiIiIiIiISOZSACgiIiIiIiIiIpLBFACKiIiIiIiIiIhkMAWAIiIiIiIi&#10;IiIiGUwBoIiIiIiIiIiISAZTACgiIiIiIiIiIpLBFACKiIiIiIiIiIhkMAWAIiIiIiIiIiIiGUwB&#10;oIiIiIiIiIiISAZTACgiIiIiIiIiIpLBFACKiIiIiIiIiIhkMAWAIiIiIiIiIiIiGUwBoIiIiIiI&#10;iIiISAZTACgiIiIiIiIiIpLBFACKiIiIiIiIiIhkMAWAIiIiIiIiIiIiGUwBoIiIiIiIiIiISAZT&#10;ACgiIiIiIiIiIpLBFACKiIiIiIiIiIhkMAWAIiIiIiIiIiIiGUwBoIiIiIiIiIiISAZTACgiIiIi&#10;IiIiIpLBFACKiIiIiIiIiIhkMAWAIiIiIiIiIiIiGUwBoIiIiIiIiIiISAZTACgiIiIiIiIiIpLB&#10;FACKiIiIiIiIiIhkMAWAIiIiIiIiIiIiGUwBoIiIiIiIiIiISAZTACgiIiIiIiIiIpLBFACKiIiI&#10;iIiIiIhkMAWAIiIiIiIiIiIiGUwBoIiIiIiIiIiISAZTACgiIiIiIiIiIpLBFACKiIiIiIiIiIhk&#10;MAWAIiIiIiIiIiIiGUwBoIiIiIiIiIiISAZTACgiIiIiIiIiIpLBFACKiIiIiIiIiIhkMAWAIiIi&#10;IiIiIiIiGUwBoIiIiIiIiIiISAZTACgiIiIiIiIiIpLBFACKiIiIiIiIiIhkMAWAIiIiIiIiIiIi&#10;GUwBoIiIiIiIiIiISAZTACgiIiIiIiIiIpLBFACKiIiIiIiIiIhkMAWAIiIiIiIiIiIiGUwBoIiI&#10;iIiIiIiISAZTACgiIiIiIiIiIpLBFACKiIiIiIiIiIhkMAWAIiIiIiIiIiIiGcx5eMWsq8DKzqQL&#10;r7oqeiIZF4Ba67GpU4uIiMgxxEHT3v+b/A4Hr6hRRERERA5bv5pARERERERERERERERERERERERE&#10;RERERERERERERERERERERERERERERERERERERERERERERERERERERERERERERERERERERERERERE&#10;REREjjf/H6DURqpCR4OcAAAAJXRFWHRkYXRlOmNyZWF0ZQAyMDE4LTA2LTA3VDIzOjQxOjQ4KzAw&#10;OjAwFwV66wAAACV0RVh0ZGF0ZTptb2RpZnkAMjAxOC0wNi0wN1QyMzo0MTo0OCswMDowMGZYwlcA&#10;AAAASUVORK5CYIJQSwMEFAAGAAgAAAAhAHwK0S3hAAAACgEAAA8AAABkcnMvZG93bnJldi54bWxM&#10;j8tqwzAQRfeF/oOYQneJLJk+4lgOIbRdhUKSQslOsSa2iSUZS7Gdv+901S6He7j3TL6abMsG7EPj&#10;nQIxT4ChK71pXKXg6/A+ewUWonZGt96hghsGWBX3d7nOjB/dDod9rBiVuJBpBXWMXcZ5KGu0Osx9&#10;h46ys++tjnT2FTe9HqnctlwmyTO3unG0UOsONzWWl/3VKvgY9bhOxduwvZw3t+Ph6fN7K1Cpx4dp&#10;vQQWcYp/MPzqkzoU5HTyV2cCaxXMhJSCWAWLFBgBixcpgZ2IlDIFXuT8/wvFDwA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QItABQABgAIAAAAIQDQ4HPPFAEAAEcC&#10;AAATAAAAAAAAAAAAAAAAAAAAAABbQ29udGVudF9UeXBlc10ueG1sUEsBAi0AFAAGAAgAAAAhADj9&#10;If/WAAAAlAEAAAsAAAAAAAAAAAAAAAAARQEAAF9yZWxzLy5yZWxzUEsBAi0AFAAGAAgAAAAhAItB&#10;bqlQAwAADwsAAA4AAAAAAAAAAAAAAAAARAIAAGRycy9lMm9Eb2MueG1sUEsBAi0ACgAAAAAAAAAh&#10;AK1NjOFKcQEASnEBABUAAAAAAAAAAAAAAAAAwAUAAGRycy9tZWRpYS9pbWFnZTEuanBlZ1BLAQIt&#10;AAoAAAAAAAAAIQAIyxabuRoAALkaAAAUAAAAAAAAAAAAAAAAAD13AQBkcnMvbWVkaWEvaW1hZ2Uy&#10;LnBuZ1BLAQItAAoAAAAAAAAAIQBxq231YCIBAGAiAQAUAAAAAAAAAAAAAAAAACiSAQBkcnMvbWVk&#10;aWEvaW1hZ2UzLnBuZ1BLAQItABQABgAIAAAAIQB8CtEt4QAAAAoBAAAPAAAAAAAAAAAAAAAAALq0&#10;AgBkcnMvZG93bnJldi54bWxQSwECLQAUAAYACAAAACEAoMbSldAAAAAqAgAAGQAAAAAAAAAAAAAA&#10;AADItQIAZHJzL19yZWxzL2Uyb0RvYy54bWwucmVsc1BLBQYAAAAACAAIAAECAADPt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69488;height:717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uCwwAAANoAAAAPAAAAZHJzL2Rvd25yZXYueG1sRI9Pa8JA&#10;FMTvhX6H5RV6azatREvMKqUiFHJSI70+si9/TPZtyK6a9tO7hYLHYWZ+w2TryfTiQqNrLSt4jWIQ&#10;xKXVLdcKisP25R2E88gae8uk4IccrFePDxmm2l55R5e9r0WAsEtRQeP9kErpyoYMusgOxMGr7GjQ&#10;BznWUo94DXDTy7c4nkuDLYeFBgf6bKjs9mejQB9ps/BtV3Q5/n53szw5nKpEqeen6WMJwtPk7+H/&#10;9pdWMIe/K+EGyNUNAAD//wMAUEsBAi0AFAAGAAgAAAAhANvh9svuAAAAhQEAABMAAAAAAAAAAAAA&#10;AAAAAAAAAFtDb250ZW50X1R5cGVzXS54bWxQSwECLQAUAAYACAAAACEAWvQsW78AAAAVAQAACwAA&#10;AAAAAAAAAAAAAAAfAQAAX3JlbHMvLnJlbHNQSwECLQAUAAYACAAAACEAggQrgsMAAADaAAAADwAA&#10;AAAAAAAAAAAAAAAHAgAAZHJzL2Rvd25yZXYueG1sUEsFBgAAAAADAAMAtwAAAPcCAAAAAA==&#10;">
                <v:imagedata r:id="rId4" o:title="003" cropbottom="45217f"/>
              </v:shape>
              <v:shape id="Imagen 7" o:spid="_x0000_s1028" type="#_x0000_t75" alt="http://biovegen.org/assets/logo-biovegen.png" style="position:absolute;left:889;top:127;width:971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zrwAAAANoAAAAPAAAAZHJzL2Rvd25yZXYueG1sRI/RagIx&#10;FETfC/5DuELfuolCVbZGkRXBx2r9gMvmdrOY3KybqGu/vikIfRxm5gyzXA/eiRv1sQ2sYVIoEMR1&#10;MC03Gk5fu7cFiJiQDbrApOFBEdar0csSSxPufKDbMTUiQziWqMGm1JVSxtqSx1iEjjh736H3mLLs&#10;G2l6vGe4d3Kq1Ex6bDkvWOyoslSfj1evYYuXn4tz+2H6zpX6fJjDXFVW69fxsPkAkWhI/+Fne280&#10;zOHvSr4BcvULAAD//wMAUEsBAi0AFAAGAAgAAAAhANvh9svuAAAAhQEAABMAAAAAAAAAAAAAAAAA&#10;AAAAAFtDb250ZW50X1R5cGVzXS54bWxQSwECLQAUAAYACAAAACEAWvQsW78AAAAVAQAACwAAAAAA&#10;AAAAAAAAAAAfAQAAX3JlbHMvLnJlbHNQSwECLQAUAAYACAAAACEAF0Js68AAAADaAAAADwAAAAAA&#10;AAAAAAAAAAAHAgAAZHJzL2Rvd25yZXYueG1sUEsFBgAAAAADAAMAtwAAAPQCAAAAAA==&#10;">
                <v:imagedata r:id="rId5" o:title="logo-biovegen"/>
              </v:shape>
              <v:shape id="Imagen 4" o:spid="_x0000_s1029" type="#_x0000_t75" alt="Resultado de imagen de ministerio de ciencia innovaciÃ³n y universidades" style="position:absolute;left:61087;top:571;width:7759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pLxQAAANoAAAAPAAAAZHJzL2Rvd25yZXYueG1sRI9Pa8JA&#10;FMTvQr/D8oTe6sZSxUZXCYXaRnppFIq3R/aZBLNvQ3bzx2/fLRQ8DjPzG2azG00tempdZVnBfBaB&#10;IM6trrhQcDq+P61AOI+ssbZMCm7kYLd9mGww1nbgb+ozX4gAYRejgtL7JpbS5SUZdDPbEAfvYluD&#10;Psi2kLrFIcBNLZ+jaCkNVhwWSmzoraT8mnVGQXKg5Mu+nq9pOq+7fbX/WeSnD6Uep2OyBuFp9Pfw&#10;f/tTK3iBvyvhBsjtLwAAAP//AwBQSwECLQAUAAYACAAAACEA2+H2y+4AAACFAQAAEwAAAAAAAAAA&#10;AAAAAAAAAAAAW0NvbnRlbnRfVHlwZXNdLnhtbFBLAQItABQABgAIAAAAIQBa9CxbvwAAABUBAAAL&#10;AAAAAAAAAAAAAAAAAB8BAABfcmVscy8ucmVsc1BLAQItABQABgAIAAAAIQDmIIpLxQAAANoAAAAP&#10;AAAAAAAAAAAAAAAAAAcCAABkcnMvZG93bnJldi54bWxQSwUGAAAAAAMAAwC3AAAA+QIAAAAA&#10;">
                <v:imagedata r:id="rId6" o:title="Resultado de imagen de ministerio de ciencia innovaciÃ³n y universidades"/>
              </v:shape>
            </v:group>
          </w:pict>
        </mc:Fallback>
      </mc:AlternateContent>
    </w:r>
    <w:r w:rsidR="008B36B0"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541FB7D" wp14:editId="1F59A3BC">
              <wp:simplePos x="0" y="0"/>
              <wp:positionH relativeFrom="rightMargin">
                <wp:posOffset>774700</wp:posOffset>
              </wp:positionH>
              <wp:positionV relativeFrom="page">
                <wp:posOffset>4758690</wp:posOffset>
              </wp:positionV>
              <wp:extent cx="477520" cy="477520"/>
              <wp:effectExtent l="0" t="0" r="0" b="0"/>
              <wp:wrapNone/>
              <wp:docPr id="8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018DA" w14:textId="77777777" w:rsidR="00A805D4" w:rsidRDefault="00A805D4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5A26" w:rsidRPr="006D5A26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41FB7D" id="Elipse 3" o:spid="_x0000_s1026" style="position:absolute;left:0;text-align:left;margin-left:61pt;margin-top:374.7pt;width:37.6pt;height:37.6pt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fFYNu98AAAALAQAADwAAAGRycy9kb3ducmV2LnhtbEyPwU7D&#10;MBBE70j8g7VI3KiDFaVtiFMhED2giorAB2xsNwnY6yh22/D3uCc4jmY086bazM6yk5nC4EnC/SID&#10;Zkh5PVAn4fPj5W4FLEQkjdaTkfBjAmzq66sKS+3P9G5OTexYKqFQooQ+xrHkPKjeOAwLPxpK3sFP&#10;DmOSU8f1hOdU7iwXWVZwhwOlhR5H89Qb9d0cnQRbvG6F2h8ajq14o93ua6v8s5S3N/PjA7Bo5vgX&#10;hgt+Qoc6MbX+SDowm7QQ6UuUsMzXObBLYr0UwFoJK5EXwOuK//9Q/wI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B8Vg273wAAAAsBAAAPAAAAAAAAAAAAAAAAAEIEAABkcnMvZG93bnJl&#10;di54bWxQSwUGAAAAAAQABADzAAAATgUAAAAA&#10;" o:allowincell="f" fillcolor="#9dbb61" stroked="f">
              <v:textbox inset="0,,0">
                <w:txbxContent>
                  <w:p w14:paraId="3DA018DA" w14:textId="77777777" w:rsidR="00A805D4" w:rsidRDefault="00A805D4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D5A26" w:rsidRPr="006D5A26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8E"/>
    <w:multiLevelType w:val="hybridMultilevel"/>
    <w:tmpl w:val="5DB42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8C1"/>
    <w:multiLevelType w:val="hybridMultilevel"/>
    <w:tmpl w:val="C6A67B68"/>
    <w:lvl w:ilvl="0" w:tplc="E91C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0EE"/>
    <w:multiLevelType w:val="hybridMultilevel"/>
    <w:tmpl w:val="8D42B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54E05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87C"/>
    <w:multiLevelType w:val="hybridMultilevel"/>
    <w:tmpl w:val="015A1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44C"/>
    <w:multiLevelType w:val="hybridMultilevel"/>
    <w:tmpl w:val="ABA43D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143D"/>
    <w:multiLevelType w:val="hybridMultilevel"/>
    <w:tmpl w:val="134A5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4C33"/>
    <w:multiLevelType w:val="hybridMultilevel"/>
    <w:tmpl w:val="60AC45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540"/>
    <w:multiLevelType w:val="hybridMultilevel"/>
    <w:tmpl w:val="63FE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0FA"/>
    <w:multiLevelType w:val="hybridMultilevel"/>
    <w:tmpl w:val="45DEC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CEE"/>
    <w:multiLevelType w:val="hybridMultilevel"/>
    <w:tmpl w:val="A1861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CDA"/>
    <w:multiLevelType w:val="hybridMultilevel"/>
    <w:tmpl w:val="4B7C6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10B"/>
    <w:multiLevelType w:val="hybridMultilevel"/>
    <w:tmpl w:val="AC6C1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0AF"/>
    <w:multiLevelType w:val="hybridMultilevel"/>
    <w:tmpl w:val="6270B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C09"/>
    <w:multiLevelType w:val="hybridMultilevel"/>
    <w:tmpl w:val="98CC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6CE"/>
    <w:multiLevelType w:val="hybridMultilevel"/>
    <w:tmpl w:val="67F23EC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484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260"/>
    <w:multiLevelType w:val="hybridMultilevel"/>
    <w:tmpl w:val="244CE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660"/>
    <w:multiLevelType w:val="hybridMultilevel"/>
    <w:tmpl w:val="2AD6A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17"/>
    <w:multiLevelType w:val="hybridMultilevel"/>
    <w:tmpl w:val="3F3E9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0699"/>
    <w:multiLevelType w:val="hybridMultilevel"/>
    <w:tmpl w:val="808854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6108"/>
    <w:multiLevelType w:val="hybridMultilevel"/>
    <w:tmpl w:val="98C8A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649"/>
    <w:multiLevelType w:val="hybridMultilevel"/>
    <w:tmpl w:val="D820FA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A05D8"/>
    <w:multiLevelType w:val="hybridMultilevel"/>
    <w:tmpl w:val="BF1038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5119"/>
    <w:multiLevelType w:val="hybridMultilevel"/>
    <w:tmpl w:val="0A62C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2E0"/>
    <w:multiLevelType w:val="hybridMultilevel"/>
    <w:tmpl w:val="3DC4E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014B"/>
    <w:multiLevelType w:val="hybridMultilevel"/>
    <w:tmpl w:val="99000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E5C"/>
    <w:multiLevelType w:val="hybridMultilevel"/>
    <w:tmpl w:val="64882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66"/>
    <w:multiLevelType w:val="hybridMultilevel"/>
    <w:tmpl w:val="1AF4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54BB"/>
    <w:multiLevelType w:val="hybridMultilevel"/>
    <w:tmpl w:val="91EC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319C8"/>
    <w:multiLevelType w:val="hybridMultilevel"/>
    <w:tmpl w:val="99BE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0B25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5C23"/>
    <w:multiLevelType w:val="hybridMultilevel"/>
    <w:tmpl w:val="A3767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70"/>
    <w:multiLevelType w:val="hybridMultilevel"/>
    <w:tmpl w:val="DD582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24F2"/>
    <w:multiLevelType w:val="hybridMultilevel"/>
    <w:tmpl w:val="6F30D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7EE1"/>
    <w:multiLevelType w:val="hybridMultilevel"/>
    <w:tmpl w:val="181C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4EAD"/>
    <w:multiLevelType w:val="hybridMultilevel"/>
    <w:tmpl w:val="04DA8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734"/>
    <w:multiLevelType w:val="hybridMultilevel"/>
    <w:tmpl w:val="22EA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219E"/>
    <w:multiLevelType w:val="hybridMultilevel"/>
    <w:tmpl w:val="B986D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40A"/>
    <w:multiLevelType w:val="hybridMultilevel"/>
    <w:tmpl w:val="D018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773350">
    <w:abstractNumId w:val="2"/>
  </w:num>
  <w:num w:numId="2" w16cid:durableId="458033807">
    <w:abstractNumId w:val="16"/>
  </w:num>
  <w:num w:numId="3" w16cid:durableId="584850417">
    <w:abstractNumId w:val="9"/>
  </w:num>
  <w:num w:numId="4" w16cid:durableId="969476422">
    <w:abstractNumId w:val="31"/>
  </w:num>
  <w:num w:numId="5" w16cid:durableId="1665665649">
    <w:abstractNumId w:val="36"/>
  </w:num>
  <w:num w:numId="6" w16cid:durableId="1633514045">
    <w:abstractNumId w:val="13"/>
  </w:num>
  <w:num w:numId="7" w16cid:durableId="2071879559">
    <w:abstractNumId w:val="20"/>
  </w:num>
  <w:num w:numId="8" w16cid:durableId="75438474">
    <w:abstractNumId w:val="27"/>
  </w:num>
  <w:num w:numId="9" w16cid:durableId="723407615">
    <w:abstractNumId w:val="29"/>
  </w:num>
  <w:num w:numId="10" w16cid:durableId="1364092601">
    <w:abstractNumId w:val="23"/>
  </w:num>
  <w:num w:numId="11" w16cid:durableId="1597637275">
    <w:abstractNumId w:val="7"/>
  </w:num>
  <w:num w:numId="12" w16cid:durableId="1966884666">
    <w:abstractNumId w:val="24"/>
  </w:num>
  <w:num w:numId="13" w16cid:durableId="1432895662">
    <w:abstractNumId w:val="32"/>
  </w:num>
  <w:num w:numId="14" w16cid:durableId="489372394">
    <w:abstractNumId w:val="34"/>
  </w:num>
  <w:num w:numId="15" w16cid:durableId="717972081">
    <w:abstractNumId w:val="4"/>
  </w:num>
  <w:num w:numId="16" w16cid:durableId="447548132">
    <w:abstractNumId w:val="21"/>
  </w:num>
  <w:num w:numId="17" w16cid:durableId="1526868731">
    <w:abstractNumId w:val="26"/>
  </w:num>
  <w:num w:numId="18" w16cid:durableId="2055696142">
    <w:abstractNumId w:val="12"/>
  </w:num>
  <w:num w:numId="19" w16cid:durableId="2118133085">
    <w:abstractNumId w:val="18"/>
  </w:num>
  <w:num w:numId="20" w16cid:durableId="784079163">
    <w:abstractNumId w:val="8"/>
  </w:num>
  <w:num w:numId="21" w16cid:durableId="122962646">
    <w:abstractNumId w:val="33"/>
  </w:num>
  <w:num w:numId="22" w16cid:durableId="1690830323">
    <w:abstractNumId w:val="5"/>
  </w:num>
  <w:num w:numId="23" w16cid:durableId="709382669">
    <w:abstractNumId w:val="30"/>
  </w:num>
  <w:num w:numId="24" w16cid:durableId="1948733455">
    <w:abstractNumId w:val="15"/>
  </w:num>
  <w:num w:numId="25" w16cid:durableId="166485320">
    <w:abstractNumId w:val="3"/>
  </w:num>
  <w:num w:numId="26" w16cid:durableId="1205210767">
    <w:abstractNumId w:val="10"/>
  </w:num>
  <w:num w:numId="27" w16cid:durableId="905723625">
    <w:abstractNumId w:val="28"/>
  </w:num>
  <w:num w:numId="28" w16cid:durableId="1849055196">
    <w:abstractNumId w:val="22"/>
  </w:num>
  <w:num w:numId="29" w16cid:durableId="495725044">
    <w:abstractNumId w:val="1"/>
  </w:num>
  <w:num w:numId="30" w16cid:durableId="613827311">
    <w:abstractNumId w:val="19"/>
  </w:num>
  <w:num w:numId="31" w16cid:durableId="433091954">
    <w:abstractNumId w:val="25"/>
  </w:num>
  <w:num w:numId="32" w16cid:durableId="1152720975">
    <w:abstractNumId w:val="14"/>
  </w:num>
  <w:num w:numId="33" w16cid:durableId="791705883">
    <w:abstractNumId w:val="17"/>
  </w:num>
  <w:num w:numId="34" w16cid:durableId="657266687">
    <w:abstractNumId w:val="6"/>
  </w:num>
  <w:num w:numId="35" w16cid:durableId="2097313383">
    <w:abstractNumId w:val="0"/>
  </w:num>
  <w:num w:numId="36" w16cid:durableId="1832332975">
    <w:abstractNumId w:val="37"/>
  </w:num>
  <w:num w:numId="37" w16cid:durableId="1491024614">
    <w:abstractNumId w:val="11"/>
  </w:num>
  <w:num w:numId="38" w16cid:durableId="1290934326">
    <w:abstractNumId w:val="38"/>
  </w:num>
  <w:num w:numId="39" w16cid:durableId="44257892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5"/>
    <w:rsid w:val="00001869"/>
    <w:rsid w:val="00003086"/>
    <w:rsid w:val="00007A7B"/>
    <w:rsid w:val="00010826"/>
    <w:rsid w:val="00025355"/>
    <w:rsid w:val="00026E66"/>
    <w:rsid w:val="00030B0F"/>
    <w:rsid w:val="000313EA"/>
    <w:rsid w:val="00034C3A"/>
    <w:rsid w:val="0003667C"/>
    <w:rsid w:val="0003687D"/>
    <w:rsid w:val="000374F6"/>
    <w:rsid w:val="0004067A"/>
    <w:rsid w:val="0004398D"/>
    <w:rsid w:val="0004524D"/>
    <w:rsid w:val="0004623F"/>
    <w:rsid w:val="0005453D"/>
    <w:rsid w:val="00054B1D"/>
    <w:rsid w:val="00056410"/>
    <w:rsid w:val="00061764"/>
    <w:rsid w:val="0006201B"/>
    <w:rsid w:val="00062D58"/>
    <w:rsid w:val="00071A0B"/>
    <w:rsid w:val="00073D76"/>
    <w:rsid w:val="0008405E"/>
    <w:rsid w:val="00094397"/>
    <w:rsid w:val="00097BD1"/>
    <w:rsid w:val="000A64BB"/>
    <w:rsid w:val="000B2085"/>
    <w:rsid w:val="000B4E7F"/>
    <w:rsid w:val="000B6C99"/>
    <w:rsid w:val="000C314F"/>
    <w:rsid w:val="000C4B82"/>
    <w:rsid w:val="000C5695"/>
    <w:rsid w:val="000C58DC"/>
    <w:rsid w:val="000C63B0"/>
    <w:rsid w:val="000C780D"/>
    <w:rsid w:val="000D366D"/>
    <w:rsid w:val="000E4639"/>
    <w:rsid w:val="000E66A0"/>
    <w:rsid w:val="000F0062"/>
    <w:rsid w:val="000F07DB"/>
    <w:rsid w:val="000F11AF"/>
    <w:rsid w:val="000F1453"/>
    <w:rsid w:val="000F187C"/>
    <w:rsid w:val="000F2047"/>
    <w:rsid w:val="000F25EA"/>
    <w:rsid w:val="000F27FC"/>
    <w:rsid w:val="000F59C9"/>
    <w:rsid w:val="000F6B4B"/>
    <w:rsid w:val="000F773B"/>
    <w:rsid w:val="00101C44"/>
    <w:rsid w:val="00102EC4"/>
    <w:rsid w:val="001106B4"/>
    <w:rsid w:val="0012394B"/>
    <w:rsid w:val="00125823"/>
    <w:rsid w:val="0012745E"/>
    <w:rsid w:val="00130015"/>
    <w:rsid w:val="00132246"/>
    <w:rsid w:val="00135565"/>
    <w:rsid w:val="0013784E"/>
    <w:rsid w:val="00142ED2"/>
    <w:rsid w:val="0015222B"/>
    <w:rsid w:val="0016264B"/>
    <w:rsid w:val="00164423"/>
    <w:rsid w:val="00166D3D"/>
    <w:rsid w:val="00171D52"/>
    <w:rsid w:val="00171F79"/>
    <w:rsid w:val="00175A46"/>
    <w:rsid w:val="0017696F"/>
    <w:rsid w:val="00176E23"/>
    <w:rsid w:val="00190011"/>
    <w:rsid w:val="00191C27"/>
    <w:rsid w:val="00195D27"/>
    <w:rsid w:val="001A03AE"/>
    <w:rsid w:val="001A2FC1"/>
    <w:rsid w:val="001A7FC2"/>
    <w:rsid w:val="001B1BAF"/>
    <w:rsid w:val="001D5CE0"/>
    <w:rsid w:val="001E128A"/>
    <w:rsid w:val="001E2CED"/>
    <w:rsid w:val="001E2F75"/>
    <w:rsid w:val="001E3E4B"/>
    <w:rsid w:val="001E6F57"/>
    <w:rsid w:val="001F2F0A"/>
    <w:rsid w:val="001F76D6"/>
    <w:rsid w:val="002001FD"/>
    <w:rsid w:val="002002CC"/>
    <w:rsid w:val="0020075F"/>
    <w:rsid w:val="002020C6"/>
    <w:rsid w:val="0020795B"/>
    <w:rsid w:val="002114F6"/>
    <w:rsid w:val="00211AD5"/>
    <w:rsid w:val="00211B9F"/>
    <w:rsid w:val="00214038"/>
    <w:rsid w:val="0021412D"/>
    <w:rsid w:val="002175F4"/>
    <w:rsid w:val="00217C07"/>
    <w:rsid w:val="00217D06"/>
    <w:rsid w:val="00217F8B"/>
    <w:rsid w:val="002201ED"/>
    <w:rsid w:val="00222018"/>
    <w:rsid w:val="0022569F"/>
    <w:rsid w:val="00227806"/>
    <w:rsid w:val="0023328D"/>
    <w:rsid w:val="00234936"/>
    <w:rsid w:val="0024048C"/>
    <w:rsid w:val="0024239A"/>
    <w:rsid w:val="00243F42"/>
    <w:rsid w:val="00245D58"/>
    <w:rsid w:val="00246B86"/>
    <w:rsid w:val="002538D3"/>
    <w:rsid w:val="00257123"/>
    <w:rsid w:val="0026499A"/>
    <w:rsid w:val="0027565D"/>
    <w:rsid w:val="00277061"/>
    <w:rsid w:val="002800E3"/>
    <w:rsid w:val="00290419"/>
    <w:rsid w:val="00291199"/>
    <w:rsid w:val="00296968"/>
    <w:rsid w:val="002A378A"/>
    <w:rsid w:val="002B0607"/>
    <w:rsid w:val="002B0A95"/>
    <w:rsid w:val="002B286E"/>
    <w:rsid w:val="002B2DF0"/>
    <w:rsid w:val="002B3A0C"/>
    <w:rsid w:val="002B6082"/>
    <w:rsid w:val="002C4BC7"/>
    <w:rsid w:val="002C551C"/>
    <w:rsid w:val="002D02D0"/>
    <w:rsid w:val="002D2711"/>
    <w:rsid w:val="002D4FA0"/>
    <w:rsid w:val="002D5D8A"/>
    <w:rsid w:val="002E0DE1"/>
    <w:rsid w:val="002E692C"/>
    <w:rsid w:val="002F15EF"/>
    <w:rsid w:val="002F258A"/>
    <w:rsid w:val="002F5061"/>
    <w:rsid w:val="00301C98"/>
    <w:rsid w:val="003051EB"/>
    <w:rsid w:val="003068E5"/>
    <w:rsid w:val="003140B9"/>
    <w:rsid w:val="00321738"/>
    <w:rsid w:val="00322112"/>
    <w:rsid w:val="003301D8"/>
    <w:rsid w:val="00331695"/>
    <w:rsid w:val="00333009"/>
    <w:rsid w:val="00336CA8"/>
    <w:rsid w:val="00337303"/>
    <w:rsid w:val="00337420"/>
    <w:rsid w:val="003377BD"/>
    <w:rsid w:val="00344BF8"/>
    <w:rsid w:val="00345AF5"/>
    <w:rsid w:val="0034653A"/>
    <w:rsid w:val="003476E3"/>
    <w:rsid w:val="003500F0"/>
    <w:rsid w:val="00352899"/>
    <w:rsid w:val="00356D0E"/>
    <w:rsid w:val="00367A79"/>
    <w:rsid w:val="00370A49"/>
    <w:rsid w:val="00372638"/>
    <w:rsid w:val="00375610"/>
    <w:rsid w:val="00375C05"/>
    <w:rsid w:val="0038282B"/>
    <w:rsid w:val="00387459"/>
    <w:rsid w:val="003879F3"/>
    <w:rsid w:val="00390206"/>
    <w:rsid w:val="00393E98"/>
    <w:rsid w:val="0039509A"/>
    <w:rsid w:val="00396F66"/>
    <w:rsid w:val="003B1401"/>
    <w:rsid w:val="003B1642"/>
    <w:rsid w:val="003B29D0"/>
    <w:rsid w:val="003B2D32"/>
    <w:rsid w:val="003B3144"/>
    <w:rsid w:val="003B3B35"/>
    <w:rsid w:val="003B651D"/>
    <w:rsid w:val="003C254F"/>
    <w:rsid w:val="003C700E"/>
    <w:rsid w:val="003D02AA"/>
    <w:rsid w:val="003D259B"/>
    <w:rsid w:val="003D2ECA"/>
    <w:rsid w:val="003D56A9"/>
    <w:rsid w:val="003D6F73"/>
    <w:rsid w:val="003D707D"/>
    <w:rsid w:val="003E0BF3"/>
    <w:rsid w:val="003E1F65"/>
    <w:rsid w:val="003E2032"/>
    <w:rsid w:val="003E29A1"/>
    <w:rsid w:val="003F0623"/>
    <w:rsid w:val="003F2D54"/>
    <w:rsid w:val="003F4B0A"/>
    <w:rsid w:val="004137D2"/>
    <w:rsid w:val="00427379"/>
    <w:rsid w:val="0043018B"/>
    <w:rsid w:val="00431FAD"/>
    <w:rsid w:val="0043472D"/>
    <w:rsid w:val="004363B4"/>
    <w:rsid w:val="004366BD"/>
    <w:rsid w:val="00444075"/>
    <w:rsid w:val="004441E9"/>
    <w:rsid w:val="0044552D"/>
    <w:rsid w:val="00454398"/>
    <w:rsid w:val="00454BFA"/>
    <w:rsid w:val="00455A91"/>
    <w:rsid w:val="00457CB3"/>
    <w:rsid w:val="00466A84"/>
    <w:rsid w:val="00472CC0"/>
    <w:rsid w:val="00473126"/>
    <w:rsid w:val="0047365C"/>
    <w:rsid w:val="0048028C"/>
    <w:rsid w:val="0048745D"/>
    <w:rsid w:val="00490269"/>
    <w:rsid w:val="0049405A"/>
    <w:rsid w:val="00496574"/>
    <w:rsid w:val="004A23AE"/>
    <w:rsid w:val="004A5D22"/>
    <w:rsid w:val="004A6AE6"/>
    <w:rsid w:val="004A7A31"/>
    <w:rsid w:val="004C2616"/>
    <w:rsid w:val="004C39A0"/>
    <w:rsid w:val="004C3D64"/>
    <w:rsid w:val="004C76E1"/>
    <w:rsid w:val="004E18DD"/>
    <w:rsid w:val="004E57CE"/>
    <w:rsid w:val="004F3A02"/>
    <w:rsid w:val="004F40CA"/>
    <w:rsid w:val="004F6657"/>
    <w:rsid w:val="005018E7"/>
    <w:rsid w:val="00507399"/>
    <w:rsid w:val="00507F2D"/>
    <w:rsid w:val="00514BF6"/>
    <w:rsid w:val="00532F64"/>
    <w:rsid w:val="00533B77"/>
    <w:rsid w:val="0053772E"/>
    <w:rsid w:val="00537D55"/>
    <w:rsid w:val="005413C7"/>
    <w:rsid w:val="00542A87"/>
    <w:rsid w:val="00555C06"/>
    <w:rsid w:val="005605B1"/>
    <w:rsid w:val="005609A3"/>
    <w:rsid w:val="005655DB"/>
    <w:rsid w:val="00567D30"/>
    <w:rsid w:val="0057170B"/>
    <w:rsid w:val="0057377F"/>
    <w:rsid w:val="00573D34"/>
    <w:rsid w:val="00575918"/>
    <w:rsid w:val="0058180D"/>
    <w:rsid w:val="005843D8"/>
    <w:rsid w:val="00584ACF"/>
    <w:rsid w:val="005926CC"/>
    <w:rsid w:val="00594D41"/>
    <w:rsid w:val="00595642"/>
    <w:rsid w:val="005960D2"/>
    <w:rsid w:val="0059738A"/>
    <w:rsid w:val="00597C89"/>
    <w:rsid w:val="005A1A79"/>
    <w:rsid w:val="005A217F"/>
    <w:rsid w:val="005A3A0F"/>
    <w:rsid w:val="005B10C5"/>
    <w:rsid w:val="005B55AB"/>
    <w:rsid w:val="005C386C"/>
    <w:rsid w:val="005C5912"/>
    <w:rsid w:val="005D1078"/>
    <w:rsid w:val="005D27DD"/>
    <w:rsid w:val="005D44A7"/>
    <w:rsid w:val="005E51CD"/>
    <w:rsid w:val="005E59C6"/>
    <w:rsid w:val="005E5E3A"/>
    <w:rsid w:val="005E6D61"/>
    <w:rsid w:val="005F0F84"/>
    <w:rsid w:val="005F261E"/>
    <w:rsid w:val="005F319C"/>
    <w:rsid w:val="005F7ED0"/>
    <w:rsid w:val="00601C06"/>
    <w:rsid w:val="00601DD2"/>
    <w:rsid w:val="006055D8"/>
    <w:rsid w:val="00610357"/>
    <w:rsid w:val="00611D6A"/>
    <w:rsid w:val="0061250E"/>
    <w:rsid w:val="00613B47"/>
    <w:rsid w:val="00613E8F"/>
    <w:rsid w:val="00614659"/>
    <w:rsid w:val="006232D4"/>
    <w:rsid w:val="00624389"/>
    <w:rsid w:val="00626558"/>
    <w:rsid w:val="00632F4E"/>
    <w:rsid w:val="006331F2"/>
    <w:rsid w:val="00633E21"/>
    <w:rsid w:val="00634094"/>
    <w:rsid w:val="006349EE"/>
    <w:rsid w:val="00636BF5"/>
    <w:rsid w:val="00647541"/>
    <w:rsid w:val="006479D0"/>
    <w:rsid w:val="00652C4C"/>
    <w:rsid w:val="00656474"/>
    <w:rsid w:val="00656BA0"/>
    <w:rsid w:val="0066713A"/>
    <w:rsid w:val="00671807"/>
    <w:rsid w:val="006758FA"/>
    <w:rsid w:val="0068477B"/>
    <w:rsid w:val="0068510F"/>
    <w:rsid w:val="00691EDB"/>
    <w:rsid w:val="00697F89"/>
    <w:rsid w:val="006A3AFD"/>
    <w:rsid w:val="006B5675"/>
    <w:rsid w:val="006C11C3"/>
    <w:rsid w:val="006C281E"/>
    <w:rsid w:val="006D11BA"/>
    <w:rsid w:val="006D5A26"/>
    <w:rsid w:val="006E00D2"/>
    <w:rsid w:val="006E06E3"/>
    <w:rsid w:val="006E177C"/>
    <w:rsid w:val="006E31C2"/>
    <w:rsid w:val="006E3929"/>
    <w:rsid w:val="006F4D45"/>
    <w:rsid w:val="006F5E98"/>
    <w:rsid w:val="006F666C"/>
    <w:rsid w:val="006F7291"/>
    <w:rsid w:val="00701D7D"/>
    <w:rsid w:val="00705901"/>
    <w:rsid w:val="00710826"/>
    <w:rsid w:val="00710CBE"/>
    <w:rsid w:val="00712394"/>
    <w:rsid w:val="007163E8"/>
    <w:rsid w:val="00726915"/>
    <w:rsid w:val="00727125"/>
    <w:rsid w:val="00735812"/>
    <w:rsid w:val="007360E0"/>
    <w:rsid w:val="00740525"/>
    <w:rsid w:val="00742986"/>
    <w:rsid w:val="00742B26"/>
    <w:rsid w:val="00743426"/>
    <w:rsid w:val="00743AA9"/>
    <w:rsid w:val="007464AD"/>
    <w:rsid w:val="0075154E"/>
    <w:rsid w:val="0076293F"/>
    <w:rsid w:val="00764967"/>
    <w:rsid w:val="00764E9F"/>
    <w:rsid w:val="00767204"/>
    <w:rsid w:val="00767933"/>
    <w:rsid w:val="00770ADA"/>
    <w:rsid w:val="0077412F"/>
    <w:rsid w:val="007750C8"/>
    <w:rsid w:val="00784024"/>
    <w:rsid w:val="007859F0"/>
    <w:rsid w:val="00787E02"/>
    <w:rsid w:val="00793230"/>
    <w:rsid w:val="007A02A2"/>
    <w:rsid w:val="007A0B8B"/>
    <w:rsid w:val="007A415F"/>
    <w:rsid w:val="007A67EE"/>
    <w:rsid w:val="007B6464"/>
    <w:rsid w:val="007C1F4B"/>
    <w:rsid w:val="007C514E"/>
    <w:rsid w:val="007C62E9"/>
    <w:rsid w:val="007D02F4"/>
    <w:rsid w:val="007D1613"/>
    <w:rsid w:val="007D5EFA"/>
    <w:rsid w:val="007D7326"/>
    <w:rsid w:val="007E1A1A"/>
    <w:rsid w:val="007E68AE"/>
    <w:rsid w:val="007E7682"/>
    <w:rsid w:val="007F3D9D"/>
    <w:rsid w:val="007F623A"/>
    <w:rsid w:val="0080110F"/>
    <w:rsid w:val="008049E4"/>
    <w:rsid w:val="008049ED"/>
    <w:rsid w:val="00805FE4"/>
    <w:rsid w:val="0080693C"/>
    <w:rsid w:val="00806B97"/>
    <w:rsid w:val="00810267"/>
    <w:rsid w:val="00811648"/>
    <w:rsid w:val="0081319E"/>
    <w:rsid w:val="00814483"/>
    <w:rsid w:val="00820A5D"/>
    <w:rsid w:val="00822EA7"/>
    <w:rsid w:val="008268AB"/>
    <w:rsid w:val="0083026F"/>
    <w:rsid w:val="00830D31"/>
    <w:rsid w:val="00830D8F"/>
    <w:rsid w:val="00832698"/>
    <w:rsid w:val="0083331E"/>
    <w:rsid w:val="0083783A"/>
    <w:rsid w:val="008432FB"/>
    <w:rsid w:val="008433E0"/>
    <w:rsid w:val="00846324"/>
    <w:rsid w:val="0085482A"/>
    <w:rsid w:val="0085655E"/>
    <w:rsid w:val="00860E34"/>
    <w:rsid w:val="00875BB1"/>
    <w:rsid w:val="008769FB"/>
    <w:rsid w:val="008812CB"/>
    <w:rsid w:val="0088254A"/>
    <w:rsid w:val="008844FF"/>
    <w:rsid w:val="00887A05"/>
    <w:rsid w:val="00893249"/>
    <w:rsid w:val="00893269"/>
    <w:rsid w:val="00896489"/>
    <w:rsid w:val="008968B6"/>
    <w:rsid w:val="008969C2"/>
    <w:rsid w:val="008A3E46"/>
    <w:rsid w:val="008A403C"/>
    <w:rsid w:val="008A48C1"/>
    <w:rsid w:val="008A6277"/>
    <w:rsid w:val="008B18F6"/>
    <w:rsid w:val="008B36B0"/>
    <w:rsid w:val="008C2A16"/>
    <w:rsid w:val="008C6BA0"/>
    <w:rsid w:val="008D1C5B"/>
    <w:rsid w:val="008D6A8C"/>
    <w:rsid w:val="008D757E"/>
    <w:rsid w:val="008E2F7E"/>
    <w:rsid w:val="008E5EE8"/>
    <w:rsid w:val="008F28A6"/>
    <w:rsid w:val="008F3CC1"/>
    <w:rsid w:val="00900830"/>
    <w:rsid w:val="00902F86"/>
    <w:rsid w:val="00903C2F"/>
    <w:rsid w:val="00905FA8"/>
    <w:rsid w:val="00906649"/>
    <w:rsid w:val="009233A8"/>
    <w:rsid w:val="00925C06"/>
    <w:rsid w:val="00925DC6"/>
    <w:rsid w:val="00927EB3"/>
    <w:rsid w:val="00937000"/>
    <w:rsid w:val="00937B66"/>
    <w:rsid w:val="009405AB"/>
    <w:rsid w:val="00941CA3"/>
    <w:rsid w:val="00942ED2"/>
    <w:rsid w:val="00944879"/>
    <w:rsid w:val="00946DD8"/>
    <w:rsid w:val="009477E5"/>
    <w:rsid w:val="00947F66"/>
    <w:rsid w:val="0095108D"/>
    <w:rsid w:val="0095600E"/>
    <w:rsid w:val="00956F27"/>
    <w:rsid w:val="00957569"/>
    <w:rsid w:val="00964145"/>
    <w:rsid w:val="00967F14"/>
    <w:rsid w:val="00970E57"/>
    <w:rsid w:val="0097169C"/>
    <w:rsid w:val="0098188A"/>
    <w:rsid w:val="00981CFE"/>
    <w:rsid w:val="00984CB3"/>
    <w:rsid w:val="00992CF7"/>
    <w:rsid w:val="00992DC9"/>
    <w:rsid w:val="009A27E0"/>
    <w:rsid w:val="009A4AEA"/>
    <w:rsid w:val="009A7C6B"/>
    <w:rsid w:val="009A7DA9"/>
    <w:rsid w:val="009B23F0"/>
    <w:rsid w:val="009B68D2"/>
    <w:rsid w:val="009C2876"/>
    <w:rsid w:val="009C49DD"/>
    <w:rsid w:val="009C5161"/>
    <w:rsid w:val="009D034E"/>
    <w:rsid w:val="009D4BEC"/>
    <w:rsid w:val="009E09D4"/>
    <w:rsid w:val="009E4395"/>
    <w:rsid w:val="009E74D8"/>
    <w:rsid w:val="009E7FA2"/>
    <w:rsid w:val="009F24F9"/>
    <w:rsid w:val="009F2825"/>
    <w:rsid w:val="009F2D88"/>
    <w:rsid w:val="009F43BF"/>
    <w:rsid w:val="009F5B5F"/>
    <w:rsid w:val="009F5BB6"/>
    <w:rsid w:val="009F70FC"/>
    <w:rsid w:val="00A02E46"/>
    <w:rsid w:val="00A07F75"/>
    <w:rsid w:val="00A22588"/>
    <w:rsid w:val="00A23617"/>
    <w:rsid w:val="00A25E30"/>
    <w:rsid w:val="00A26767"/>
    <w:rsid w:val="00A31A42"/>
    <w:rsid w:val="00A33988"/>
    <w:rsid w:val="00A33AD7"/>
    <w:rsid w:val="00A44162"/>
    <w:rsid w:val="00A461C4"/>
    <w:rsid w:val="00A46797"/>
    <w:rsid w:val="00A467A9"/>
    <w:rsid w:val="00A540EC"/>
    <w:rsid w:val="00A56E7D"/>
    <w:rsid w:val="00A6582D"/>
    <w:rsid w:val="00A66CAE"/>
    <w:rsid w:val="00A67116"/>
    <w:rsid w:val="00A73747"/>
    <w:rsid w:val="00A759A1"/>
    <w:rsid w:val="00A7624A"/>
    <w:rsid w:val="00A767DE"/>
    <w:rsid w:val="00A805D4"/>
    <w:rsid w:val="00A80DA0"/>
    <w:rsid w:val="00A85762"/>
    <w:rsid w:val="00A859E6"/>
    <w:rsid w:val="00A86170"/>
    <w:rsid w:val="00A90315"/>
    <w:rsid w:val="00A95436"/>
    <w:rsid w:val="00A97F15"/>
    <w:rsid w:val="00AA4FBF"/>
    <w:rsid w:val="00AA5477"/>
    <w:rsid w:val="00AA5DD8"/>
    <w:rsid w:val="00AB421A"/>
    <w:rsid w:val="00AC12E0"/>
    <w:rsid w:val="00AC1455"/>
    <w:rsid w:val="00AC3E7C"/>
    <w:rsid w:val="00AC6ECA"/>
    <w:rsid w:val="00AC6FFF"/>
    <w:rsid w:val="00AD0A08"/>
    <w:rsid w:val="00AD16B7"/>
    <w:rsid w:val="00AD170C"/>
    <w:rsid w:val="00AD2994"/>
    <w:rsid w:val="00AD5681"/>
    <w:rsid w:val="00AE787C"/>
    <w:rsid w:val="00AF5E16"/>
    <w:rsid w:val="00B05539"/>
    <w:rsid w:val="00B056DB"/>
    <w:rsid w:val="00B07A8A"/>
    <w:rsid w:val="00B11478"/>
    <w:rsid w:val="00B213E6"/>
    <w:rsid w:val="00B23A03"/>
    <w:rsid w:val="00B270AA"/>
    <w:rsid w:val="00B2732B"/>
    <w:rsid w:val="00B321CF"/>
    <w:rsid w:val="00B33E3A"/>
    <w:rsid w:val="00B37154"/>
    <w:rsid w:val="00B41683"/>
    <w:rsid w:val="00B50F18"/>
    <w:rsid w:val="00B51121"/>
    <w:rsid w:val="00B516FE"/>
    <w:rsid w:val="00B57CC9"/>
    <w:rsid w:val="00B61765"/>
    <w:rsid w:val="00B673C8"/>
    <w:rsid w:val="00B67C05"/>
    <w:rsid w:val="00B72DE9"/>
    <w:rsid w:val="00B77167"/>
    <w:rsid w:val="00B802A3"/>
    <w:rsid w:val="00B8082F"/>
    <w:rsid w:val="00B81F29"/>
    <w:rsid w:val="00B83515"/>
    <w:rsid w:val="00B8379B"/>
    <w:rsid w:val="00B86A69"/>
    <w:rsid w:val="00B87BE3"/>
    <w:rsid w:val="00BA2E81"/>
    <w:rsid w:val="00BB10B3"/>
    <w:rsid w:val="00BB2646"/>
    <w:rsid w:val="00BB5509"/>
    <w:rsid w:val="00BC0F15"/>
    <w:rsid w:val="00BD0FC3"/>
    <w:rsid w:val="00BD176B"/>
    <w:rsid w:val="00BE0BE2"/>
    <w:rsid w:val="00BE1B3A"/>
    <w:rsid w:val="00BE3903"/>
    <w:rsid w:val="00BE5792"/>
    <w:rsid w:val="00BF5210"/>
    <w:rsid w:val="00C0532E"/>
    <w:rsid w:val="00C05694"/>
    <w:rsid w:val="00C06E54"/>
    <w:rsid w:val="00C07977"/>
    <w:rsid w:val="00C13B7A"/>
    <w:rsid w:val="00C16926"/>
    <w:rsid w:val="00C179DF"/>
    <w:rsid w:val="00C20F8B"/>
    <w:rsid w:val="00C26E93"/>
    <w:rsid w:val="00C30CE2"/>
    <w:rsid w:val="00C30E6A"/>
    <w:rsid w:val="00C37FDF"/>
    <w:rsid w:val="00C418EC"/>
    <w:rsid w:val="00C41D93"/>
    <w:rsid w:val="00C42260"/>
    <w:rsid w:val="00C4234F"/>
    <w:rsid w:val="00C46B12"/>
    <w:rsid w:val="00C50466"/>
    <w:rsid w:val="00C553B3"/>
    <w:rsid w:val="00C55B31"/>
    <w:rsid w:val="00C57D71"/>
    <w:rsid w:val="00C60B6A"/>
    <w:rsid w:val="00C63E66"/>
    <w:rsid w:val="00C6646D"/>
    <w:rsid w:val="00C75C0D"/>
    <w:rsid w:val="00C76E01"/>
    <w:rsid w:val="00C77D5A"/>
    <w:rsid w:val="00C81142"/>
    <w:rsid w:val="00C854CE"/>
    <w:rsid w:val="00C856AF"/>
    <w:rsid w:val="00C85ED0"/>
    <w:rsid w:val="00C913F9"/>
    <w:rsid w:val="00C966CC"/>
    <w:rsid w:val="00CA660D"/>
    <w:rsid w:val="00CB0806"/>
    <w:rsid w:val="00CB1204"/>
    <w:rsid w:val="00CB1AAC"/>
    <w:rsid w:val="00CB2DDC"/>
    <w:rsid w:val="00CD0EB4"/>
    <w:rsid w:val="00CD2314"/>
    <w:rsid w:val="00CD29EF"/>
    <w:rsid w:val="00CD3389"/>
    <w:rsid w:val="00CD58B2"/>
    <w:rsid w:val="00CD6317"/>
    <w:rsid w:val="00CE64D8"/>
    <w:rsid w:val="00CF52AB"/>
    <w:rsid w:val="00D038DE"/>
    <w:rsid w:val="00D0469E"/>
    <w:rsid w:val="00D13BFB"/>
    <w:rsid w:val="00D16A28"/>
    <w:rsid w:val="00D25E32"/>
    <w:rsid w:val="00D25E94"/>
    <w:rsid w:val="00D26B06"/>
    <w:rsid w:val="00D30DC3"/>
    <w:rsid w:val="00D411BE"/>
    <w:rsid w:val="00D508F6"/>
    <w:rsid w:val="00D544AD"/>
    <w:rsid w:val="00D6144E"/>
    <w:rsid w:val="00D61B21"/>
    <w:rsid w:val="00D63E3C"/>
    <w:rsid w:val="00D6411D"/>
    <w:rsid w:val="00D6508D"/>
    <w:rsid w:val="00D857F6"/>
    <w:rsid w:val="00D87DF6"/>
    <w:rsid w:val="00D9173D"/>
    <w:rsid w:val="00D9232E"/>
    <w:rsid w:val="00D93BD6"/>
    <w:rsid w:val="00D96DF9"/>
    <w:rsid w:val="00DA0FE7"/>
    <w:rsid w:val="00DA3850"/>
    <w:rsid w:val="00DA45E5"/>
    <w:rsid w:val="00DA5A3D"/>
    <w:rsid w:val="00DB2522"/>
    <w:rsid w:val="00DB34E6"/>
    <w:rsid w:val="00DC0F85"/>
    <w:rsid w:val="00DC33FE"/>
    <w:rsid w:val="00DD050E"/>
    <w:rsid w:val="00DE1D39"/>
    <w:rsid w:val="00DE2831"/>
    <w:rsid w:val="00DE5C21"/>
    <w:rsid w:val="00DE7227"/>
    <w:rsid w:val="00DF01F0"/>
    <w:rsid w:val="00DF06EF"/>
    <w:rsid w:val="00DF3E7F"/>
    <w:rsid w:val="00DF43B9"/>
    <w:rsid w:val="00DF468C"/>
    <w:rsid w:val="00E01C29"/>
    <w:rsid w:val="00E032F9"/>
    <w:rsid w:val="00E05459"/>
    <w:rsid w:val="00E070D8"/>
    <w:rsid w:val="00E11E35"/>
    <w:rsid w:val="00E1208E"/>
    <w:rsid w:val="00E13170"/>
    <w:rsid w:val="00E142B8"/>
    <w:rsid w:val="00E1586B"/>
    <w:rsid w:val="00E248CC"/>
    <w:rsid w:val="00E25D2E"/>
    <w:rsid w:val="00E274D5"/>
    <w:rsid w:val="00E3583B"/>
    <w:rsid w:val="00E35F60"/>
    <w:rsid w:val="00E520AC"/>
    <w:rsid w:val="00E533B3"/>
    <w:rsid w:val="00E536E1"/>
    <w:rsid w:val="00E5416E"/>
    <w:rsid w:val="00E57B36"/>
    <w:rsid w:val="00E63F77"/>
    <w:rsid w:val="00E723C9"/>
    <w:rsid w:val="00E725FB"/>
    <w:rsid w:val="00E7288F"/>
    <w:rsid w:val="00E7408F"/>
    <w:rsid w:val="00E808BF"/>
    <w:rsid w:val="00E8548E"/>
    <w:rsid w:val="00E86140"/>
    <w:rsid w:val="00E87B52"/>
    <w:rsid w:val="00E90655"/>
    <w:rsid w:val="00E90A02"/>
    <w:rsid w:val="00E922D9"/>
    <w:rsid w:val="00E94FAB"/>
    <w:rsid w:val="00EA13E9"/>
    <w:rsid w:val="00EA470C"/>
    <w:rsid w:val="00EA59F8"/>
    <w:rsid w:val="00EB1048"/>
    <w:rsid w:val="00EB3288"/>
    <w:rsid w:val="00EB6EC6"/>
    <w:rsid w:val="00EB73C9"/>
    <w:rsid w:val="00EC4C21"/>
    <w:rsid w:val="00ED3138"/>
    <w:rsid w:val="00ED4347"/>
    <w:rsid w:val="00ED44C8"/>
    <w:rsid w:val="00EE1C34"/>
    <w:rsid w:val="00EE6BCE"/>
    <w:rsid w:val="00EE7277"/>
    <w:rsid w:val="00EF2A5F"/>
    <w:rsid w:val="00EF2CC5"/>
    <w:rsid w:val="00EF50EC"/>
    <w:rsid w:val="00EF5C5C"/>
    <w:rsid w:val="00F0182D"/>
    <w:rsid w:val="00F04824"/>
    <w:rsid w:val="00F0495C"/>
    <w:rsid w:val="00F10B97"/>
    <w:rsid w:val="00F1408C"/>
    <w:rsid w:val="00F14EB6"/>
    <w:rsid w:val="00F158A2"/>
    <w:rsid w:val="00F1663C"/>
    <w:rsid w:val="00F2738D"/>
    <w:rsid w:val="00F3142C"/>
    <w:rsid w:val="00F3357F"/>
    <w:rsid w:val="00F34D85"/>
    <w:rsid w:val="00F41EB2"/>
    <w:rsid w:val="00F433D8"/>
    <w:rsid w:val="00F600AB"/>
    <w:rsid w:val="00F62D02"/>
    <w:rsid w:val="00F6648F"/>
    <w:rsid w:val="00F70A78"/>
    <w:rsid w:val="00F76095"/>
    <w:rsid w:val="00F81F56"/>
    <w:rsid w:val="00F821D2"/>
    <w:rsid w:val="00F82C02"/>
    <w:rsid w:val="00F82C9D"/>
    <w:rsid w:val="00F82E84"/>
    <w:rsid w:val="00F835E4"/>
    <w:rsid w:val="00F9041F"/>
    <w:rsid w:val="00F908CF"/>
    <w:rsid w:val="00F9101C"/>
    <w:rsid w:val="00F94B89"/>
    <w:rsid w:val="00FA0CEB"/>
    <w:rsid w:val="00FA1BC1"/>
    <w:rsid w:val="00FB2CE1"/>
    <w:rsid w:val="00FB4FC8"/>
    <w:rsid w:val="00FB7C7B"/>
    <w:rsid w:val="00FC013A"/>
    <w:rsid w:val="00FC3265"/>
    <w:rsid w:val="00FD2C6D"/>
    <w:rsid w:val="00FD3B53"/>
    <w:rsid w:val="00FD3CC3"/>
    <w:rsid w:val="00FD490B"/>
    <w:rsid w:val="00FD55F6"/>
    <w:rsid w:val="00FD62E1"/>
    <w:rsid w:val="00FE035B"/>
    <w:rsid w:val="00FE2E22"/>
    <w:rsid w:val="00FE561A"/>
    <w:rsid w:val="00FE5ACB"/>
    <w:rsid w:val="00FE7EE9"/>
    <w:rsid w:val="00FF08BC"/>
    <w:rsid w:val="00FF21B4"/>
    <w:rsid w:val="00FF325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7E6F"/>
  <w15:docId w15:val="{923B9ED1-B344-4E2D-A7FC-D8F4D93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CD"/>
    <w:pPr>
      <w:spacing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Ttuloverde"/>
    <w:next w:val="Normal"/>
    <w:link w:val="Ttulo1Car"/>
    <w:uiPriority w:val="9"/>
    <w:qFormat/>
    <w:rsid w:val="00CB2DDC"/>
    <w:pPr>
      <w:numPr>
        <w:ilvl w:val="1"/>
        <w:numId w:val="1"/>
      </w:numPr>
      <w:spacing w:after="120"/>
      <w:ind w:left="924" w:hanging="357"/>
      <w:jc w:val="both"/>
      <w:outlineLvl w:val="0"/>
    </w:pPr>
    <w:rPr>
      <w:rFonts w:ascii="Calibri Light" w:hAnsi="Calibri Light"/>
      <w:i w:val="0"/>
      <w:iCs w:val="0"/>
      <w:color w:val="76923C" w:themeColor="accent3" w:themeShade="BF"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57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F6"/>
  </w:style>
  <w:style w:type="paragraph" w:styleId="Piedepgina">
    <w:name w:val="footer"/>
    <w:basedOn w:val="Normal"/>
    <w:link w:val="Piedepgina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F6"/>
  </w:style>
  <w:style w:type="character" w:styleId="Hipervnculo">
    <w:name w:val="Hyperlink"/>
    <w:basedOn w:val="Fuentedeprrafopredeter"/>
    <w:uiPriority w:val="99"/>
    <w:unhideWhenUsed/>
    <w:rsid w:val="004F3A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6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082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2DDC"/>
    <w:rPr>
      <w:rFonts w:ascii="Calibri Light" w:hAnsi="Calibri Light"/>
      <w:b/>
      <w:bCs/>
      <w:color w:val="76923C" w:themeColor="accent3" w:themeShade="BF"/>
      <w:sz w:val="24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E5792"/>
    <w:rPr>
      <w:rFonts w:ascii="Calibri Light" w:hAnsi="Calibri Light"/>
      <w:sz w:val="22"/>
      <w:szCs w:val="22"/>
      <w:lang w:eastAsia="en-US"/>
    </w:rPr>
  </w:style>
  <w:style w:type="character" w:customStyle="1" w:styleId="TtuloverdeCar">
    <w:name w:val="Título verde Car"/>
    <w:basedOn w:val="Fuentedeprrafopredeter"/>
    <w:link w:val="Ttuloverde"/>
    <w:locked/>
    <w:rsid w:val="00BE5792"/>
    <w:rPr>
      <w:rFonts w:ascii="Trebuchet MS" w:hAnsi="Trebuchet MS"/>
      <w:b/>
      <w:bCs/>
      <w:i/>
      <w:iCs/>
      <w:color w:val="92D050"/>
    </w:rPr>
  </w:style>
  <w:style w:type="paragraph" w:customStyle="1" w:styleId="Ttuloverde">
    <w:name w:val="Título verde"/>
    <w:basedOn w:val="Normal"/>
    <w:link w:val="TtuloverdeCar"/>
    <w:rsid w:val="00BE5792"/>
    <w:pPr>
      <w:spacing w:line="240" w:lineRule="auto"/>
      <w:jc w:val="center"/>
    </w:pPr>
    <w:rPr>
      <w:rFonts w:ascii="Trebuchet MS" w:hAnsi="Trebuchet MS"/>
      <w:b/>
      <w:bCs/>
      <w:i/>
      <w:iCs/>
      <w:color w:val="92D050"/>
      <w:szCs w:val="20"/>
      <w:lang w:eastAsia="es-ES"/>
    </w:rPr>
  </w:style>
  <w:style w:type="character" w:customStyle="1" w:styleId="A4">
    <w:name w:val="A4"/>
    <w:uiPriority w:val="99"/>
    <w:rsid w:val="00BE5792"/>
    <w:rPr>
      <w:rFonts w:cs="Myriad Pro"/>
      <w:color w:val="000000"/>
      <w:sz w:val="22"/>
      <w:szCs w:val="22"/>
    </w:rPr>
  </w:style>
  <w:style w:type="table" w:customStyle="1" w:styleId="Tabladecuadrcula5oscura-nfasis31">
    <w:name w:val="Tabla de cuadrícula 5 oscura - Énfasis 31"/>
    <w:basedOn w:val="Tablanormal"/>
    <w:uiPriority w:val="50"/>
    <w:rsid w:val="00BE57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merodepgina">
    <w:name w:val="page number"/>
    <w:basedOn w:val="Fuentedeprrafopredeter"/>
    <w:uiPriority w:val="99"/>
    <w:unhideWhenUsed/>
    <w:rsid w:val="003D707D"/>
  </w:style>
  <w:style w:type="character" w:customStyle="1" w:styleId="Ttulo3Car">
    <w:name w:val="Título 3 Car"/>
    <w:basedOn w:val="Fuentedeprrafopredeter"/>
    <w:link w:val="Ttulo3"/>
    <w:uiPriority w:val="9"/>
    <w:semiHidden/>
    <w:rsid w:val="00FE0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ormal"/>
    <w:rsid w:val="009A27E0"/>
    <w:pPr>
      <w:autoSpaceDE w:val="0"/>
      <w:autoSpaceDN w:val="0"/>
      <w:spacing w:line="240" w:lineRule="auto"/>
      <w:jc w:val="left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default0">
    <w:name w:val="default"/>
    <w:basedOn w:val="Normal"/>
    <w:rsid w:val="009A27E0"/>
    <w:pPr>
      <w:spacing w:line="240" w:lineRule="auto"/>
      <w:jc w:val="left"/>
    </w:pPr>
    <w:rPr>
      <w:rFonts w:ascii="Calibri" w:eastAsiaTheme="minorHAnsi" w:hAnsi="Calibri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4A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44AD"/>
    <w:rPr>
      <w:rFonts w:asciiTheme="minorHAnsi" w:hAnsi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544AD"/>
    <w:rPr>
      <w:vertAlign w:val="superscript"/>
    </w:rPr>
  </w:style>
  <w:style w:type="paragraph" w:customStyle="1" w:styleId="ecxmsonormal">
    <w:name w:val="ecxmsonormal"/>
    <w:basedOn w:val="Normal"/>
    <w:rsid w:val="009233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947F66"/>
  </w:style>
  <w:style w:type="character" w:styleId="Textoennegrita">
    <w:name w:val="Strong"/>
    <w:basedOn w:val="Fuentedeprrafopredeter"/>
    <w:uiPriority w:val="22"/>
    <w:qFormat/>
    <w:rsid w:val="00A33988"/>
    <w:rPr>
      <w:b/>
      <w:bCs/>
    </w:rPr>
  </w:style>
  <w:style w:type="paragraph" w:customStyle="1" w:styleId="ecxmsolistparagraph">
    <w:name w:val="ecxmsolistparagraph"/>
    <w:basedOn w:val="Normal"/>
    <w:rsid w:val="003D6F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472C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9E7FA2"/>
    <w:rPr>
      <w:i/>
      <w:iCs/>
    </w:rPr>
  </w:style>
  <w:style w:type="paragraph" w:styleId="Sinespaciado">
    <w:name w:val="No Spacing"/>
    <w:uiPriority w:val="1"/>
    <w:qFormat/>
    <w:rsid w:val="00A461C4"/>
    <w:pPr>
      <w:jc w:val="both"/>
    </w:pPr>
    <w:rPr>
      <w:rFonts w:asciiTheme="minorHAnsi" w:hAnsiTheme="minorHAnsi"/>
      <w:szCs w:val="22"/>
      <w:lang w:eastAsia="en-US"/>
    </w:rPr>
  </w:style>
  <w:style w:type="table" w:customStyle="1" w:styleId="Tabladecuadrcula4-nfasis31">
    <w:name w:val="Tabla de cuadrícula 4 - Énfasis 31"/>
    <w:basedOn w:val="Tablanormal"/>
    <w:uiPriority w:val="49"/>
    <w:rsid w:val="00C056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8D6A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A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7D02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30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F24F9"/>
    <w:pPr>
      <w:keepNext/>
      <w:keepLines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9F24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3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780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8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06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584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44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4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62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hyperlink" Target="mailto:gruizgauna@invegen.org" TargetMode="External"/><Relationship Id="rId3" Type="http://schemas.openxmlformats.org/officeDocument/2006/relationships/image" Target="media/image8.png"/><Relationship Id="rId7" Type="http://schemas.openxmlformats.org/officeDocument/2006/relationships/image" Target="media/image10.png"/><Relationship Id="rId12" Type="http://schemas.openxmlformats.org/officeDocument/2006/relationships/hyperlink" Target="file:///C:\Users\BIOVEGEN\Downloads\www.biovegen.org" TargetMode="External"/><Relationship Id="rId2" Type="http://schemas.openxmlformats.org/officeDocument/2006/relationships/hyperlink" Target="https://twitter.com/biovegen" TargetMode="External"/><Relationship Id="rId1" Type="http://schemas.openxmlformats.org/officeDocument/2006/relationships/image" Target="media/image7.jpeg"/><Relationship Id="rId6" Type="http://schemas.openxmlformats.org/officeDocument/2006/relationships/hyperlink" Target="https://www.linkedin.com/company/biovegen/about/" TargetMode="External"/><Relationship Id="rId11" Type="http://schemas.openxmlformats.org/officeDocument/2006/relationships/image" Target="media/image14.png"/><Relationship Id="rId5" Type="http://schemas.openxmlformats.org/officeDocument/2006/relationships/image" Target="media/image9.png"/><Relationship Id="rId10" Type="http://schemas.openxmlformats.org/officeDocument/2006/relationships/image" Target="media/image13.png"/><Relationship Id="rId4" Type="http://schemas.openxmlformats.org/officeDocument/2006/relationships/hyperlink" Target="https://www.facebook.com/BIOVEGEN-Plataforma-Tecnol%C3%B3gica-de-Biotecnolog%C3%ADa-Vegetal-199591760080626/" TargetMode="External"/><Relationship Id="rId9" Type="http://schemas.openxmlformats.org/officeDocument/2006/relationships/image" Target="media/image12.png"/><Relationship Id="rId14" Type="http://schemas.openxmlformats.org/officeDocument/2006/relationships/hyperlink" Target="mailto:dlapuente@invege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%20Bermudez\Desktop\BIOVEGEN\Plantillas\Plantilla%20Biovegen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15A7-A892-4A8A-BC9F-315A206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Biovegen español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http://www.biovegen.org/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mailto:Info_invegen@invegen.org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Bermudez</dc:creator>
  <cp:keywords/>
  <dc:description/>
  <cp:lastModifiedBy>Marta Igual</cp:lastModifiedBy>
  <cp:revision>2</cp:revision>
  <cp:lastPrinted>2018-12-19T16:21:00Z</cp:lastPrinted>
  <dcterms:created xsi:type="dcterms:W3CDTF">2022-05-13T11:33:00Z</dcterms:created>
  <dcterms:modified xsi:type="dcterms:W3CDTF">2022-05-13T11:33:00Z</dcterms:modified>
</cp:coreProperties>
</file>