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8627" w14:textId="77777777" w:rsidR="00811648" w:rsidRPr="00E65992" w:rsidRDefault="00811648" w:rsidP="00811648">
      <w:pPr>
        <w:jc w:val="center"/>
        <w:rPr>
          <w:rFonts w:ascii="Leelawadee" w:hAnsi="Leelawadee" w:cs="Leelawadee"/>
          <w:b/>
          <w:bCs/>
          <w:sz w:val="24"/>
        </w:rPr>
      </w:pPr>
      <w:r>
        <w:rPr>
          <w:rFonts w:ascii="Leelawadee" w:hAnsi="Leelawadee" w:cs="Leelawadee"/>
          <w:b/>
          <w:bCs/>
          <w:sz w:val="24"/>
        </w:rPr>
        <w:t>MODELO DE ADHESIÓN</w:t>
      </w:r>
      <w:r w:rsidRPr="00E65992">
        <w:rPr>
          <w:rFonts w:ascii="Leelawadee" w:hAnsi="Leelawadee" w:cs="Leelawadee"/>
          <w:b/>
          <w:bCs/>
          <w:sz w:val="24"/>
        </w:rPr>
        <w:t xml:space="preserve"> A LA ASOCIACIÓN INVEGEN</w:t>
      </w:r>
      <w:r>
        <w:rPr>
          <w:rFonts w:ascii="Leelawadee" w:hAnsi="Leelawadee" w:cs="Leelawadee"/>
          <w:b/>
          <w:bCs/>
          <w:sz w:val="24"/>
        </w:rPr>
        <w:t xml:space="preserve"> / Plataforma Tecnológica de Biotecnología Vegetal (BIOVEGEN)*</w:t>
      </w:r>
    </w:p>
    <w:p w14:paraId="573C8F10" w14:textId="77777777" w:rsidR="00811648" w:rsidRPr="00446376" w:rsidRDefault="00811648" w:rsidP="00811648">
      <w:pPr>
        <w:spacing w:before="120" w:after="120"/>
        <w:rPr>
          <w:rFonts w:ascii="Leelawadee" w:hAnsi="Leelawadee" w:cs="Leelawadee"/>
          <w:sz w:val="12"/>
        </w:rPr>
      </w:pPr>
    </w:p>
    <w:p w14:paraId="49492D42" w14:textId="77777777" w:rsidR="00811648" w:rsidRPr="00811648" w:rsidRDefault="00811648" w:rsidP="00811648">
      <w:pPr>
        <w:spacing w:before="120" w:after="120"/>
        <w:rPr>
          <w:rFonts w:ascii="Leelawadee" w:hAnsi="Leelawadee" w:cs="Leelawadee"/>
          <w:sz w:val="20"/>
          <w:szCs w:val="20"/>
        </w:rPr>
      </w:pPr>
      <w:r w:rsidRPr="00811648">
        <w:rPr>
          <w:rFonts w:ascii="Leelawadee" w:hAnsi="Leelawadee" w:cs="Leelawadee"/>
          <w:sz w:val="20"/>
          <w:szCs w:val="20"/>
        </w:rPr>
        <w:t xml:space="preserve">Estimado Sr. </w:t>
      </w:r>
      <w:proofErr w:type="gramStart"/>
      <w:r w:rsidRPr="00811648">
        <w:rPr>
          <w:rFonts w:ascii="Leelawadee" w:hAnsi="Leelawadee" w:cs="Leelawadee"/>
          <w:sz w:val="20"/>
          <w:szCs w:val="20"/>
        </w:rPr>
        <w:t>Presidente</w:t>
      </w:r>
      <w:proofErr w:type="gramEnd"/>
      <w:r w:rsidRPr="00811648">
        <w:rPr>
          <w:rFonts w:ascii="Leelawadee" w:hAnsi="Leelawadee" w:cs="Leelawadee"/>
          <w:sz w:val="20"/>
          <w:szCs w:val="20"/>
        </w:rPr>
        <w:t xml:space="preserve"> de la Asociación INVEGEN, </w:t>
      </w:r>
    </w:p>
    <w:p w14:paraId="175A0BA7" w14:textId="77777777" w:rsidR="00811648" w:rsidRPr="00811648" w:rsidRDefault="00811648" w:rsidP="00811648">
      <w:pPr>
        <w:spacing w:before="120" w:after="120"/>
        <w:rPr>
          <w:rFonts w:ascii="Leelawadee" w:hAnsi="Leelawadee" w:cs="Leelawadee"/>
          <w:sz w:val="20"/>
          <w:szCs w:val="20"/>
        </w:rPr>
      </w:pPr>
      <w:r w:rsidRPr="00811648">
        <w:rPr>
          <w:rFonts w:ascii="Leelawadee" w:hAnsi="Leelawadee" w:cs="Leelawadee"/>
          <w:sz w:val="20"/>
          <w:szCs w:val="20"/>
        </w:rPr>
        <w:t xml:space="preserve">El abajo firmante, D/Dña. _______________________________________________, con DNI _______________________________, en nombre y representación de la entidad _______________________________________________, con CIF ___________________ y domicilio social _______________________________________________, y ostentando tal representación de forma general, </w:t>
      </w:r>
    </w:p>
    <w:p w14:paraId="747DD4DD" w14:textId="77777777" w:rsidR="00811648" w:rsidRPr="00E65992" w:rsidRDefault="00811648" w:rsidP="00811648">
      <w:pPr>
        <w:spacing w:before="120" w:after="120"/>
        <w:jc w:val="center"/>
        <w:rPr>
          <w:rFonts w:ascii="Leelawadee" w:hAnsi="Leelawadee" w:cs="Leelawadee"/>
          <w:b/>
          <w:bCs/>
        </w:rPr>
      </w:pPr>
      <w:r w:rsidRPr="00E65992">
        <w:rPr>
          <w:rFonts w:ascii="Leelawadee" w:hAnsi="Leelawadee" w:cs="Leelawadee"/>
          <w:b/>
          <w:bCs/>
        </w:rPr>
        <w:t xml:space="preserve">SOLICITA </w:t>
      </w:r>
    </w:p>
    <w:p w14:paraId="1A5C2244" w14:textId="77777777" w:rsidR="00811648" w:rsidRPr="00811648" w:rsidRDefault="00811648" w:rsidP="00811648">
      <w:pPr>
        <w:spacing w:before="120" w:after="120"/>
        <w:jc w:val="center"/>
        <w:rPr>
          <w:rFonts w:ascii="Leelawadee" w:hAnsi="Leelawadee" w:cs="Leelawadee"/>
          <w:sz w:val="20"/>
          <w:szCs w:val="20"/>
        </w:rPr>
      </w:pPr>
      <w:r w:rsidRPr="00811648">
        <w:rPr>
          <w:rFonts w:ascii="Leelawadee" w:hAnsi="Leelawadee" w:cs="Leelawadee"/>
          <w:sz w:val="20"/>
          <w:szCs w:val="20"/>
        </w:rPr>
        <w:t xml:space="preserve">al Sr. </w:t>
      </w:r>
      <w:proofErr w:type="gramStart"/>
      <w:r w:rsidRPr="00811648">
        <w:rPr>
          <w:rFonts w:ascii="Leelawadee" w:hAnsi="Leelawadee" w:cs="Leelawadee"/>
          <w:sz w:val="20"/>
          <w:szCs w:val="20"/>
        </w:rPr>
        <w:t>Presidente</w:t>
      </w:r>
      <w:proofErr w:type="gramEnd"/>
      <w:r w:rsidRPr="00811648">
        <w:rPr>
          <w:rFonts w:ascii="Leelawadee" w:hAnsi="Leelawadee" w:cs="Leelawadee"/>
          <w:sz w:val="20"/>
          <w:szCs w:val="20"/>
        </w:rPr>
        <w:t xml:space="preserve"> de la Asociación para el Fomento de la Investigación y el Desarrollo Tecnológico en Genómica vegetal (INVEGEN)</w:t>
      </w:r>
    </w:p>
    <w:p w14:paraId="5B9B4778" w14:textId="77777777" w:rsidR="00811648" w:rsidRPr="00811648" w:rsidRDefault="00811648" w:rsidP="00811648">
      <w:pPr>
        <w:spacing w:before="120" w:after="120"/>
        <w:rPr>
          <w:rFonts w:ascii="Leelawadee" w:hAnsi="Leelawadee" w:cs="Leelawadee"/>
          <w:sz w:val="20"/>
          <w:szCs w:val="20"/>
        </w:rPr>
      </w:pPr>
      <w:r w:rsidRPr="00811648">
        <w:rPr>
          <w:rFonts w:ascii="Leelawadee" w:hAnsi="Leelawadee" w:cs="Leelawadee"/>
          <w:sz w:val="20"/>
          <w:szCs w:val="20"/>
        </w:rPr>
        <w:t>la adhesión de la entidad _______________________________________________</w:t>
      </w:r>
      <w:r w:rsidRPr="00811648">
        <w:rPr>
          <w:rFonts w:ascii="Leelawadee" w:hAnsi="Leelawadee" w:cs="Leelawadee"/>
          <w:sz w:val="20"/>
          <w:szCs w:val="20"/>
        </w:rPr>
        <w:softHyphen/>
      </w:r>
      <w:r w:rsidRPr="00811648">
        <w:rPr>
          <w:rFonts w:ascii="Leelawadee" w:hAnsi="Leelawadee" w:cs="Leelawadee"/>
          <w:sz w:val="20"/>
          <w:szCs w:val="20"/>
        </w:rPr>
        <w:softHyphen/>
      </w:r>
      <w:r w:rsidRPr="00811648">
        <w:rPr>
          <w:rFonts w:ascii="Leelawadee" w:hAnsi="Leelawadee" w:cs="Leelawadee"/>
          <w:sz w:val="20"/>
          <w:szCs w:val="20"/>
        </w:rPr>
        <w:softHyphen/>
      </w:r>
      <w:r w:rsidRPr="00811648">
        <w:rPr>
          <w:rFonts w:ascii="Leelawadee" w:hAnsi="Leelawadee" w:cs="Leelawadee"/>
          <w:sz w:val="20"/>
          <w:szCs w:val="20"/>
        </w:rPr>
        <w:softHyphen/>
      </w:r>
      <w:r w:rsidRPr="00811648">
        <w:rPr>
          <w:rFonts w:ascii="Leelawadee" w:hAnsi="Leelawadee" w:cs="Leelawadee"/>
          <w:sz w:val="20"/>
          <w:szCs w:val="20"/>
        </w:rPr>
        <w:softHyphen/>
      </w:r>
      <w:r w:rsidRPr="00811648">
        <w:rPr>
          <w:rFonts w:ascii="Leelawadee" w:hAnsi="Leelawadee" w:cs="Leelawadee"/>
          <w:sz w:val="20"/>
          <w:szCs w:val="20"/>
        </w:rPr>
        <w:softHyphen/>
      </w:r>
      <w:r w:rsidRPr="00811648">
        <w:rPr>
          <w:rFonts w:ascii="Leelawadee" w:hAnsi="Leelawadee" w:cs="Leelawadee"/>
          <w:sz w:val="20"/>
          <w:szCs w:val="20"/>
        </w:rPr>
        <w:softHyphen/>
      </w:r>
      <w:r w:rsidRPr="00811648">
        <w:rPr>
          <w:rFonts w:ascii="Leelawadee" w:hAnsi="Leelawadee" w:cs="Leelawadee"/>
          <w:sz w:val="20"/>
          <w:szCs w:val="20"/>
        </w:rPr>
        <w:softHyphen/>
      </w:r>
      <w:r w:rsidRPr="00811648">
        <w:rPr>
          <w:rFonts w:ascii="Leelawadee" w:hAnsi="Leelawadee" w:cs="Leelawadee"/>
          <w:sz w:val="20"/>
          <w:szCs w:val="20"/>
        </w:rPr>
        <w:softHyphen/>
      </w:r>
      <w:r w:rsidRPr="00811648">
        <w:rPr>
          <w:rFonts w:ascii="Leelawadee" w:hAnsi="Leelawadee" w:cs="Leelawadee"/>
          <w:sz w:val="20"/>
          <w:szCs w:val="20"/>
        </w:rPr>
        <w:softHyphen/>
      </w:r>
      <w:r w:rsidRPr="00811648">
        <w:rPr>
          <w:rFonts w:ascii="Leelawadee" w:hAnsi="Leelawadee" w:cs="Leelawadee"/>
          <w:sz w:val="20"/>
          <w:szCs w:val="20"/>
        </w:rPr>
        <w:softHyphen/>
        <w:t>____________________________</w:t>
      </w:r>
    </w:p>
    <w:p w14:paraId="6F11AC58" w14:textId="77777777" w:rsidR="00811648" w:rsidRPr="00811648" w:rsidRDefault="00811648" w:rsidP="00811648">
      <w:pPr>
        <w:spacing w:before="120" w:after="120"/>
        <w:rPr>
          <w:rFonts w:ascii="Leelawadee" w:hAnsi="Leelawadee" w:cs="Leelawadee"/>
          <w:sz w:val="20"/>
          <w:szCs w:val="20"/>
        </w:rPr>
      </w:pPr>
      <w:r w:rsidRPr="00811648">
        <w:rPr>
          <w:rFonts w:ascii="Leelawadee" w:hAnsi="Leelawadee" w:cs="Leelawadee"/>
          <w:sz w:val="20"/>
          <w:szCs w:val="20"/>
        </w:rPr>
        <w:t>a dicha Asociación con carácter de socio, y aceptando el pago de las cuotas anuales que ello implica.</w:t>
      </w:r>
    </w:p>
    <w:p w14:paraId="140D9F70" w14:textId="77777777" w:rsidR="00811648" w:rsidRPr="00811648" w:rsidRDefault="00811648" w:rsidP="00811648">
      <w:pPr>
        <w:spacing w:before="120" w:after="120"/>
        <w:rPr>
          <w:rFonts w:ascii="Leelawadee" w:hAnsi="Leelawadee" w:cs="Leelawadee"/>
          <w:sz w:val="20"/>
          <w:szCs w:val="20"/>
        </w:rPr>
      </w:pPr>
      <w:r w:rsidRPr="00811648">
        <w:rPr>
          <w:rFonts w:ascii="Leelawadee" w:hAnsi="Leelawadee" w:cs="Leelawadee"/>
          <w:sz w:val="20"/>
          <w:szCs w:val="20"/>
        </w:rPr>
        <w:t xml:space="preserve">Asimismo, se comunica que la persona facultada para asistir a las reuniones de la Asociación INVEGEN será D/Dña. ______________________________________________________________________________. </w:t>
      </w:r>
    </w:p>
    <w:p w14:paraId="69AA3BB7" w14:textId="77777777" w:rsidR="00811648" w:rsidRPr="00811648" w:rsidRDefault="00811648" w:rsidP="00811648">
      <w:pPr>
        <w:spacing w:before="120" w:after="120"/>
        <w:rPr>
          <w:rFonts w:ascii="Leelawadee" w:hAnsi="Leelawadee" w:cs="Leelawadee"/>
          <w:sz w:val="20"/>
          <w:szCs w:val="20"/>
        </w:rPr>
      </w:pPr>
      <w:r w:rsidRPr="00811648">
        <w:rPr>
          <w:rFonts w:ascii="Leelawadee" w:hAnsi="Leelawadee" w:cs="Leelawadee"/>
          <w:sz w:val="20"/>
          <w:szCs w:val="20"/>
        </w:rPr>
        <w:t>Por favor, indique a continuación los contactos de su entidad que deseen recibir información periódica de INVEGEN – BIOVEGEN:</w:t>
      </w:r>
    </w:p>
    <w:p w14:paraId="42C1C5E1" w14:textId="77777777" w:rsidR="00811648" w:rsidRPr="00217E45" w:rsidRDefault="00811648" w:rsidP="00811648">
      <w:pPr>
        <w:spacing w:before="120" w:after="120"/>
        <w:rPr>
          <w:rFonts w:ascii="Leelawadee" w:hAnsi="Leelawadee" w:cs="Leelawadee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409"/>
        <w:gridCol w:w="2866"/>
      </w:tblGrid>
      <w:tr w:rsidR="00811648" w:rsidRPr="00884BE0" w14:paraId="4C874131" w14:textId="77777777" w:rsidTr="00156F80">
        <w:tc>
          <w:tcPr>
            <w:tcW w:w="3369" w:type="dxa"/>
            <w:shd w:val="clear" w:color="auto" w:fill="C5E0B3"/>
          </w:tcPr>
          <w:p w14:paraId="1ED11FE2" w14:textId="77777777" w:rsidR="00811648" w:rsidRPr="00884BE0" w:rsidRDefault="00811648" w:rsidP="00156F80">
            <w:pPr>
              <w:jc w:val="center"/>
              <w:rPr>
                <w:rFonts w:ascii="Leelawadee" w:hAnsi="Leelawadee" w:cs="Leelawadee"/>
                <w:b/>
              </w:rPr>
            </w:pPr>
            <w:r w:rsidRPr="00884BE0">
              <w:rPr>
                <w:rFonts w:ascii="Leelawadee" w:hAnsi="Leelawadee" w:cs="Leelawadee"/>
                <w:b/>
              </w:rPr>
              <w:t>Nombre y apellidos</w:t>
            </w:r>
          </w:p>
        </w:tc>
        <w:tc>
          <w:tcPr>
            <w:tcW w:w="2409" w:type="dxa"/>
            <w:shd w:val="clear" w:color="auto" w:fill="C5E0B3"/>
          </w:tcPr>
          <w:p w14:paraId="57C0DE18" w14:textId="77777777" w:rsidR="00811648" w:rsidRPr="00884BE0" w:rsidRDefault="00811648" w:rsidP="00156F80">
            <w:pPr>
              <w:jc w:val="center"/>
              <w:rPr>
                <w:rFonts w:ascii="Leelawadee" w:hAnsi="Leelawadee" w:cs="Leelawadee"/>
                <w:b/>
              </w:rPr>
            </w:pPr>
            <w:r w:rsidRPr="00884BE0">
              <w:rPr>
                <w:rFonts w:ascii="Leelawadee" w:hAnsi="Leelawadee" w:cs="Leelawadee"/>
                <w:b/>
              </w:rPr>
              <w:t>Cargo</w:t>
            </w:r>
          </w:p>
        </w:tc>
        <w:tc>
          <w:tcPr>
            <w:tcW w:w="2866" w:type="dxa"/>
            <w:shd w:val="clear" w:color="auto" w:fill="C5E0B3"/>
          </w:tcPr>
          <w:p w14:paraId="1D151304" w14:textId="77777777" w:rsidR="00811648" w:rsidRPr="00884BE0" w:rsidRDefault="00811648" w:rsidP="00156F80">
            <w:pPr>
              <w:jc w:val="center"/>
              <w:rPr>
                <w:rFonts w:ascii="Leelawadee" w:hAnsi="Leelawadee" w:cs="Leelawadee"/>
                <w:b/>
              </w:rPr>
            </w:pPr>
            <w:r w:rsidRPr="00884BE0">
              <w:rPr>
                <w:rFonts w:ascii="Leelawadee" w:hAnsi="Leelawadee" w:cs="Leelawadee"/>
                <w:b/>
              </w:rPr>
              <w:t>E-mail</w:t>
            </w:r>
          </w:p>
        </w:tc>
      </w:tr>
      <w:tr w:rsidR="00811648" w:rsidRPr="00884BE0" w14:paraId="5A951E0E" w14:textId="77777777" w:rsidTr="00156F80">
        <w:tc>
          <w:tcPr>
            <w:tcW w:w="3369" w:type="dxa"/>
            <w:shd w:val="clear" w:color="auto" w:fill="auto"/>
          </w:tcPr>
          <w:p w14:paraId="7BDCCC3D" w14:textId="77777777" w:rsidR="00811648" w:rsidRPr="00884BE0" w:rsidRDefault="00811648" w:rsidP="00156F80">
            <w:pPr>
              <w:rPr>
                <w:rFonts w:ascii="Leelawadee" w:hAnsi="Leelawadee" w:cs="Leelawadee"/>
              </w:rPr>
            </w:pPr>
          </w:p>
        </w:tc>
        <w:tc>
          <w:tcPr>
            <w:tcW w:w="2409" w:type="dxa"/>
            <w:shd w:val="clear" w:color="auto" w:fill="auto"/>
          </w:tcPr>
          <w:p w14:paraId="60943F63" w14:textId="77777777" w:rsidR="00811648" w:rsidRPr="00884BE0" w:rsidRDefault="00811648" w:rsidP="00156F80">
            <w:pPr>
              <w:rPr>
                <w:rFonts w:ascii="Leelawadee" w:hAnsi="Leelawadee" w:cs="Leelawadee"/>
              </w:rPr>
            </w:pPr>
          </w:p>
        </w:tc>
        <w:tc>
          <w:tcPr>
            <w:tcW w:w="2866" w:type="dxa"/>
            <w:shd w:val="clear" w:color="auto" w:fill="auto"/>
          </w:tcPr>
          <w:p w14:paraId="3250A34A" w14:textId="77777777" w:rsidR="00811648" w:rsidRPr="00884BE0" w:rsidRDefault="00811648" w:rsidP="00156F80">
            <w:pPr>
              <w:rPr>
                <w:rFonts w:ascii="Leelawadee" w:hAnsi="Leelawadee" w:cs="Leelawadee"/>
              </w:rPr>
            </w:pPr>
          </w:p>
        </w:tc>
      </w:tr>
      <w:tr w:rsidR="00811648" w:rsidRPr="00884BE0" w14:paraId="6BA8A521" w14:textId="77777777" w:rsidTr="00156F80">
        <w:tc>
          <w:tcPr>
            <w:tcW w:w="3369" w:type="dxa"/>
            <w:shd w:val="clear" w:color="auto" w:fill="auto"/>
          </w:tcPr>
          <w:p w14:paraId="25AEE690" w14:textId="77777777" w:rsidR="00811648" w:rsidRPr="00884BE0" w:rsidRDefault="00811648" w:rsidP="00156F80">
            <w:pPr>
              <w:rPr>
                <w:rFonts w:ascii="Leelawadee" w:hAnsi="Leelawadee" w:cs="Leelawadee"/>
              </w:rPr>
            </w:pPr>
          </w:p>
        </w:tc>
        <w:tc>
          <w:tcPr>
            <w:tcW w:w="2409" w:type="dxa"/>
            <w:shd w:val="clear" w:color="auto" w:fill="auto"/>
          </w:tcPr>
          <w:p w14:paraId="41CFF63B" w14:textId="77777777" w:rsidR="00811648" w:rsidRPr="00884BE0" w:rsidRDefault="00811648" w:rsidP="00156F80">
            <w:pPr>
              <w:rPr>
                <w:rFonts w:ascii="Leelawadee" w:hAnsi="Leelawadee" w:cs="Leelawadee"/>
              </w:rPr>
            </w:pPr>
          </w:p>
        </w:tc>
        <w:tc>
          <w:tcPr>
            <w:tcW w:w="2866" w:type="dxa"/>
            <w:shd w:val="clear" w:color="auto" w:fill="auto"/>
          </w:tcPr>
          <w:p w14:paraId="6226200E" w14:textId="77777777" w:rsidR="00811648" w:rsidRPr="00884BE0" w:rsidRDefault="00811648" w:rsidP="00156F80">
            <w:pPr>
              <w:rPr>
                <w:rFonts w:ascii="Leelawadee" w:hAnsi="Leelawadee" w:cs="Leelawadee"/>
              </w:rPr>
            </w:pPr>
          </w:p>
        </w:tc>
      </w:tr>
      <w:tr w:rsidR="00811648" w:rsidRPr="00884BE0" w14:paraId="1D2475BF" w14:textId="77777777" w:rsidTr="00156F80">
        <w:tc>
          <w:tcPr>
            <w:tcW w:w="3369" w:type="dxa"/>
            <w:shd w:val="clear" w:color="auto" w:fill="auto"/>
          </w:tcPr>
          <w:p w14:paraId="3FD3E058" w14:textId="77777777" w:rsidR="00811648" w:rsidRPr="00884BE0" w:rsidRDefault="00811648" w:rsidP="00156F80">
            <w:pPr>
              <w:rPr>
                <w:rFonts w:ascii="Leelawadee" w:hAnsi="Leelawadee" w:cs="Leelawadee"/>
              </w:rPr>
            </w:pPr>
          </w:p>
        </w:tc>
        <w:tc>
          <w:tcPr>
            <w:tcW w:w="2409" w:type="dxa"/>
            <w:shd w:val="clear" w:color="auto" w:fill="auto"/>
          </w:tcPr>
          <w:p w14:paraId="3E526576" w14:textId="77777777" w:rsidR="00811648" w:rsidRPr="00884BE0" w:rsidRDefault="00811648" w:rsidP="00156F80">
            <w:pPr>
              <w:rPr>
                <w:rFonts w:ascii="Leelawadee" w:hAnsi="Leelawadee" w:cs="Leelawadee"/>
              </w:rPr>
            </w:pPr>
          </w:p>
        </w:tc>
        <w:tc>
          <w:tcPr>
            <w:tcW w:w="2866" w:type="dxa"/>
            <w:shd w:val="clear" w:color="auto" w:fill="auto"/>
          </w:tcPr>
          <w:p w14:paraId="7A0B435E" w14:textId="77777777" w:rsidR="00811648" w:rsidRPr="00884BE0" w:rsidRDefault="00811648" w:rsidP="00156F80">
            <w:pPr>
              <w:rPr>
                <w:rFonts w:ascii="Leelawadee" w:hAnsi="Leelawadee" w:cs="Leelawadee"/>
              </w:rPr>
            </w:pPr>
          </w:p>
        </w:tc>
      </w:tr>
    </w:tbl>
    <w:p w14:paraId="1AC5D8F6" w14:textId="77777777" w:rsidR="00811648" w:rsidRPr="00040374" w:rsidRDefault="00811648" w:rsidP="00811648">
      <w:pPr>
        <w:spacing w:before="120" w:after="120"/>
        <w:rPr>
          <w:rFonts w:ascii="Leelawadee" w:hAnsi="Leelawadee" w:cs="Leelawadee"/>
          <w:sz w:val="10"/>
          <w:szCs w:val="10"/>
        </w:rPr>
      </w:pPr>
    </w:p>
    <w:p w14:paraId="33210E2A" w14:textId="77777777" w:rsidR="00811648" w:rsidRPr="00811648" w:rsidRDefault="00811648" w:rsidP="00811648">
      <w:pPr>
        <w:spacing w:before="120" w:after="120"/>
        <w:rPr>
          <w:rFonts w:ascii="Leelawadee" w:hAnsi="Leelawadee" w:cs="Leelawadee"/>
          <w:sz w:val="20"/>
          <w:szCs w:val="20"/>
        </w:rPr>
      </w:pPr>
      <w:r w:rsidRPr="00811648">
        <w:rPr>
          <w:rFonts w:ascii="Leelawadee" w:hAnsi="Leelawadee" w:cs="Leelawadee"/>
          <w:sz w:val="20"/>
          <w:szCs w:val="20"/>
        </w:rPr>
        <w:t xml:space="preserve">Sin otro particular y estando a su entera disposición, reciba un cordial saludo. </w:t>
      </w:r>
    </w:p>
    <w:p w14:paraId="16292EF6" w14:textId="77777777" w:rsidR="00811648" w:rsidRPr="00040374" w:rsidRDefault="00811648" w:rsidP="00811648">
      <w:pPr>
        <w:spacing w:before="120" w:after="120"/>
        <w:rPr>
          <w:rFonts w:ascii="Leelawadee" w:hAnsi="Leelawadee" w:cs="Leelawadee"/>
          <w:sz w:val="10"/>
          <w:szCs w:val="10"/>
        </w:rPr>
      </w:pPr>
    </w:p>
    <w:p w14:paraId="44FB54B4" w14:textId="2FBFEED4" w:rsidR="00811648" w:rsidRPr="00811648" w:rsidRDefault="00811648" w:rsidP="00811648">
      <w:pPr>
        <w:spacing w:before="120" w:after="120"/>
        <w:rPr>
          <w:rFonts w:ascii="Leelawadee" w:hAnsi="Leelawadee" w:cs="Leelawadee"/>
          <w:sz w:val="20"/>
          <w:szCs w:val="20"/>
        </w:rPr>
      </w:pPr>
      <w:r w:rsidRPr="00811648">
        <w:rPr>
          <w:rFonts w:ascii="Leelawadee" w:hAnsi="Leelawadee" w:cs="Leelawadee"/>
          <w:sz w:val="20"/>
          <w:szCs w:val="20"/>
        </w:rPr>
        <w:t>En _____________________________, a ___</w:t>
      </w:r>
      <w:r w:rsidR="006D5A26">
        <w:rPr>
          <w:rFonts w:ascii="Leelawadee" w:hAnsi="Leelawadee" w:cs="Leelawadee"/>
          <w:sz w:val="20"/>
          <w:szCs w:val="20"/>
        </w:rPr>
        <w:t xml:space="preserve">___ </w:t>
      </w:r>
      <w:proofErr w:type="spellStart"/>
      <w:r w:rsidR="006D5A26">
        <w:rPr>
          <w:rFonts w:ascii="Leelawadee" w:hAnsi="Leelawadee" w:cs="Leelawadee"/>
          <w:sz w:val="20"/>
          <w:szCs w:val="20"/>
        </w:rPr>
        <w:t>de</w:t>
      </w:r>
      <w:proofErr w:type="spellEnd"/>
      <w:r w:rsidR="006D5A26">
        <w:rPr>
          <w:rFonts w:ascii="Leelawadee" w:hAnsi="Leelawadee" w:cs="Leelawadee"/>
          <w:sz w:val="20"/>
          <w:szCs w:val="20"/>
        </w:rPr>
        <w:t xml:space="preserve"> ________________ </w:t>
      </w:r>
      <w:proofErr w:type="spellStart"/>
      <w:r w:rsidR="006D5A26">
        <w:rPr>
          <w:rFonts w:ascii="Leelawadee" w:hAnsi="Leelawadee" w:cs="Leelawadee"/>
          <w:sz w:val="20"/>
          <w:szCs w:val="20"/>
        </w:rPr>
        <w:t>de</w:t>
      </w:r>
      <w:proofErr w:type="spellEnd"/>
      <w:r w:rsidR="006D5A26">
        <w:rPr>
          <w:rFonts w:ascii="Leelawadee" w:hAnsi="Leelawadee" w:cs="Leelawadee"/>
          <w:sz w:val="20"/>
          <w:szCs w:val="20"/>
        </w:rPr>
        <w:t xml:space="preserve"> 202</w:t>
      </w:r>
      <w:r w:rsidR="00AC3E7C">
        <w:rPr>
          <w:rFonts w:ascii="Leelawadee" w:hAnsi="Leelawadee" w:cs="Leelawadee"/>
          <w:sz w:val="20"/>
          <w:szCs w:val="20"/>
        </w:rPr>
        <w:t>1</w:t>
      </w:r>
      <w:r w:rsidR="006D5A26">
        <w:rPr>
          <w:rFonts w:ascii="Leelawadee" w:hAnsi="Leelawadee" w:cs="Leelawadee"/>
          <w:sz w:val="20"/>
          <w:szCs w:val="20"/>
        </w:rPr>
        <w:t>.</w:t>
      </w:r>
      <w:r w:rsidRPr="00811648">
        <w:rPr>
          <w:rFonts w:ascii="Leelawadee" w:hAnsi="Leelawadee" w:cs="Leelawadee"/>
          <w:sz w:val="20"/>
          <w:szCs w:val="20"/>
        </w:rPr>
        <w:t xml:space="preserve"> </w:t>
      </w:r>
    </w:p>
    <w:p w14:paraId="78ED6636" w14:textId="77777777" w:rsidR="00811648" w:rsidRDefault="00811648" w:rsidP="00811648">
      <w:pPr>
        <w:spacing w:before="120" w:after="120"/>
        <w:rPr>
          <w:rFonts w:ascii="Leelawadee" w:hAnsi="Leelawadee" w:cs="Leelawadee"/>
        </w:rPr>
      </w:pPr>
    </w:p>
    <w:p w14:paraId="46772A3D" w14:textId="77777777" w:rsidR="00811648" w:rsidRDefault="00811648" w:rsidP="00811648">
      <w:pPr>
        <w:spacing w:before="120" w:after="120"/>
        <w:rPr>
          <w:rFonts w:ascii="Leelawadee" w:hAnsi="Leelawadee" w:cs="Leelawadee"/>
        </w:rPr>
      </w:pPr>
    </w:p>
    <w:p w14:paraId="649C537B" w14:textId="77777777" w:rsidR="00811648" w:rsidRDefault="00811648" w:rsidP="00811648">
      <w:pPr>
        <w:spacing w:before="120" w:after="120"/>
        <w:rPr>
          <w:rFonts w:ascii="Leelawadee" w:hAnsi="Leelawadee" w:cs="Leelawadee"/>
        </w:rPr>
      </w:pPr>
    </w:p>
    <w:p w14:paraId="5C3B700C" w14:textId="77777777" w:rsidR="00811648" w:rsidRPr="00811648" w:rsidRDefault="00811648" w:rsidP="00811648">
      <w:pPr>
        <w:spacing w:before="120" w:after="120"/>
        <w:rPr>
          <w:rFonts w:ascii="Leelawadee" w:hAnsi="Leelawadee" w:cs="Leelawadee"/>
          <w:sz w:val="20"/>
          <w:szCs w:val="20"/>
        </w:rPr>
      </w:pPr>
      <w:r w:rsidRPr="00811648">
        <w:rPr>
          <w:rFonts w:ascii="Leelawadee" w:hAnsi="Leelawadee" w:cs="Leelawadee"/>
          <w:sz w:val="20"/>
          <w:szCs w:val="20"/>
        </w:rPr>
        <w:t xml:space="preserve">Firmado (firma y sello de la entidad), </w:t>
      </w:r>
    </w:p>
    <w:p w14:paraId="6F465872" w14:textId="77777777" w:rsidR="00A759A1" w:rsidRPr="00811648" w:rsidRDefault="00811648" w:rsidP="00811648">
      <w:pPr>
        <w:spacing w:before="120" w:after="120"/>
        <w:rPr>
          <w:rFonts w:ascii="Leelawadee" w:hAnsi="Leelawadee" w:cs="Leelawadee"/>
          <w:sz w:val="18"/>
          <w:szCs w:val="18"/>
        </w:rPr>
      </w:pPr>
      <w:r w:rsidRPr="00811648">
        <w:rPr>
          <w:rFonts w:ascii="Leelawadee" w:hAnsi="Leelawadee" w:cs="Leelawadee"/>
          <w:b/>
          <w:bCs/>
          <w:sz w:val="18"/>
          <w:szCs w:val="18"/>
        </w:rPr>
        <w:t xml:space="preserve">* </w:t>
      </w:r>
      <w:r w:rsidRPr="00811648">
        <w:rPr>
          <w:rFonts w:ascii="Leelawadee" w:hAnsi="Leelawadee" w:cs="Leelawadee"/>
          <w:bCs/>
          <w:sz w:val="18"/>
          <w:szCs w:val="18"/>
        </w:rPr>
        <w:t>La incorporación a BIOVEGEN (Plataforma Tecnológica de Biotecnología Vegetal) se realiza a través de la adhesión a la Asociación INVEGEN, entidad legal promotora y coordinadora de BIOVEGEN, según indican los Estatutos de la Asociación.</w:t>
      </w:r>
    </w:p>
    <w:sectPr w:rsidR="00A759A1" w:rsidRPr="00811648" w:rsidSect="00E3583B">
      <w:headerReference w:type="default" r:id="rId8"/>
      <w:footerReference w:type="default" r:id="rId9"/>
      <w:pgSz w:w="11906" w:h="16838"/>
      <w:pgMar w:top="1818" w:right="1701" w:bottom="1417" w:left="1701" w:header="397" w:footer="126" w:gutter="0"/>
      <w:pgBorders w:offsetFrom="page">
        <w:top w:val="single" w:sz="18" w:space="24" w:color="A5D3A1"/>
        <w:left w:val="single" w:sz="18" w:space="24" w:color="A5D3A1"/>
        <w:bottom w:val="single" w:sz="18" w:space="24" w:color="A5D3A1"/>
        <w:right w:val="single" w:sz="18" w:space="24" w:color="A5D3A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794BF" w14:textId="77777777" w:rsidR="0097169C" w:rsidRDefault="0097169C" w:rsidP="00D857F6">
      <w:pPr>
        <w:spacing w:line="240" w:lineRule="auto"/>
      </w:pPr>
      <w:r>
        <w:separator/>
      </w:r>
    </w:p>
  </w:endnote>
  <w:endnote w:type="continuationSeparator" w:id="0">
    <w:p w14:paraId="737BA55D" w14:textId="77777777" w:rsidR="0097169C" w:rsidRDefault="0097169C" w:rsidP="00D857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eelawadee">
    <w:altName w:val="Leelawadee"/>
    <w:panose1 w:val="020B0502040204020203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1CF0A" w14:textId="77777777" w:rsidR="00A805D4" w:rsidRDefault="00A759A1" w:rsidP="00957569">
    <w:pPr>
      <w:spacing w:line="240" w:lineRule="auto"/>
      <w:jc w:val="center"/>
      <w:rPr>
        <w:b/>
        <w:color w:val="04A823"/>
        <w:sz w:val="18"/>
        <w:szCs w:val="20"/>
      </w:rPr>
    </w:pPr>
    <w:r>
      <w:rPr>
        <w:b/>
        <w:noProof/>
        <w:color w:val="04A823"/>
        <w:sz w:val="18"/>
        <w:szCs w:val="20"/>
        <w:lang w:eastAsia="es-ES"/>
      </w:rPr>
      <mc:AlternateContent>
        <mc:Choice Requires="wpg">
          <w:drawing>
            <wp:anchor distT="0" distB="0" distL="114300" distR="114300" simplePos="0" relativeHeight="251650047" behindDoc="1" locked="0" layoutInCell="1" allowOverlap="1" wp14:anchorId="4CEB150C" wp14:editId="45B8C351">
              <wp:simplePos x="0" y="0"/>
              <wp:positionH relativeFrom="column">
                <wp:posOffset>-762635</wp:posOffset>
              </wp:positionH>
              <wp:positionV relativeFrom="paragraph">
                <wp:posOffset>53975</wp:posOffset>
              </wp:positionV>
              <wp:extent cx="6924040" cy="1029335"/>
              <wp:effectExtent l="0" t="0" r="0" b="0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4040" cy="1029335"/>
                        <a:chOff x="0" y="0"/>
                        <a:chExt cx="6924040" cy="1029335"/>
                      </a:xfrm>
                    </wpg:grpSpPr>
                    <pic:pic xmlns:pic="http://schemas.openxmlformats.org/drawingml/2006/picture">
                      <pic:nvPicPr>
                        <pic:cNvPr id="10" name="Imagen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2088"/>
                        <a:stretch/>
                      </pic:blipFill>
                      <pic:spPr bwMode="auto">
                        <a:xfrm rot="16200000">
                          <a:off x="2947352" y="-2947352"/>
                          <a:ext cx="1029335" cy="6924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g:grpSp>
                      <wpg:cNvPr id="3" name="Grupo 3"/>
                      <wpg:cNvGrpSpPr/>
                      <wpg:grpSpPr>
                        <a:xfrm>
                          <a:off x="81489" y="634217"/>
                          <a:ext cx="1121368" cy="300990"/>
                          <a:chOff x="0" y="0"/>
                          <a:chExt cx="1121368" cy="300990"/>
                        </a:xfrm>
                      </wpg:grpSpPr>
                      <pic:pic xmlns:pic="http://schemas.openxmlformats.org/drawingml/2006/picture">
                        <pic:nvPicPr>
                          <pic:cNvPr id="46" name="Imagen 46" descr="https://pbs.twimg.com/profile_images/666407537084796928/YBGgi9BO.png">
                            <a:hlinkClick r:id="rId2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08" t="9908" r="7827" b="16733"/>
                          <a:stretch/>
                        </pic:blipFill>
                        <pic:spPr bwMode="auto">
                          <a:xfrm>
                            <a:off x="415636" y="4055"/>
                            <a:ext cx="301625" cy="2921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solidFill>
                              <a:srgbClr val="A5D3A1"/>
                            </a:solidFill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Imagen 47" descr="https://www.facebook.com/images/fb_icon_325x325.png">
                            <a:hlinkClick r:id="rId4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055"/>
                            <a:ext cx="314325" cy="28321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solidFill>
                              <a:srgbClr val="A5D3A1"/>
                            </a:solidFill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2" name="Imagen 2" descr="C:\Users\David Lapuente\Desktop\Linkedin logo.png">
                            <a:hlinkClick r:id="rId6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84" t="14841" r="15746" b="15508"/>
                          <a:stretch/>
                        </pic:blipFill>
                        <pic:spPr bwMode="auto">
                          <a:xfrm>
                            <a:off x="819108" y="0"/>
                            <a:ext cx="302260" cy="30099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solidFill>
                              <a:srgbClr val="A5D3A1"/>
                            </a:solidFill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pict>
            <v:group w14:anchorId="5417D054" id="Grupo 5" o:spid="_x0000_s1026" style="position:absolute;margin-left:-60.05pt;margin-top:4.25pt;width:545.2pt;height:81.05pt;z-index:-251666433" coordsize="69240,1029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+EwaKB9KK/nc+TCiijnvQAdelB5oGaKACiijNABRRzRQAUUUUAYvjx2TQmAP3pFFcTXZfEJ9uk&#10;xr6zD+RrjSMd65a3xnk43+N8gzR1NFBrE4wK8UA8bTRRQAZ5oOaKDzzigAozx1oqSztp7+7isLVN&#10;0k0ixoo6licAfnRq9ENan2b+wr4Q/wCEe+Di67NFtl1i8knBI6xqdi/yNe11i/D7wzbeDfBmk+Fr&#10;VQF0/T4YOO5VACfxOT+NbVf0RleEWBy2lh19mKT9ba/ifouFo/V8PCn2S/4IUUUV6B0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HwnRQTgZpOhwK/nc+TFoI&#10;yMUD1ooAKKMiigAooooAPpRRRgdcUAFGOc0UDNAHN/EYg2Vup/56k/pXJ11XxGcLBaj/AGn/AJCu&#10;V4rjrfxDx8Z/HYHHailBHekPWszmFAycGkwf7tGeKKACj6UZpT6YoASu2/Zu8Nf8Jb8bfD+kvHuj&#10;W/E0nH8MY3n/ANBria96/wCCfnhg6j8T9S8USx/u9L0sorY6SSuAP/HVf869bIsL9czihStvJN+i&#10;1f4I68BS9tjIQ81+GrPsARqpyBTqKK/oI/Qg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+E8+1FFFfzufJhnnGKKKKACjntRRQADiigZ70UAGfaiiigA&#10;zjmijNA+tAHL/EfhbP8A4H/SuXrqPiSTmzX/AK6f+y1y4Ncdb+IzxsV/vD/roHvml/Wk7UVmcwde&#10;KCCoo46inckYoAaRijPtQfal+poAOnFfW/8AwT60MWXw71bxCyfNfaoEVsdVjX/FjXyOWAO2vur9&#10;kDQzovwD0QlArXiyXLe+5zj9MV9pwLQ9pnfO/sxb++y/U9vIafNjubsn/l+p6lRRRX7IfZh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8J9eoo560UV/&#10;O58mFHaj8KD70AH40HijvijrzQAUUUUAFFHOaKADn1ooPqaPagDlfiRnfZ/9tP8A2WuZrpviT96z&#10;/wC2n/stczXHV/iM8fFf7w/l+QYzwKXp2oHqTS/KKzOYbRnAo+lFAC5PrSDk4o4ooAQ81+jvwq0B&#10;PDfw08P6GAQbXR7aNv8AeEa5/XNfnj4Z0w614m0/RwuTdX0MOP8AecL/AFr9LI1VI1VFwoXAHpX6&#10;V4eUbyxFV/3V+bf5I+l4dh/En6L8x1FFFfpx9Q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HwnRyegoozX87nyYUEDqaKM0AHtRRk+lGcUAFGMdKOaDx&#10;QAUDNGaOewoAD6Yoo5ooA5f4kDMdqf8Af/pXL89MV1XxGH7m1b/aYfoK5WuOr/EZ4+L/AN4fy/ID&#10;wcUUuCBnFJ+FZnMGDij6Cl59aTmgA+tFGeaXIzwKBHW/ASwOp/GnwzaFNw/tiFsf7rbv6V+hw4GK&#10;+Cv2SbP7Z+0DoIKZEc0kn5RtX3qK/WvD+ny5bVn3n+SX+Z9fw/H/AGWT8/0QUUUV98e+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wmee9HPc0Z5xRX&#10;87nyYA5ooooAAMUYx0oozQAc5o+lFGaACijtQPUigA5z0oozRQBznxFXNjbtn/lqf5VyVdl8QUzp&#10;Mbekw/ka47Fclb4zyMZ/GYg+lHQ0AndSnGKyOQTBoP0oHXJo4xigBR1oJyc0gyTiigD1z9iK0F18&#10;fbFyP9TZXD/+OY/rX3BXxb+wXbrN8cGkI/1ejzn9UH9a+0hX7JwHHlyNvvOX5JH2mQq2B+b/AECi&#10;iivtD2g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+EwKKKK/nc+TDmiiigAoo5ooAKO/SiigAooooAQZ70tHPSgcUAYvjxC2gsQPuyKa4nIHWu98YR7/&#10;AA/NkdNp/WuD561y1viPKx38ZegnNH40GlNYnGJz1owcZozQeKAD6UdTwKBweKKAPdP+Cf8AEH+M&#10;GoSE/d0GX9ZYq+yB0r49/wCCfKb/AIrasxUZGhtt9v3sdfYVftXA6/4QY/4pfmfa5H/yL16sKKKK&#10;+uPY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D4T&#10;ooor+dz5MOc0A56UY7UUAAooooAKOaKKACjtmj8KMZGKAEye9LnNFHtQBT8Qx+Zod0o/54sfyGa8&#10;7wfSvTL2Lz7SWHH342X9K8z5Bxn61z190ebjo+9Fi/jSEk0Ciuc88Xjrmkz2oz3pcDOM0AIcijvQ&#10;OTQetAHvX/BPiUL8V9Vj7toTf+jY6+wq+N/2AJmX4zX0eeH0GX9JYq+yB0r9p4Hf/CDH/FL8z7bI&#10;/wDkXr1YUUUV9eew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HwnmjNFFfzufJgBRRRzQAUH6Ud8k0c0AA9MUZA4oooAKKKOfSgAoozRQAV5nfQ+RfTR&#10;f3ZGH616YckYxXnviaNodfuk9Zc1jW+FHDjl7qZRooweuKOfSuU8wPYCiijnrigAGM4JoyKAfalO&#10;etAHs/7B0/lfHJo/+emjzj9VP9K+1BnHNfDv7Et59m/aA09Cf9dZ3Cf+OE/0r7iHHFfsnAcr5I12&#10;m/yR9nkL/wBht5v9Aooor7Q9o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PhOjPOKKK/nc+TCiigZxzQAUUc96KADIzzRR7UUAFHNGPSigAoo75ooAK4&#10;fxzE0Wvs23iSNW/p/Su4WuU+I1vtuLa6/vKyE/Q5/rWdb4Dlxkb0fQ5s57UmOc4opRg9a4zxxM0c&#10;9MUdOKM5oAM0oPPSkFBPbFAHo/7JN0LP9oDQGzjzJpI/zjavvWvzy+AF6dO+Nfhm6zt/4nES/wDf&#10;R2/1r9Da/W/D+pzZZVj2n+aX+R9fw/L/AGWS8/0QUUUV96e+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HwnzRRRX87nyYH2ooOe1A4HSgA7cUUDA6UU&#10;AFFFFABRRR17UAHOelB9aKM+1ABWD8QYfM0mOYf8s5h+orerO8VQfaNBuUA+6u78qmWsWZ1o81KS&#10;8jgD6UfjQM55zRXCeEHGKKKOQaAD8KOvQUY9qPpQI1PBOpf2P400nVt237NqcEu72WQH+lfpQOlf&#10;mHuZHDjqOlfpT4O1hNd8I6XrYfd9s06CfPrvjVv61+meHdX/AHin/hf5p/ofUcOy0qR9H+Zp0UUV&#10;+mH0w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C&#10;fOelGecUc9jRX87nyYd6Og4ozRQAY5zR0FGTQRmgABNFFFAATRzQKB70AFFGe1FABu9aZdRC5t5I&#10;H6SIVP4in45zQenSgDzF1dJGjf7yna1N+lXvEtt9l125TZjdIW/PmqPfrXA9HY+flHlk0Ao5oHFG&#10;ecmkSBzR3wKOaKA0A5Pav0A/Zo1X+2Pgb4Zus7tulpCx94/k/wDZa/P89a+2P2HdY/tX4F29pu+a&#10;xvpoT7DduH/oVfdcA1uXNpw/mg/wa/4J73D8+XGSj3X6o9kooor9ePs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+E6KKK/nc+TDGeaM5FFFAAOlFGO&#10;OlGRQADPejg0Z7YooAM4PNFHXqKO9ABR7UUUAHtRjAxRmigDjfiBbeVqkdwB/rI/1BrB/Cux+IVo&#10;ZtLju1HMMvP0I/xxXHDJ6Vx1VaZ4+Kjy1mLkYwBSH3o7YpecZIrM5gzk9KDj0pBk0UAHvmvqr/gn&#10;hrXn+F/EPh4v81tfwzquezoV/mlfKte7f8E//EDad8V9Q8Ps3yahpDED1eN1I/8AHS9fScJYj6vx&#10;BRb6tx+9NL8bHpZPU9nmEL9br70fY1FFFfuh92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CdFAOe&#10;1FfzufJhmgnFFHNABRRRQAZo4JoJxRzQAA5oo7c0A56UAFHfpRRQAY96M0UUAGeelV9Tthe2U1qw&#10;+/GRVig0A9VZnmLKyMUYcqcGkHrWh4qs/sGu3EaD5ZG3r+PP881ncniuCS5ZWPAlHlk4sM0uaQgg&#10;9aOaRADmg5x0opcjHSgD6P8A+CdfiMR+IPEXhN3/ANdaR3ca5/utsb/0Na+rM84xXwj+x74kbwz8&#10;fNHJk2x3/m2cuT13odv/AI8Fr7tVtwr9o4HxPtsjUOsJNfr+p9tkdX2mBt/K2v1/UWiiivsD2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D4ToGeuaM0e1fzu&#10;fJhj3oozRmgAoo+lFABRRRQAUcUUUAFFFHBOM0AFGaKPwoAKKKKAOV+ItoA1vfgdcxsf1H9a5njG&#10;AK73xbY/bdCuFVMtGPMX2x/9bNcF15FctZWkeTjI8ta/cKKKOlYnGFHaij2zQBqeCdbfw14w0vX0&#10;babPUIZt3sHBr9IrCdLq2juoj8skYZfoRX5kvnGTX6E/s++KU8ZfBzw7rwfc76XHFM3/AE0jHlt/&#10;48pr9I8PcRapXoPqlJfLR/mj6bh2p71Sn6P9P8js6KKK/UD6g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+EyOOlFGaK/nc+TCijnNFABRQM45ooAKKBnvQCK&#10;ACjPtRRQAUUUUAFFHPpRQAUc0c0UANkQSxtE44YYrza+tjZXstq4/wBXIy/rXpdcT47shba59oQf&#10;LNGG/wCBDisay925xY6N6al2MUmiij6Vynlhn0o46UUc0AFfYv7AfiZdS+E134fkky2mam4UeiSA&#10;N/6Fur46bmvoT/gnv4k+yeNdb8KSSDF5p63Eak9WjcA/o/6V9Rwdifq+fU09pJx+9XX4pHq5LU9n&#10;j4+d0fXCsGGRRTYc7KdX7gfc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0" o:spid="_x0000_s1027" type="#_x0000_t75" style="position:absolute;left:29473;top:-29473;width:10293;height:69240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">
                <v:imagedata r:id="rId8" o:title="" cropright="47244f"/>
              </v:shape>
              <v:group id="Grupo 3" o:spid="_x0000_s1028" style="position:absolute;left:814;top:6342;width:11214;height:3010" coordsize="11213,3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Imagen 46" o:spid="_x0000_s1029" type="#_x0000_t75" alt="https://pbs.twimg.com/profile_images/666407537084796928/YBGgi9BO.png" href="https://twitter.com/biovegen" style="position:absolute;left:4156;top:40;width:3016;height:2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" o:button="t" adj="1856" filled="t" fillcolor="#ededed" stroked="t" strokecolor="#a5d3a1">
                  <v:fill o:detectmouseclick="t"/>
                  <v:imagedata r:id="rId9" o:title="YBGgi9BO" croptop="6493f" cropbottom="10966f" cropleft="6493f" cropright="5130f"/>
                  <v:path arrowok="t"/>
                </v:shape>
                <v:shape id="Imagen 47" o:spid="_x0000_s1030" type="#_x0000_t75" alt="https://www.facebook.com/images/fb_icon_325x325.png" href="https://www.facebook.com/BIOVEGEN-Plataforma-Tecnol%C3%B3gica-de-Biotecnolog%C3%ADa-Vegetal-199591760080626/" style="position:absolute;top:40;width:3143;height:2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" o:button="t" adj="1856" filled="t" fillcolor="#ededed" stroked="t" strokecolor="#a5d3a1">
                  <v:fill o:detectmouseclick="t"/>
                  <v:imagedata r:id="rId10" o:title="fb_icon_325x325"/>
                  <v:path arrowok="t"/>
                </v:shape>
                <v:shape id="Imagen 2" o:spid="_x0000_s1031" type="#_x0000_t75" href="https://www.linkedin.com/company/biovegen/about/" style="position:absolute;left:8191;width:3022;height:30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" o:button="t" adj="1856" filled="t" fillcolor="#ededed" stroked="t" strokecolor="#a5d3a1">
                  <v:fill o:detectmouseclick="t"/>
                  <v:imagedata r:id="rId11" o:title="Linkedin logo" croptop="9726f" cropbottom="10163f" cropleft="9427f" cropright="10319f"/>
                  <v:path arrowok="t"/>
                </v:shape>
              </v:group>
            </v:group>
          </w:pict>
        </mc:Fallback>
      </mc:AlternateContent>
    </w:r>
  </w:p>
  <w:p w14:paraId="60207E9C" w14:textId="77777777" w:rsidR="000F11AF" w:rsidRDefault="000F11AF" w:rsidP="000F11AF">
    <w:pPr>
      <w:spacing w:line="240" w:lineRule="auto"/>
      <w:ind w:right="-852"/>
      <w:jc w:val="right"/>
      <w:rPr>
        <w:rFonts w:ascii="Leelawadee" w:hAnsi="Leelawadee" w:cs="Leelawadee"/>
        <w:b/>
        <w:szCs w:val="20"/>
      </w:rPr>
    </w:pPr>
  </w:p>
  <w:p w14:paraId="59A6078E" w14:textId="77777777" w:rsidR="000F11AF" w:rsidRDefault="00375C05" w:rsidP="00375C05">
    <w:pPr>
      <w:tabs>
        <w:tab w:val="left" w:pos="5697"/>
      </w:tabs>
      <w:spacing w:line="240" w:lineRule="auto"/>
      <w:ind w:right="-852"/>
      <w:rPr>
        <w:rFonts w:ascii="Leelawadee" w:hAnsi="Leelawadee" w:cs="Leelawadee"/>
        <w:b/>
        <w:szCs w:val="20"/>
      </w:rPr>
    </w:pPr>
    <w:r>
      <w:rPr>
        <w:rFonts w:ascii="Leelawadee" w:hAnsi="Leelawadee" w:cs="Leelawadee"/>
        <w:b/>
        <w:szCs w:val="20"/>
      </w:rPr>
      <w:tab/>
    </w:r>
  </w:p>
  <w:p w14:paraId="517CA71B" w14:textId="77777777" w:rsidR="00A805D4" w:rsidRPr="00337420" w:rsidRDefault="00A805D4" w:rsidP="000F11AF">
    <w:pPr>
      <w:spacing w:line="240" w:lineRule="auto"/>
      <w:ind w:right="-994"/>
      <w:jc w:val="right"/>
      <w:rPr>
        <w:rFonts w:ascii="Leelawadee" w:hAnsi="Leelawadee" w:cs="Leelawadee"/>
        <w:b/>
        <w:sz w:val="16"/>
        <w:szCs w:val="16"/>
      </w:rPr>
    </w:pPr>
    <w:r w:rsidRPr="00337420">
      <w:rPr>
        <w:rFonts w:ascii="Leelawadee" w:hAnsi="Leelawadee" w:cs="Leelawadee"/>
        <w:b/>
        <w:sz w:val="16"/>
        <w:szCs w:val="16"/>
      </w:rPr>
      <w:t>BIOVEGEN. Plataforma Tecno</w:t>
    </w:r>
    <w:r w:rsidR="000F11AF" w:rsidRPr="00337420">
      <w:rPr>
        <w:rFonts w:ascii="Leelawadee" w:hAnsi="Leelawadee" w:cs="Leelawadee"/>
        <w:b/>
        <w:sz w:val="16"/>
        <w:szCs w:val="16"/>
      </w:rPr>
      <w:t>lógica de Biotecnología Vegetal</w:t>
    </w:r>
  </w:p>
  <w:p w14:paraId="36238C74" w14:textId="77777777" w:rsidR="00A805D4" w:rsidRPr="00450012" w:rsidRDefault="00A467A9" w:rsidP="000F11AF">
    <w:pPr>
      <w:spacing w:line="240" w:lineRule="auto"/>
      <w:ind w:right="-994"/>
      <w:jc w:val="right"/>
      <w:rPr>
        <w:color w:val="000000"/>
        <w:sz w:val="16"/>
        <w:szCs w:val="20"/>
      </w:rPr>
    </w:pPr>
    <w:r>
      <w:rPr>
        <w:color w:val="000000"/>
        <w:sz w:val="16"/>
        <w:szCs w:val="20"/>
      </w:rPr>
      <w:t xml:space="preserve">Parque Científico de Madrid </w:t>
    </w:r>
    <w:r w:rsidR="000F11AF">
      <w:rPr>
        <w:color w:val="000000"/>
        <w:sz w:val="16"/>
        <w:szCs w:val="20"/>
      </w:rPr>
      <w:t>(</w:t>
    </w:r>
    <w:r w:rsidR="0088254A">
      <w:rPr>
        <w:color w:val="000000"/>
        <w:sz w:val="16"/>
        <w:szCs w:val="20"/>
      </w:rPr>
      <w:t>FPCM</w:t>
    </w:r>
    <w:r w:rsidR="000F11AF">
      <w:rPr>
        <w:color w:val="000000"/>
        <w:sz w:val="16"/>
        <w:szCs w:val="20"/>
      </w:rPr>
      <w:t>)</w:t>
    </w:r>
    <w:r w:rsidR="00A805D4" w:rsidRPr="00450012">
      <w:rPr>
        <w:color w:val="000000"/>
        <w:sz w:val="16"/>
        <w:szCs w:val="20"/>
      </w:rPr>
      <w:t xml:space="preserve"> C/ </w:t>
    </w:r>
    <w:r w:rsidR="0088254A">
      <w:rPr>
        <w:color w:val="000000"/>
        <w:sz w:val="16"/>
        <w:szCs w:val="20"/>
      </w:rPr>
      <w:t>Faraday 7</w:t>
    </w:r>
    <w:r w:rsidR="000F11AF">
      <w:rPr>
        <w:color w:val="000000"/>
        <w:sz w:val="16"/>
        <w:szCs w:val="20"/>
      </w:rPr>
      <w:t>, Campus de Cantoblanco (28</w:t>
    </w:r>
    <w:r w:rsidR="00A805D4" w:rsidRPr="00450012">
      <w:rPr>
        <w:color w:val="000000"/>
        <w:sz w:val="16"/>
        <w:szCs w:val="20"/>
      </w:rPr>
      <w:t>049</w:t>
    </w:r>
    <w:r w:rsidR="000F11AF">
      <w:rPr>
        <w:color w:val="000000"/>
        <w:sz w:val="16"/>
        <w:szCs w:val="20"/>
      </w:rPr>
      <w:t>) Madrid</w:t>
    </w:r>
  </w:p>
  <w:p w14:paraId="0CD00939" w14:textId="77777777" w:rsidR="00A805D4" w:rsidRPr="000F11AF" w:rsidRDefault="00A805D4" w:rsidP="000F11AF">
    <w:pPr>
      <w:spacing w:line="240" w:lineRule="auto"/>
      <w:ind w:right="-994"/>
      <w:jc w:val="right"/>
      <w:rPr>
        <w:color w:val="000000"/>
        <w:sz w:val="16"/>
        <w:szCs w:val="20"/>
        <w:lang w:val="en-US"/>
      </w:rPr>
    </w:pPr>
    <w:proofErr w:type="spellStart"/>
    <w:r w:rsidRPr="000F11AF">
      <w:rPr>
        <w:b/>
        <w:color w:val="000000"/>
        <w:sz w:val="16"/>
        <w:szCs w:val="20"/>
        <w:lang w:val="en-US"/>
      </w:rPr>
      <w:t>Tlf</w:t>
    </w:r>
    <w:proofErr w:type="spellEnd"/>
    <w:r w:rsidRPr="000F11AF">
      <w:rPr>
        <w:b/>
        <w:color w:val="000000"/>
        <w:sz w:val="16"/>
        <w:szCs w:val="20"/>
        <w:lang w:val="en-US"/>
      </w:rPr>
      <w:t>:</w:t>
    </w:r>
    <w:r w:rsidR="00DF06EF">
      <w:rPr>
        <w:color w:val="000000"/>
        <w:sz w:val="16"/>
        <w:szCs w:val="20"/>
        <w:lang w:val="en-US"/>
      </w:rPr>
      <w:t xml:space="preserve"> (+34) 627 428 373 /</w:t>
    </w:r>
    <w:r w:rsidR="0088254A">
      <w:rPr>
        <w:color w:val="000000"/>
        <w:sz w:val="16"/>
        <w:szCs w:val="20"/>
        <w:lang w:val="en-US"/>
      </w:rPr>
      <w:t xml:space="preserve"> (+34) 664 130 877</w:t>
    </w:r>
    <w:r w:rsidR="000F11AF" w:rsidRPr="000F11AF">
      <w:rPr>
        <w:color w:val="000000"/>
        <w:sz w:val="16"/>
        <w:szCs w:val="20"/>
        <w:lang w:val="en-US"/>
      </w:rPr>
      <w:t xml:space="preserve">   </w:t>
    </w:r>
    <w:r w:rsidR="000F11AF" w:rsidRPr="000F11AF">
      <w:rPr>
        <w:b/>
        <w:color w:val="000000"/>
        <w:sz w:val="16"/>
        <w:szCs w:val="20"/>
        <w:lang w:val="en-US"/>
      </w:rPr>
      <w:t>Web:</w:t>
    </w:r>
    <w:r w:rsidR="000F11AF" w:rsidRPr="000F11AF">
      <w:rPr>
        <w:color w:val="000000"/>
        <w:sz w:val="16"/>
        <w:szCs w:val="20"/>
        <w:lang w:val="en-US"/>
      </w:rPr>
      <w:t xml:space="preserve"> </w:t>
    </w:r>
    <w:hyperlink r:id="rId12" w:history="1">
      <w:r w:rsidR="000F11AF" w:rsidRPr="00BE3903">
        <w:rPr>
          <w:rStyle w:val="Hipervnculo"/>
          <w:sz w:val="16"/>
          <w:szCs w:val="20"/>
          <w:lang w:val="en-US"/>
        </w:rPr>
        <w:t>www.biovegen.org</w:t>
      </w:r>
    </w:hyperlink>
  </w:p>
  <w:p w14:paraId="23FE8356" w14:textId="77777777" w:rsidR="000F11AF" w:rsidRPr="00811648" w:rsidRDefault="00A805D4" w:rsidP="000F11AF">
    <w:pPr>
      <w:spacing w:line="240" w:lineRule="auto"/>
      <w:ind w:right="-994"/>
      <w:jc w:val="right"/>
      <w:rPr>
        <w:b/>
        <w:color w:val="000000"/>
        <w:sz w:val="16"/>
        <w:lang w:val="en-GB"/>
      </w:rPr>
    </w:pPr>
    <w:proofErr w:type="spellStart"/>
    <w:r w:rsidRPr="00811648">
      <w:rPr>
        <w:b/>
        <w:color w:val="000000"/>
        <w:sz w:val="16"/>
        <w:szCs w:val="20"/>
        <w:lang w:val="en-GB"/>
      </w:rPr>
      <w:t>Contacto</w:t>
    </w:r>
    <w:proofErr w:type="spellEnd"/>
    <w:r w:rsidRPr="00811648">
      <w:rPr>
        <w:b/>
        <w:color w:val="000000"/>
        <w:sz w:val="16"/>
        <w:szCs w:val="20"/>
        <w:lang w:val="en-GB"/>
      </w:rPr>
      <w:t>:</w:t>
    </w:r>
    <w:r w:rsidRPr="00811648">
      <w:rPr>
        <w:color w:val="000000"/>
        <w:sz w:val="16"/>
        <w:szCs w:val="20"/>
        <w:lang w:val="en-GB"/>
      </w:rPr>
      <w:t xml:space="preserve"> </w:t>
    </w:r>
    <w:hyperlink r:id="rId13" w:history="1">
      <w:r w:rsidRPr="00811648">
        <w:rPr>
          <w:rStyle w:val="Hipervnculo"/>
          <w:sz w:val="16"/>
          <w:szCs w:val="20"/>
          <w:lang w:val="en-GB"/>
        </w:rPr>
        <w:t>gruizgauna@invegen.org</w:t>
      </w:r>
    </w:hyperlink>
    <w:r w:rsidR="00F158A2" w:rsidRPr="00811648">
      <w:rPr>
        <w:rStyle w:val="Hipervnculo"/>
        <w:color w:val="auto"/>
        <w:sz w:val="16"/>
        <w:szCs w:val="20"/>
        <w:u w:val="none"/>
        <w:lang w:val="en-GB"/>
      </w:rPr>
      <w:t xml:space="preserve"> / </w:t>
    </w:r>
    <w:hyperlink r:id="rId14" w:history="1">
      <w:r w:rsidR="000F11AF" w:rsidRPr="00811648">
        <w:rPr>
          <w:rStyle w:val="Hipervnculo"/>
          <w:sz w:val="16"/>
          <w:szCs w:val="20"/>
          <w:lang w:val="en-GB"/>
        </w:rPr>
        <w:t>dlapuente@invegen.org</w:t>
      </w:r>
    </w:hyperlink>
  </w:p>
  <w:p w14:paraId="7601337C" w14:textId="77777777" w:rsidR="00A805D4" w:rsidRPr="00811648" w:rsidRDefault="00A805D4">
    <w:pPr>
      <w:pStyle w:val="Piedepgina"/>
      <w:rPr>
        <w:sz w:val="12"/>
        <w:szCs w:val="12"/>
        <w:lang w:val="en-GB"/>
      </w:rPr>
    </w:pPr>
  </w:p>
  <w:p w14:paraId="2721138F" w14:textId="77777777" w:rsidR="000F11AF" w:rsidRPr="00811648" w:rsidRDefault="000F11AF">
    <w:pPr>
      <w:pStyle w:val="Piedepgina"/>
      <w:rPr>
        <w:sz w:val="10"/>
        <w:szCs w:val="10"/>
        <w:lang w:val="en-GB"/>
      </w:rPr>
    </w:pPr>
  </w:p>
  <w:p w14:paraId="3AF82400" w14:textId="77777777" w:rsidR="00A805D4" w:rsidRPr="00811648" w:rsidRDefault="00A805D4">
    <w:pPr>
      <w:pStyle w:val="Piedepgin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B3B65" w14:textId="77777777" w:rsidR="0097169C" w:rsidRDefault="0097169C" w:rsidP="00D857F6">
      <w:pPr>
        <w:spacing w:line="240" w:lineRule="auto"/>
      </w:pPr>
      <w:r>
        <w:separator/>
      </w:r>
    </w:p>
  </w:footnote>
  <w:footnote w:type="continuationSeparator" w:id="0">
    <w:p w14:paraId="7B9510FC" w14:textId="77777777" w:rsidR="0097169C" w:rsidRDefault="0097169C" w:rsidP="00D857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C69FF" w14:textId="77777777" w:rsidR="00A805D4" w:rsidRDefault="00712394">
    <w:pPr>
      <w:pStyle w:val="Encabezado"/>
    </w:pPr>
    <w:r>
      <w:rPr>
        <w:rFonts w:asciiTheme="majorHAnsi" w:eastAsiaTheme="majorEastAsia" w:hAnsiTheme="majorHAnsi" w:cstheme="majorBidi"/>
        <w:noProof/>
        <w:sz w:val="28"/>
        <w:szCs w:val="28"/>
        <w:lang w:eastAsia="es-ES"/>
      </w:rPr>
      <mc:AlternateContent>
        <mc:Choice Requires="wpg">
          <w:drawing>
            <wp:anchor distT="0" distB="0" distL="114300" distR="114300" simplePos="0" relativeHeight="251671040" behindDoc="0" locked="0" layoutInCell="1" allowOverlap="1" wp14:anchorId="0F24D85A" wp14:editId="138CA27B">
              <wp:simplePos x="0" y="0"/>
              <wp:positionH relativeFrom="column">
                <wp:posOffset>-775335</wp:posOffset>
              </wp:positionH>
              <wp:positionV relativeFrom="paragraph">
                <wp:posOffset>59055</wp:posOffset>
              </wp:positionV>
              <wp:extent cx="6948805" cy="717550"/>
              <wp:effectExtent l="0" t="0" r="4445" b="635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8805" cy="717550"/>
                        <a:chOff x="0" y="0"/>
                        <a:chExt cx="6948805" cy="717550"/>
                      </a:xfrm>
                    </wpg:grpSpPr>
                    <pic:pic xmlns:pic="http://schemas.openxmlformats.org/drawingml/2006/picture">
                      <pic:nvPicPr>
                        <pic:cNvPr id="6" name="Imagen 6" descr="C:\Users\Admin\Desktop\003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68996"/>
                        <a:stretch/>
                      </pic:blipFill>
                      <pic:spPr bwMode="auto">
                        <a:xfrm flipH="1">
                          <a:off x="0" y="0"/>
                          <a:ext cx="6948805" cy="717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Imagen 7" descr="http://biovegen.org/assets/logo-biovegen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900" y="12700"/>
                          <a:ext cx="97155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n 4" descr="Resultado de imagen de ministerio de ciencia innovaciÃ³n y universidades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08700" y="57150"/>
                          <a:ext cx="77597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56ED522" id="Grupo 1" o:spid="_x0000_s1026" style="position:absolute;margin-left:-61.05pt;margin-top:4.65pt;width:547.15pt;height:56.5pt;z-index:251671040" coordsize="69488,717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Y4xRRQAYzzRRRQAhDHoaQJzk06igAKqeq00wxHrG&#10;v5U6igBoiiHSNfyo8mP+7TqKVkA0xRkY2D8qQwp2H6U+inZANWFB1UH/AIDRsUdBTqKAE2jGMUbf&#10;U0tFABRjnN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7" type="#_x0000_t75" style="position:absolute;width:69488;height:7175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">
                <v:imagedata r:id="rId4" o:title="003" cropbottom="45217f"/>
              </v:shape>
              <v:shape id="Imagen 7" o:spid="_x0000_s1028" type="#_x0000_t75" alt="http://biovegen.org/assets/logo-biovegen.png" style="position:absolute;left:889;top:127;width:9715;height:5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">
                <v:imagedata r:id="rId5" o:title="logo-biovegen"/>
              </v:shape>
              <v:shape id="Imagen 4" o:spid="_x0000_s1029" type="#_x0000_t75" alt="Resultado de imagen de ministerio de ciencia innovaciÃ³n y universidades" style="position:absolute;left:61087;top:571;width:7759;height:2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">
                <v:imagedata r:id="rId6" o:title="Resultado de imagen de ministerio de ciencia innovaciÃ³n y universidades"/>
              </v:shape>
            </v:group>
          </w:pict>
        </mc:Fallback>
      </mc:AlternateContent>
    </w:r>
    <w:r w:rsidR="008B36B0">
      <w:rPr>
        <w:rFonts w:asciiTheme="majorHAnsi" w:eastAsiaTheme="majorEastAsia" w:hAnsiTheme="majorHAnsi" w:cstheme="majorBidi"/>
        <w:noProof/>
        <w:sz w:val="28"/>
        <w:szCs w:val="28"/>
        <w:lang w:eastAsia="es-ES"/>
      </w:rPr>
      <mc:AlternateContent>
        <mc:Choice Requires="wps">
          <w:drawing>
            <wp:anchor distT="0" distB="0" distL="114300" distR="114300" simplePos="0" relativeHeight="251651072" behindDoc="0" locked="0" layoutInCell="0" allowOverlap="1" wp14:anchorId="1541FB7D" wp14:editId="1F59A3BC">
              <wp:simplePos x="0" y="0"/>
              <wp:positionH relativeFrom="rightMargin">
                <wp:posOffset>774700</wp:posOffset>
              </wp:positionH>
              <wp:positionV relativeFrom="page">
                <wp:posOffset>4758690</wp:posOffset>
              </wp:positionV>
              <wp:extent cx="477520" cy="477520"/>
              <wp:effectExtent l="0" t="0" r="0" b="0"/>
              <wp:wrapNone/>
              <wp:docPr id="8" name="Elips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9DBB6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A018DA" w14:textId="77777777" w:rsidR="00A805D4" w:rsidRDefault="00A805D4">
                          <w:pPr>
                            <w:rPr>
                              <w:rStyle w:val="Nmerodepgina"/>
                              <w:color w:val="FFFFFF" w:themeColor="background1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D5A26" w:rsidRPr="006D5A26">
                            <w:rPr>
                              <w:rStyle w:val="Nmerodepgina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541FB7D" id="Elipse 3" o:spid="_x0000_s1026" style="position:absolute;left:0;text-align:left;margin-left:61pt;margin-top:374.7pt;width:37.6pt;height:37.6pt;z-index:2516510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" o:allowincell="f" fillcolor="#9dbb61" stroked="f">
              <v:textbox inset="0,,0">
                <w:txbxContent>
                  <w:p w14:paraId="3DA018DA" w14:textId="77777777" w:rsidR="00A805D4" w:rsidRDefault="00A805D4">
                    <w:pPr>
                      <w:rPr>
                        <w:rStyle w:val="Nmerodepgina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6D5A26" w:rsidRPr="006D5A26">
                      <w:rPr>
                        <w:rStyle w:val="Nmerodepgina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578E"/>
    <w:multiLevelType w:val="hybridMultilevel"/>
    <w:tmpl w:val="5DB42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078C1"/>
    <w:multiLevelType w:val="hybridMultilevel"/>
    <w:tmpl w:val="C6A67B68"/>
    <w:lvl w:ilvl="0" w:tplc="E91C6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610EE"/>
    <w:multiLevelType w:val="hybridMultilevel"/>
    <w:tmpl w:val="8D42BC0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D54E050">
      <w:start w:val="1"/>
      <w:numFmt w:val="bullet"/>
      <w:pStyle w:val="Ttulo1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9487C"/>
    <w:multiLevelType w:val="hybridMultilevel"/>
    <w:tmpl w:val="015A15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2744C"/>
    <w:multiLevelType w:val="hybridMultilevel"/>
    <w:tmpl w:val="ABA43DF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8143D"/>
    <w:multiLevelType w:val="hybridMultilevel"/>
    <w:tmpl w:val="134A56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34C33"/>
    <w:multiLevelType w:val="hybridMultilevel"/>
    <w:tmpl w:val="60AC45B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62540"/>
    <w:multiLevelType w:val="hybridMultilevel"/>
    <w:tmpl w:val="63FE81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330FA"/>
    <w:multiLevelType w:val="hybridMultilevel"/>
    <w:tmpl w:val="45DEC0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95CEE"/>
    <w:multiLevelType w:val="hybridMultilevel"/>
    <w:tmpl w:val="A18612E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12CDA"/>
    <w:multiLevelType w:val="hybridMultilevel"/>
    <w:tmpl w:val="4B7C66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C510B"/>
    <w:multiLevelType w:val="hybridMultilevel"/>
    <w:tmpl w:val="AC6C17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540AF"/>
    <w:multiLevelType w:val="hybridMultilevel"/>
    <w:tmpl w:val="6270B8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54C09"/>
    <w:multiLevelType w:val="hybridMultilevel"/>
    <w:tmpl w:val="98CC3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A66CE"/>
    <w:multiLevelType w:val="hybridMultilevel"/>
    <w:tmpl w:val="67F23EC6"/>
    <w:lvl w:ilvl="0" w:tplc="0C0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64484"/>
    <w:multiLevelType w:val="hybridMultilevel"/>
    <w:tmpl w:val="16F877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31260"/>
    <w:multiLevelType w:val="hybridMultilevel"/>
    <w:tmpl w:val="244CE4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A80660"/>
    <w:multiLevelType w:val="hybridMultilevel"/>
    <w:tmpl w:val="2AD6A73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47217"/>
    <w:multiLevelType w:val="hybridMultilevel"/>
    <w:tmpl w:val="3F3E94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C0699"/>
    <w:multiLevelType w:val="hybridMultilevel"/>
    <w:tmpl w:val="808854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76108"/>
    <w:multiLevelType w:val="hybridMultilevel"/>
    <w:tmpl w:val="98C8A860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75649"/>
    <w:multiLevelType w:val="hybridMultilevel"/>
    <w:tmpl w:val="D820FA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EA05D8"/>
    <w:multiLevelType w:val="hybridMultilevel"/>
    <w:tmpl w:val="BF1038A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495119"/>
    <w:multiLevelType w:val="hybridMultilevel"/>
    <w:tmpl w:val="0A62C2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F22E0"/>
    <w:multiLevelType w:val="hybridMultilevel"/>
    <w:tmpl w:val="3DC4E5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21014B"/>
    <w:multiLevelType w:val="hybridMultilevel"/>
    <w:tmpl w:val="99000D7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6E5E5C"/>
    <w:multiLevelType w:val="hybridMultilevel"/>
    <w:tmpl w:val="64882E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ED4D66"/>
    <w:multiLevelType w:val="hybridMultilevel"/>
    <w:tmpl w:val="1AF441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654BB"/>
    <w:multiLevelType w:val="hybridMultilevel"/>
    <w:tmpl w:val="91EC99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5319C8"/>
    <w:multiLevelType w:val="hybridMultilevel"/>
    <w:tmpl w:val="99BEA2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470B25"/>
    <w:multiLevelType w:val="hybridMultilevel"/>
    <w:tmpl w:val="16F877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25C23"/>
    <w:multiLevelType w:val="hybridMultilevel"/>
    <w:tmpl w:val="A3767A5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C0170"/>
    <w:multiLevelType w:val="hybridMultilevel"/>
    <w:tmpl w:val="DD5820C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9824F2"/>
    <w:multiLevelType w:val="hybridMultilevel"/>
    <w:tmpl w:val="6F30DC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E7EE1"/>
    <w:multiLevelType w:val="hybridMultilevel"/>
    <w:tmpl w:val="181C69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A4EAD"/>
    <w:multiLevelType w:val="hybridMultilevel"/>
    <w:tmpl w:val="04DA845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D33734"/>
    <w:multiLevelType w:val="hybridMultilevel"/>
    <w:tmpl w:val="22EAD8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49219E"/>
    <w:multiLevelType w:val="hybridMultilevel"/>
    <w:tmpl w:val="B986DDD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1C440A"/>
    <w:multiLevelType w:val="hybridMultilevel"/>
    <w:tmpl w:val="D0189E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31"/>
  </w:num>
  <w:num w:numId="5">
    <w:abstractNumId w:val="36"/>
  </w:num>
  <w:num w:numId="6">
    <w:abstractNumId w:val="13"/>
  </w:num>
  <w:num w:numId="7">
    <w:abstractNumId w:val="20"/>
  </w:num>
  <w:num w:numId="8">
    <w:abstractNumId w:val="27"/>
  </w:num>
  <w:num w:numId="9">
    <w:abstractNumId w:val="29"/>
  </w:num>
  <w:num w:numId="10">
    <w:abstractNumId w:val="23"/>
  </w:num>
  <w:num w:numId="11">
    <w:abstractNumId w:val="7"/>
  </w:num>
  <w:num w:numId="12">
    <w:abstractNumId w:val="24"/>
  </w:num>
  <w:num w:numId="13">
    <w:abstractNumId w:val="32"/>
  </w:num>
  <w:num w:numId="14">
    <w:abstractNumId w:val="34"/>
  </w:num>
  <w:num w:numId="15">
    <w:abstractNumId w:val="4"/>
  </w:num>
  <w:num w:numId="16">
    <w:abstractNumId w:val="21"/>
  </w:num>
  <w:num w:numId="17">
    <w:abstractNumId w:val="26"/>
  </w:num>
  <w:num w:numId="18">
    <w:abstractNumId w:val="12"/>
  </w:num>
  <w:num w:numId="19">
    <w:abstractNumId w:val="18"/>
  </w:num>
  <w:num w:numId="20">
    <w:abstractNumId w:val="8"/>
  </w:num>
  <w:num w:numId="21">
    <w:abstractNumId w:val="33"/>
  </w:num>
  <w:num w:numId="22">
    <w:abstractNumId w:val="5"/>
  </w:num>
  <w:num w:numId="23">
    <w:abstractNumId w:val="30"/>
  </w:num>
  <w:num w:numId="24">
    <w:abstractNumId w:val="15"/>
  </w:num>
  <w:num w:numId="25">
    <w:abstractNumId w:val="3"/>
  </w:num>
  <w:num w:numId="26">
    <w:abstractNumId w:val="10"/>
  </w:num>
  <w:num w:numId="27">
    <w:abstractNumId w:val="28"/>
  </w:num>
  <w:num w:numId="28">
    <w:abstractNumId w:val="22"/>
  </w:num>
  <w:num w:numId="29">
    <w:abstractNumId w:val="1"/>
  </w:num>
  <w:num w:numId="30">
    <w:abstractNumId w:val="19"/>
  </w:num>
  <w:num w:numId="31">
    <w:abstractNumId w:val="25"/>
  </w:num>
  <w:num w:numId="32">
    <w:abstractNumId w:val="14"/>
  </w:num>
  <w:num w:numId="33">
    <w:abstractNumId w:val="17"/>
  </w:num>
  <w:num w:numId="34">
    <w:abstractNumId w:val="6"/>
  </w:num>
  <w:num w:numId="35">
    <w:abstractNumId w:val="0"/>
  </w:num>
  <w:num w:numId="36">
    <w:abstractNumId w:val="37"/>
  </w:num>
  <w:num w:numId="37">
    <w:abstractNumId w:val="11"/>
  </w:num>
  <w:num w:numId="38">
    <w:abstractNumId w:val="38"/>
  </w:num>
  <w:num w:numId="39">
    <w:abstractNumId w:val="3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8E5"/>
    <w:rsid w:val="00001869"/>
    <w:rsid w:val="00003086"/>
    <w:rsid w:val="00007A7B"/>
    <w:rsid w:val="00010826"/>
    <w:rsid w:val="00025355"/>
    <w:rsid w:val="00026E66"/>
    <w:rsid w:val="000313EA"/>
    <w:rsid w:val="00034C3A"/>
    <w:rsid w:val="0003667C"/>
    <w:rsid w:val="0003687D"/>
    <w:rsid w:val="000374F6"/>
    <w:rsid w:val="0004067A"/>
    <w:rsid w:val="0004398D"/>
    <w:rsid w:val="0004524D"/>
    <w:rsid w:val="0004623F"/>
    <w:rsid w:val="0005453D"/>
    <w:rsid w:val="00054B1D"/>
    <w:rsid w:val="00056410"/>
    <w:rsid w:val="00061764"/>
    <w:rsid w:val="0006201B"/>
    <w:rsid w:val="00062D58"/>
    <w:rsid w:val="00071A0B"/>
    <w:rsid w:val="00073D76"/>
    <w:rsid w:val="0008405E"/>
    <w:rsid w:val="00094397"/>
    <w:rsid w:val="00097BD1"/>
    <w:rsid w:val="000A64BB"/>
    <w:rsid w:val="000B2085"/>
    <w:rsid w:val="000B4E7F"/>
    <w:rsid w:val="000B6C99"/>
    <w:rsid w:val="000C314F"/>
    <w:rsid w:val="000C4B82"/>
    <w:rsid w:val="000C5695"/>
    <w:rsid w:val="000C58DC"/>
    <w:rsid w:val="000C63B0"/>
    <w:rsid w:val="000C780D"/>
    <w:rsid w:val="000D366D"/>
    <w:rsid w:val="000E4639"/>
    <w:rsid w:val="000E66A0"/>
    <w:rsid w:val="000F0062"/>
    <w:rsid w:val="000F07DB"/>
    <w:rsid w:val="000F11AF"/>
    <w:rsid w:val="000F1453"/>
    <w:rsid w:val="000F187C"/>
    <w:rsid w:val="000F2047"/>
    <w:rsid w:val="000F25EA"/>
    <w:rsid w:val="000F27FC"/>
    <w:rsid w:val="000F59C9"/>
    <w:rsid w:val="000F6B4B"/>
    <w:rsid w:val="000F773B"/>
    <w:rsid w:val="00101C44"/>
    <w:rsid w:val="00102EC4"/>
    <w:rsid w:val="001106B4"/>
    <w:rsid w:val="0012394B"/>
    <w:rsid w:val="00125823"/>
    <w:rsid w:val="0012745E"/>
    <w:rsid w:val="00130015"/>
    <w:rsid w:val="00132246"/>
    <w:rsid w:val="00135565"/>
    <w:rsid w:val="0013784E"/>
    <w:rsid w:val="00142ED2"/>
    <w:rsid w:val="0015222B"/>
    <w:rsid w:val="0016264B"/>
    <w:rsid w:val="00164423"/>
    <w:rsid w:val="00166D3D"/>
    <w:rsid w:val="00171D52"/>
    <w:rsid w:val="00171F79"/>
    <w:rsid w:val="00175A46"/>
    <w:rsid w:val="0017696F"/>
    <w:rsid w:val="00176E23"/>
    <w:rsid w:val="00190011"/>
    <w:rsid w:val="00191C27"/>
    <w:rsid w:val="00195D27"/>
    <w:rsid w:val="001A03AE"/>
    <w:rsid w:val="001A2FC1"/>
    <w:rsid w:val="001A7FC2"/>
    <w:rsid w:val="001B1BAF"/>
    <w:rsid w:val="001D5CE0"/>
    <w:rsid w:val="001E128A"/>
    <w:rsid w:val="001E2CED"/>
    <w:rsid w:val="001E2F75"/>
    <w:rsid w:val="001E3E4B"/>
    <w:rsid w:val="001E6F57"/>
    <w:rsid w:val="001F2F0A"/>
    <w:rsid w:val="001F76D6"/>
    <w:rsid w:val="002001FD"/>
    <w:rsid w:val="002002CC"/>
    <w:rsid w:val="0020075F"/>
    <w:rsid w:val="002020C6"/>
    <w:rsid w:val="0020795B"/>
    <w:rsid w:val="002114F6"/>
    <w:rsid w:val="00211AD5"/>
    <w:rsid w:val="00211B9F"/>
    <w:rsid w:val="00214038"/>
    <w:rsid w:val="0021412D"/>
    <w:rsid w:val="002175F4"/>
    <w:rsid w:val="00217C07"/>
    <w:rsid w:val="00217D06"/>
    <w:rsid w:val="00217F8B"/>
    <w:rsid w:val="002201ED"/>
    <w:rsid w:val="00222018"/>
    <w:rsid w:val="0022569F"/>
    <w:rsid w:val="00227806"/>
    <w:rsid w:val="0023328D"/>
    <w:rsid w:val="00234936"/>
    <w:rsid w:val="0024048C"/>
    <w:rsid w:val="0024239A"/>
    <w:rsid w:val="00243F42"/>
    <w:rsid w:val="00245D58"/>
    <w:rsid w:val="00246B86"/>
    <w:rsid w:val="002538D3"/>
    <w:rsid w:val="00257123"/>
    <w:rsid w:val="0026499A"/>
    <w:rsid w:val="0027565D"/>
    <w:rsid w:val="00277061"/>
    <w:rsid w:val="002800E3"/>
    <w:rsid w:val="00290419"/>
    <w:rsid w:val="00291199"/>
    <w:rsid w:val="00296968"/>
    <w:rsid w:val="002A378A"/>
    <w:rsid w:val="002B0607"/>
    <w:rsid w:val="002B0A95"/>
    <w:rsid w:val="002B286E"/>
    <w:rsid w:val="002B2DF0"/>
    <w:rsid w:val="002B3A0C"/>
    <w:rsid w:val="002B6082"/>
    <w:rsid w:val="002C4BC7"/>
    <w:rsid w:val="002C551C"/>
    <w:rsid w:val="002D02D0"/>
    <w:rsid w:val="002D2711"/>
    <w:rsid w:val="002D4FA0"/>
    <w:rsid w:val="002D5D8A"/>
    <w:rsid w:val="002E0DE1"/>
    <w:rsid w:val="002E692C"/>
    <w:rsid w:val="002F15EF"/>
    <w:rsid w:val="002F258A"/>
    <w:rsid w:val="002F5061"/>
    <w:rsid w:val="00301C98"/>
    <w:rsid w:val="003051EB"/>
    <w:rsid w:val="003068E5"/>
    <w:rsid w:val="003140B9"/>
    <w:rsid w:val="00321738"/>
    <w:rsid w:val="00322112"/>
    <w:rsid w:val="003301D8"/>
    <w:rsid w:val="00331695"/>
    <w:rsid w:val="00333009"/>
    <w:rsid w:val="00336CA8"/>
    <w:rsid w:val="00337303"/>
    <w:rsid w:val="00337420"/>
    <w:rsid w:val="003377BD"/>
    <w:rsid w:val="00344BF8"/>
    <w:rsid w:val="00345AF5"/>
    <w:rsid w:val="0034653A"/>
    <w:rsid w:val="003476E3"/>
    <w:rsid w:val="003500F0"/>
    <w:rsid w:val="00352899"/>
    <w:rsid w:val="00356D0E"/>
    <w:rsid w:val="00367A79"/>
    <w:rsid w:val="00370A49"/>
    <w:rsid w:val="00372638"/>
    <w:rsid w:val="00375610"/>
    <w:rsid w:val="00375C05"/>
    <w:rsid w:val="0038282B"/>
    <w:rsid w:val="00387459"/>
    <w:rsid w:val="003879F3"/>
    <w:rsid w:val="00390206"/>
    <w:rsid w:val="00393E98"/>
    <w:rsid w:val="0039509A"/>
    <w:rsid w:val="00396F66"/>
    <w:rsid w:val="003B1401"/>
    <w:rsid w:val="003B1642"/>
    <w:rsid w:val="003B29D0"/>
    <w:rsid w:val="003B2D32"/>
    <w:rsid w:val="003B3144"/>
    <w:rsid w:val="003B3B35"/>
    <w:rsid w:val="003B651D"/>
    <w:rsid w:val="003C254F"/>
    <w:rsid w:val="003C700E"/>
    <w:rsid w:val="003D02AA"/>
    <w:rsid w:val="003D259B"/>
    <w:rsid w:val="003D2ECA"/>
    <w:rsid w:val="003D56A9"/>
    <w:rsid w:val="003D6F73"/>
    <w:rsid w:val="003D707D"/>
    <w:rsid w:val="003E0BF3"/>
    <w:rsid w:val="003E1F65"/>
    <w:rsid w:val="003E2032"/>
    <w:rsid w:val="003E29A1"/>
    <w:rsid w:val="003F0623"/>
    <w:rsid w:val="003F2D54"/>
    <w:rsid w:val="003F4B0A"/>
    <w:rsid w:val="004137D2"/>
    <w:rsid w:val="00427379"/>
    <w:rsid w:val="0043018B"/>
    <w:rsid w:val="00431FAD"/>
    <w:rsid w:val="0043472D"/>
    <w:rsid w:val="004363B4"/>
    <w:rsid w:val="004366BD"/>
    <w:rsid w:val="00444075"/>
    <w:rsid w:val="004441E9"/>
    <w:rsid w:val="0044552D"/>
    <w:rsid w:val="00454398"/>
    <w:rsid w:val="00454BFA"/>
    <w:rsid w:val="00455A91"/>
    <w:rsid w:val="00457CB3"/>
    <w:rsid w:val="00466A84"/>
    <w:rsid w:val="00472CC0"/>
    <w:rsid w:val="00473126"/>
    <w:rsid w:val="0047365C"/>
    <w:rsid w:val="0048028C"/>
    <w:rsid w:val="0048745D"/>
    <w:rsid w:val="00490269"/>
    <w:rsid w:val="0049405A"/>
    <w:rsid w:val="00496574"/>
    <w:rsid w:val="004A23AE"/>
    <w:rsid w:val="004A5D22"/>
    <w:rsid w:val="004A6AE6"/>
    <w:rsid w:val="004A7A31"/>
    <w:rsid w:val="004C2616"/>
    <w:rsid w:val="004C39A0"/>
    <w:rsid w:val="004C3D64"/>
    <w:rsid w:val="004C76E1"/>
    <w:rsid w:val="004E18DD"/>
    <w:rsid w:val="004E57CE"/>
    <w:rsid w:val="004F3A02"/>
    <w:rsid w:val="004F40CA"/>
    <w:rsid w:val="004F6657"/>
    <w:rsid w:val="005018E7"/>
    <w:rsid w:val="00507399"/>
    <w:rsid w:val="00507F2D"/>
    <w:rsid w:val="00514BF6"/>
    <w:rsid w:val="00532F64"/>
    <w:rsid w:val="00533B77"/>
    <w:rsid w:val="0053772E"/>
    <w:rsid w:val="00537D55"/>
    <w:rsid w:val="005413C7"/>
    <w:rsid w:val="00542A87"/>
    <w:rsid w:val="00555C06"/>
    <w:rsid w:val="005605B1"/>
    <w:rsid w:val="005609A3"/>
    <w:rsid w:val="005655DB"/>
    <w:rsid w:val="00567D30"/>
    <w:rsid w:val="0057170B"/>
    <w:rsid w:val="0057377F"/>
    <w:rsid w:val="00573D34"/>
    <w:rsid w:val="00575918"/>
    <w:rsid w:val="0058180D"/>
    <w:rsid w:val="005843D8"/>
    <w:rsid w:val="00584ACF"/>
    <w:rsid w:val="005926CC"/>
    <w:rsid w:val="00594D41"/>
    <w:rsid w:val="00595642"/>
    <w:rsid w:val="005960D2"/>
    <w:rsid w:val="0059738A"/>
    <w:rsid w:val="00597C89"/>
    <w:rsid w:val="005A1A79"/>
    <w:rsid w:val="005A217F"/>
    <w:rsid w:val="005A3A0F"/>
    <w:rsid w:val="005B10C5"/>
    <w:rsid w:val="005B55AB"/>
    <w:rsid w:val="005C386C"/>
    <w:rsid w:val="005C5912"/>
    <w:rsid w:val="005D1078"/>
    <w:rsid w:val="005D27DD"/>
    <w:rsid w:val="005D44A7"/>
    <w:rsid w:val="005E51CD"/>
    <w:rsid w:val="005E59C6"/>
    <w:rsid w:val="005E5E3A"/>
    <w:rsid w:val="005E6D61"/>
    <w:rsid w:val="005F0F84"/>
    <w:rsid w:val="005F261E"/>
    <w:rsid w:val="005F319C"/>
    <w:rsid w:val="005F7ED0"/>
    <w:rsid w:val="00601C06"/>
    <w:rsid w:val="00601DD2"/>
    <w:rsid w:val="006055D8"/>
    <w:rsid w:val="00610357"/>
    <w:rsid w:val="00611D6A"/>
    <w:rsid w:val="0061250E"/>
    <w:rsid w:val="00613B47"/>
    <w:rsid w:val="00613E8F"/>
    <w:rsid w:val="00614659"/>
    <w:rsid w:val="006232D4"/>
    <w:rsid w:val="00624389"/>
    <w:rsid w:val="00626558"/>
    <w:rsid w:val="00632F4E"/>
    <w:rsid w:val="006331F2"/>
    <w:rsid w:val="00633E21"/>
    <w:rsid w:val="00634094"/>
    <w:rsid w:val="006349EE"/>
    <w:rsid w:val="00636BF5"/>
    <w:rsid w:val="00647541"/>
    <w:rsid w:val="006479D0"/>
    <w:rsid w:val="00652C4C"/>
    <w:rsid w:val="00656474"/>
    <w:rsid w:val="0066713A"/>
    <w:rsid w:val="00671807"/>
    <w:rsid w:val="006758FA"/>
    <w:rsid w:val="0068477B"/>
    <w:rsid w:val="0068510F"/>
    <w:rsid w:val="00691EDB"/>
    <w:rsid w:val="00697F89"/>
    <w:rsid w:val="006A3AFD"/>
    <w:rsid w:val="006B5675"/>
    <w:rsid w:val="006C11C3"/>
    <w:rsid w:val="006C281E"/>
    <w:rsid w:val="006D11BA"/>
    <w:rsid w:val="006D5A26"/>
    <w:rsid w:val="006E00D2"/>
    <w:rsid w:val="006E06E3"/>
    <w:rsid w:val="006E177C"/>
    <w:rsid w:val="006E31C2"/>
    <w:rsid w:val="006E3929"/>
    <w:rsid w:val="006F4D45"/>
    <w:rsid w:val="006F5E98"/>
    <w:rsid w:val="006F666C"/>
    <w:rsid w:val="006F7291"/>
    <w:rsid w:val="00701D7D"/>
    <w:rsid w:val="00705901"/>
    <w:rsid w:val="00710826"/>
    <w:rsid w:val="00710CBE"/>
    <w:rsid w:val="00712394"/>
    <w:rsid w:val="007163E8"/>
    <w:rsid w:val="00726915"/>
    <w:rsid w:val="00727125"/>
    <w:rsid w:val="00735812"/>
    <w:rsid w:val="007360E0"/>
    <w:rsid w:val="00740525"/>
    <w:rsid w:val="00742986"/>
    <w:rsid w:val="00742B26"/>
    <w:rsid w:val="00743426"/>
    <w:rsid w:val="00743AA9"/>
    <w:rsid w:val="007464AD"/>
    <w:rsid w:val="0075154E"/>
    <w:rsid w:val="0076293F"/>
    <w:rsid w:val="00764967"/>
    <w:rsid w:val="00764E9F"/>
    <w:rsid w:val="00767204"/>
    <w:rsid w:val="00767933"/>
    <w:rsid w:val="00770ADA"/>
    <w:rsid w:val="0077412F"/>
    <w:rsid w:val="007750C8"/>
    <w:rsid w:val="00784024"/>
    <w:rsid w:val="007859F0"/>
    <w:rsid w:val="00787E02"/>
    <w:rsid w:val="00793230"/>
    <w:rsid w:val="007A02A2"/>
    <w:rsid w:val="007A0B8B"/>
    <w:rsid w:val="007A415F"/>
    <w:rsid w:val="007A67EE"/>
    <w:rsid w:val="007B6464"/>
    <w:rsid w:val="007C1F4B"/>
    <w:rsid w:val="007C514E"/>
    <w:rsid w:val="007C62E9"/>
    <w:rsid w:val="007D02F4"/>
    <w:rsid w:val="007D1613"/>
    <w:rsid w:val="007D5EFA"/>
    <w:rsid w:val="007D7326"/>
    <w:rsid w:val="007E1A1A"/>
    <w:rsid w:val="007E68AE"/>
    <w:rsid w:val="007E7682"/>
    <w:rsid w:val="007F3D9D"/>
    <w:rsid w:val="007F623A"/>
    <w:rsid w:val="0080110F"/>
    <w:rsid w:val="008049E4"/>
    <w:rsid w:val="008049ED"/>
    <w:rsid w:val="00805FE4"/>
    <w:rsid w:val="0080693C"/>
    <w:rsid w:val="00806B97"/>
    <w:rsid w:val="00810267"/>
    <w:rsid w:val="00811648"/>
    <w:rsid w:val="0081319E"/>
    <w:rsid w:val="00814483"/>
    <w:rsid w:val="00820A5D"/>
    <w:rsid w:val="00822EA7"/>
    <w:rsid w:val="008268AB"/>
    <w:rsid w:val="0083026F"/>
    <w:rsid w:val="00830D31"/>
    <w:rsid w:val="00830D8F"/>
    <w:rsid w:val="00832698"/>
    <w:rsid w:val="0083331E"/>
    <w:rsid w:val="0083783A"/>
    <w:rsid w:val="008432FB"/>
    <w:rsid w:val="008433E0"/>
    <w:rsid w:val="00846324"/>
    <w:rsid w:val="0085482A"/>
    <w:rsid w:val="0085655E"/>
    <w:rsid w:val="00860E34"/>
    <w:rsid w:val="00875BB1"/>
    <w:rsid w:val="008769FB"/>
    <w:rsid w:val="008812CB"/>
    <w:rsid w:val="0088254A"/>
    <w:rsid w:val="008844FF"/>
    <w:rsid w:val="00887A05"/>
    <w:rsid w:val="00893249"/>
    <w:rsid w:val="00893269"/>
    <w:rsid w:val="00896489"/>
    <w:rsid w:val="008968B6"/>
    <w:rsid w:val="008969C2"/>
    <w:rsid w:val="008A3E46"/>
    <w:rsid w:val="008A403C"/>
    <w:rsid w:val="008A48C1"/>
    <w:rsid w:val="008A6277"/>
    <w:rsid w:val="008B18F6"/>
    <w:rsid w:val="008B36B0"/>
    <w:rsid w:val="008C2A16"/>
    <w:rsid w:val="008C6BA0"/>
    <w:rsid w:val="008D1C5B"/>
    <w:rsid w:val="008D6A8C"/>
    <w:rsid w:val="008D757E"/>
    <w:rsid w:val="008E2F7E"/>
    <w:rsid w:val="008E5EE8"/>
    <w:rsid w:val="008F28A6"/>
    <w:rsid w:val="008F3CC1"/>
    <w:rsid w:val="00900830"/>
    <w:rsid w:val="00902F86"/>
    <w:rsid w:val="00903C2F"/>
    <w:rsid w:val="00905FA8"/>
    <w:rsid w:val="00906649"/>
    <w:rsid w:val="009233A8"/>
    <w:rsid w:val="00925C06"/>
    <w:rsid w:val="00925DC6"/>
    <w:rsid w:val="00927EB3"/>
    <w:rsid w:val="00937000"/>
    <w:rsid w:val="00937B66"/>
    <w:rsid w:val="009405AB"/>
    <w:rsid w:val="00941CA3"/>
    <w:rsid w:val="00942ED2"/>
    <w:rsid w:val="00944879"/>
    <w:rsid w:val="00946DD8"/>
    <w:rsid w:val="009477E5"/>
    <w:rsid w:val="00947F66"/>
    <w:rsid w:val="0095108D"/>
    <w:rsid w:val="0095600E"/>
    <w:rsid w:val="00956F27"/>
    <w:rsid w:val="00957569"/>
    <w:rsid w:val="00964145"/>
    <w:rsid w:val="00967F14"/>
    <w:rsid w:val="00970E57"/>
    <w:rsid w:val="0097169C"/>
    <w:rsid w:val="0098188A"/>
    <w:rsid w:val="00981CFE"/>
    <w:rsid w:val="00984CB3"/>
    <w:rsid w:val="00992CF7"/>
    <w:rsid w:val="00992DC9"/>
    <w:rsid w:val="009A27E0"/>
    <w:rsid w:val="009A4AEA"/>
    <w:rsid w:val="009A7C6B"/>
    <w:rsid w:val="009A7DA9"/>
    <w:rsid w:val="009B23F0"/>
    <w:rsid w:val="009B68D2"/>
    <w:rsid w:val="009C2876"/>
    <w:rsid w:val="009C49DD"/>
    <w:rsid w:val="009C5161"/>
    <w:rsid w:val="009D034E"/>
    <w:rsid w:val="009D4BEC"/>
    <w:rsid w:val="009E09D4"/>
    <w:rsid w:val="009E4395"/>
    <w:rsid w:val="009E74D8"/>
    <w:rsid w:val="009E7FA2"/>
    <w:rsid w:val="009F24F9"/>
    <w:rsid w:val="009F2825"/>
    <w:rsid w:val="009F2D88"/>
    <w:rsid w:val="009F43BF"/>
    <w:rsid w:val="009F5B5F"/>
    <w:rsid w:val="009F5BB6"/>
    <w:rsid w:val="009F70FC"/>
    <w:rsid w:val="00A02E46"/>
    <w:rsid w:val="00A07F75"/>
    <w:rsid w:val="00A22588"/>
    <w:rsid w:val="00A23617"/>
    <w:rsid w:val="00A25E30"/>
    <w:rsid w:val="00A26767"/>
    <w:rsid w:val="00A31A42"/>
    <w:rsid w:val="00A33988"/>
    <w:rsid w:val="00A33AD7"/>
    <w:rsid w:val="00A44162"/>
    <w:rsid w:val="00A461C4"/>
    <w:rsid w:val="00A46797"/>
    <w:rsid w:val="00A467A9"/>
    <w:rsid w:val="00A540EC"/>
    <w:rsid w:val="00A56E7D"/>
    <w:rsid w:val="00A6582D"/>
    <w:rsid w:val="00A66CAE"/>
    <w:rsid w:val="00A67116"/>
    <w:rsid w:val="00A73747"/>
    <w:rsid w:val="00A759A1"/>
    <w:rsid w:val="00A7624A"/>
    <w:rsid w:val="00A767DE"/>
    <w:rsid w:val="00A805D4"/>
    <w:rsid w:val="00A80DA0"/>
    <w:rsid w:val="00A85762"/>
    <w:rsid w:val="00A859E6"/>
    <w:rsid w:val="00A86170"/>
    <w:rsid w:val="00A90315"/>
    <w:rsid w:val="00A95436"/>
    <w:rsid w:val="00A97F15"/>
    <w:rsid w:val="00AA4FBF"/>
    <w:rsid w:val="00AA5477"/>
    <w:rsid w:val="00AA5DD8"/>
    <w:rsid w:val="00AB421A"/>
    <w:rsid w:val="00AC12E0"/>
    <w:rsid w:val="00AC1455"/>
    <w:rsid w:val="00AC3E7C"/>
    <w:rsid w:val="00AC6ECA"/>
    <w:rsid w:val="00AC6FFF"/>
    <w:rsid w:val="00AD0A08"/>
    <w:rsid w:val="00AD16B7"/>
    <w:rsid w:val="00AD170C"/>
    <w:rsid w:val="00AD2994"/>
    <w:rsid w:val="00AD5681"/>
    <w:rsid w:val="00AE787C"/>
    <w:rsid w:val="00AF5E16"/>
    <w:rsid w:val="00B05539"/>
    <w:rsid w:val="00B056DB"/>
    <w:rsid w:val="00B07A8A"/>
    <w:rsid w:val="00B11478"/>
    <w:rsid w:val="00B213E6"/>
    <w:rsid w:val="00B23A03"/>
    <w:rsid w:val="00B270AA"/>
    <w:rsid w:val="00B2732B"/>
    <w:rsid w:val="00B321CF"/>
    <w:rsid w:val="00B33E3A"/>
    <w:rsid w:val="00B41683"/>
    <w:rsid w:val="00B50F18"/>
    <w:rsid w:val="00B51121"/>
    <w:rsid w:val="00B516FE"/>
    <w:rsid w:val="00B57CC9"/>
    <w:rsid w:val="00B61765"/>
    <w:rsid w:val="00B673C8"/>
    <w:rsid w:val="00B67C05"/>
    <w:rsid w:val="00B72DE9"/>
    <w:rsid w:val="00B77167"/>
    <w:rsid w:val="00B802A3"/>
    <w:rsid w:val="00B8082F"/>
    <w:rsid w:val="00B81F29"/>
    <w:rsid w:val="00B83515"/>
    <w:rsid w:val="00B8379B"/>
    <w:rsid w:val="00B86A69"/>
    <w:rsid w:val="00B87BE3"/>
    <w:rsid w:val="00BA2E81"/>
    <w:rsid w:val="00BB10B3"/>
    <w:rsid w:val="00BB2646"/>
    <w:rsid w:val="00BB5509"/>
    <w:rsid w:val="00BC0F15"/>
    <w:rsid w:val="00BD0FC3"/>
    <w:rsid w:val="00BD176B"/>
    <w:rsid w:val="00BE0BE2"/>
    <w:rsid w:val="00BE1B3A"/>
    <w:rsid w:val="00BE3903"/>
    <w:rsid w:val="00BE5792"/>
    <w:rsid w:val="00BF5210"/>
    <w:rsid w:val="00C0532E"/>
    <w:rsid w:val="00C05694"/>
    <w:rsid w:val="00C06E54"/>
    <w:rsid w:val="00C07977"/>
    <w:rsid w:val="00C13B7A"/>
    <w:rsid w:val="00C16926"/>
    <w:rsid w:val="00C179DF"/>
    <w:rsid w:val="00C20F8B"/>
    <w:rsid w:val="00C26E93"/>
    <w:rsid w:val="00C30CE2"/>
    <w:rsid w:val="00C30E6A"/>
    <w:rsid w:val="00C37FDF"/>
    <w:rsid w:val="00C418EC"/>
    <w:rsid w:val="00C41D93"/>
    <w:rsid w:val="00C42260"/>
    <w:rsid w:val="00C4234F"/>
    <w:rsid w:val="00C46B12"/>
    <w:rsid w:val="00C50466"/>
    <w:rsid w:val="00C553B3"/>
    <w:rsid w:val="00C55B31"/>
    <w:rsid w:val="00C57D71"/>
    <w:rsid w:val="00C60B6A"/>
    <w:rsid w:val="00C63E66"/>
    <w:rsid w:val="00C6646D"/>
    <w:rsid w:val="00C75C0D"/>
    <w:rsid w:val="00C77D5A"/>
    <w:rsid w:val="00C81142"/>
    <w:rsid w:val="00C854CE"/>
    <w:rsid w:val="00C856AF"/>
    <w:rsid w:val="00C85ED0"/>
    <w:rsid w:val="00C913F9"/>
    <w:rsid w:val="00C966CC"/>
    <w:rsid w:val="00CA660D"/>
    <w:rsid w:val="00CB0806"/>
    <w:rsid w:val="00CB1204"/>
    <w:rsid w:val="00CB1AAC"/>
    <w:rsid w:val="00CB2DDC"/>
    <w:rsid w:val="00CD0EB4"/>
    <w:rsid w:val="00CD2314"/>
    <w:rsid w:val="00CD29EF"/>
    <w:rsid w:val="00CD3389"/>
    <w:rsid w:val="00CD58B2"/>
    <w:rsid w:val="00CD6317"/>
    <w:rsid w:val="00CE64D8"/>
    <w:rsid w:val="00CF52AB"/>
    <w:rsid w:val="00D038DE"/>
    <w:rsid w:val="00D0469E"/>
    <w:rsid w:val="00D13BFB"/>
    <w:rsid w:val="00D16A28"/>
    <w:rsid w:val="00D25E32"/>
    <w:rsid w:val="00D25E94"/>
    <w:rsid w:val="00D26B06"/>
    <w:rsid w:val="00D30DC3"/>
    <w:rsid w:val="00D411BE"/>
    <w:rsid w:val="00D508F6"/>
    <w:rsid w:val="00D544AD"/>
    <w:rsid w:val="00D6144E"/>
    <w:rsid w:val="00D61B21"/>
    <w:rsid w:val="00D63E3C"/>
    <w:rsid w:val="00D6411D"/>
    <w:rsid w:val="00D6508D"/>
    <w:rsid w:val="00D857F6"/>
    <w:rsid w:val="00D87DF6"/>
    <w:rsid w:val="00D9173D"/>
    <w:rsid w:val="00D9232E"/>
    <w:rsid w:val="00D93BD6"/>
    <w:rsid w:val="00D96DF9"/>
    <w:rsid w:val="00DA0FE7"/>
    <w:rsid w:val="00DA3850"/>
    <w:rsid w:val="00DA45E5"/>
    <w:rsid w:val="00DA5A3D"/>
    <w:rsid w:val="00DB2522"/>
    <w:rsid w:val="00DB34E6"/>
    <w:rsid w:val="00DC0F85"/>
    <w:rsid w:val="00DC33FE"/>
    <w:rsid w:val="00DD050E"/>
    <w:rsid w:val="00DE1D39"/>
    <w:rsid w:val="00DE2831"/>
    <w:rsid w:val="00DE5C21"/>
    <w:rsid w:val="00DE7227"/>
    <w:rsid w:val="00DF01F0"/>
    <w:rsid w:val="00DF06EF"/>
    <w:rsid w:val="00DF3E7F"/>
    <w:rsid w:val="00DF43B9"/>
    <w:rsid w:val="00DF468C"/>
    <w:rsid w:val="00E01C29"/>
    <w:rsid w:val="00E032F9"/>
    <w:rsid w:val="00E05459"/>
    <w:rsid w:val="00E070D8"/>
    <w:rsid w:val="00E11E35"/>
    <w:rsid w:val="00E1208E"/>
    <w:rsid w:val="00E13170"/>
    <w:rsid w:val="00E142B8"/>
    <w:rsid w:val="00E1586B"/>
    <w:rsid w:val="00E248CC"/>
    <w:rsid w:val="00E25D2E"/>
    <w:rsid w:val="00E274D5"/>
    <w:rsid w:val="00E3583B"/>
    <w:rsid w:val="00E35F60"/>
    <w:rsid w:val="00E520AC"/>
    <w:rsid w:val="00E533B3"/>
    <w:rsid w:val="00E536E1"/>
    <w:rsid w:val="00E5416E"/>
    <w:rsid w:val="00E57B36"/>
    <w:rsid w:val="00E63F77"/>
    <w:rsid w:val="00E723C9"/>
    <w:rsid w:val="00E725FB"/>
    <w:rsid w:val="00E7288F"/>
    <w:rsid w:val="00E7408F"/>
    <w:rsid w:val="00E808BF"/>
    <w:rsid w:val="00E8548E"/>
    <w:rsid w:val="00E86140"/>
    <w:rsid w:val="00E87B52"/>
    <w:rsid w:val="00E90655"/>
    <w:rsid w:val="00E90A02"/>
    <w:rsid w:val="00E922D9"/>
    <w:rsid w:val="00E94FAB"/>
    <w:rsid w:val="00EA13E9"/>
    <w:rsid w:val="00EA470C"/>
    <w:rsid w:val="00EA59F8"/>
    <w:rsid w:val="00EB1048"/>
    <w:rsid w:val="00EB3288"/>
    <w:rsid w:val="00EB6EC6"/>
    <w:rsid w:val="00EB73C9"/>
    <w:rsid w:val="00EC4C21"/>
    <w:rsid w:val="00ED3138"/>
    <w:rsid w:val="00ED4347"/>
    <w:rsid w:val="00ED44C8"/>
    <w:rsid w:val="00EE1C34"/>
    <w:rsid w:val="00EE6BCE"/>
    <w:rsid w:val="00EE7277"/>
    <w:rsid w:val="00EF2A5F"/>
    <w:rsid w:val="00EF2CC5"/>
    <w:rsid w:val="00EF50EC"/>
    <w:rsid w:val="00EF5C5C"/>
    <w:rsid w:val="00F0182D"/>
    <w:rsid w:val="00F04824"/>
    <w:rsid w:val="00F0495C"/>
    <w:rsid w:val="00F10B97"/>
    <w:rsid w:val="00F1408C"/>
    <w:rsid w:val="00F14EB6"/>
    <w:rsid w:val="00F158A2"/>
    <w:rsid w:val="00F1663C"/>
    <w:rsid w:val="00F2738D"/>
    <w:rsid w:val="00F3142C"/>
    <w:rsid w:val="00F3357F"/>
    <w:rsid w:val="00F34D85"/>
    <w:rsid w:val="00F41EB2"/>
    <w:rsid w:val="00F433D8"/>
    <w:rsid w:val="00F600AB"/>
    <w:rsid w:val="00F62D02"/>
    <w:rsid w:val="00F6648F"/>
    <w:rsid w:val="00F70A78"/>
    <w:rsid w:val="00F76095"/>
    <w:rsid w:val="00F81F56"/>
    <w:rsid w:val="00F821D2"/>
    <w:rsid w:val="00F82C02"/>
    <w:rsid w:val="00F82C9D"/>
    <w:rsid w:val="00F82E84"/>
    <w:rsid w:val="00F835E4"/>
    <w:rsid w:val="00F9041F"/>
    <w:rsid w:val="00F908CF"/>
    <w:rsid w:val="00F9101C"/>
    <w:rsid w:val="00F94B89"/>
    <w:rsid w:val="00FA0CEB"/>
    <w:rsid w:val="00FA1BC1"/>
    <w:rsid w:val="00FB2CE1"/>
    <w:rsid w:val="00FB4FC8"/>
    <w:rsid w:val="00FB7C7B"/>
    <w:rsid w:val="00FC013A"/>
    <w:rsid w:val="00FC3265"/>
    <w:rsid w:val="00FD2C6D"/>
    <w:rsid w:val="00FD3B53"/>
    <w:rsid w:val="00FD3CC3"/>
    <w:rsid w:val="00FD490B"/>
    <w:rsid w:val="00FD55F6"/>
    <w:rsid w:val="00FD62E1"/>
    <w:rsid w:val="00FE035B"/>
    <w:rsid w:val="00FE2E22"/>
    <w:rsid w:val="00FE561A"/>
    <w:rsid w:val="00FE5ACB"/>
    <w:rsid w:val="00FE7EE9"/>
    <w:rsid w:val="00FF08BC"/>
    <w:rsid w:val="00FF21B4"/>
    <w:rsid w:val="00FF3254"/>
    <w:rsid w:val="00F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E27E6F"/>
  <w15:docId w15:val="{923B9ED1-B344-4E2D-A7FC-D8F4D934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1CD"/>
    <w:pPr>
      <w:spacing w:line="276" w:lineRule="auto"/>
      <w:jc w:val="both"/>
    </w:pPr>
    <w:rPr>
      <w:rFonts w:asciiTheme="minorHAnsi" w:hAnsiTheme="minorHAnsi"/>
      <w:sz w:val="22"/>
      <w:szCs w:val="22"/>
      <w:lang w:eastAsia="en-US"/>
    </w:rPr>
  </w:style>
  <w:style w:type="paragraph" w:styleId="Ttulo1">
    <w:name w:val="heading 1"/>
    <w:basedOn w:val="Ttuloverde"/>
    <w:next w:val="Normal"/>
    <w:link w:val="Ttulo1Car"/>
    <w:uiPriority w:val="9"/>
    <w:qFormat/>
    <w:rsid w:val="00CB2DDC"/>
    <w:pPr>
      <w:numPr>
        <w:ilvl w:val="1"/>
        <w:numId w:val="1"/>
      </w:numPr>
      <w:spacing w:after="120"/>
      <w:ind w:left="924" w:hanging="357"/>
      <w:jc w:val="both"/>
      <w:outlineLvl w:val="0"/>
    </w:pPr>
    <w:rPr>
      <w:rFonts w:ascii="Calibri Light" w:hAnsi="Calibri Light"/>
      <w:i w:val="0"/>
      <w:iCs w:val="0"/>
      <w:color w:val="76923C" w:themeColor="accent3" w:themeShade="BF"/>
      <w:sz w:val="24"/>
      <w:u w:val="singl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30E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E03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857F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857F6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57F6"/>
  </w:style>
  <w:style w:type="paragraph" w:styleId="Piedepgina">
    <w:name w:val="footer"/>
    <w:basedOn w:val="Normal"/>
    <w:link w:val="PiedepginaCar"/>
    <w:uiPriority w:val="99"/>
    <w:unhideWhenUsed/>
    <w:rsid w:val="00D857F6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7F6"/>
  </w:style>
  <w:style w:type="character" w:styleId="Hipervnculo">
    <w:name w:val="Hyperlink"/>
    <w:basedOn w:val="Fuentedeprrafopredeter"/>
    <w:uiPriority w:val="99"/>
    <w:unhideWhenUsed/>
    <w:rsid w:val="004F3A02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A737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575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7569"/>
    <w:rPr>
      <w:rFonts w:ascii="Tahoma" w:hAnsi="Tahoma" w:cs="Tahoma"/>
      <w:sz w:val="16"/>
      <w:szCs w:val="16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2B6082"/>
    <w:rPr>
      <w:color w:val="800080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B2DDC"/>
    <w:rPr>
      <w:rFonts w:ascii="Calibri Light" w:hAnsi="Calibri Light"/>
      <w:b/>
      <w:bCs/>
      <w:color w:val="76923C" w:themeColor="accent3" w:themeShade="BF"/>
      <w:sz w:val="24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BE5792"/>
    <w:rPr>
      <w:rFonts w:ascii="Calibri Light" w:hAnsi="Calibri Light"/>
      <w:sz w:val="22"/>
      <w:szCs w:val="22"/>
      <w:lang w:eastAsia="en-US"/>
    </w:rPr>
  </w:style>
  <w:style w:type="character" w:customStyle="1" w:styleId="TtuloverdeCar">
    <w:name w:val="Título verde Car"/>
    <w:basedOn w:val="Fuentedeprrafopredeter"/>
    <w:link w:val="Ttuloverde"/>
    <w:locked/>
    <w:rsid w:val="00BE5792"/>
    <w:rPr>
      <w:rFonts w:ascii="Trebuchet MS" w:hAnsi="Trebuchet MS"/>
      <w:b/>
      <w:bCs/>
      <w:i/>
      <w:iCs/>
      <w:color w:val="92D050"/>
    </w:rPr>
  </w:style>
  <w:style w:type="paragraph" w:customStyle="1" w:styleId="Ttuloverde">
    <w:name w:val="Título verde"/>
    <w:basedOn w:val="Normal"/>
    <w:link w:val="TtuloverdeCar"/>
    <w:rsid w:val="00BE5792"/>
    <w:pPr>
      <w:spacing w:line="240" w:lineRule="auto"/>
      <w:jc w:val="center"/>
    </w:pPr>
    <w:rPr>
      <w:rFonts w:ascii="Trebuchet MS" w:hAnsi="Trebuchet MS"/>
      <w:b/>
      <w:bCs/>
      <w:i/>
      <w:iCs/>
      <w:color w:val="92D050"/>
      <w:szCs w:val="20"/>
      <w:lang w:eastAsia="es-ES"/>
    </w:rPr>
  </w:style>
  <w:style w:type="character" w:customStyle="1" w:styleId="A4">
    <w:name w:val="A4"/>
    <w:uiPriority w:val="99"/>
    <w:rsid w:val="00BE5792"/>
    <w:rPr>
      <w:rFonts w:cs="Myriad Pro"/>
      <w:color w:val="000000"/>
      <w:sz w:val="22"/>
      <w:szCs w:val="22"/>
    </w:rPr>
  </w:style>
  <w:style w:type="table" w:customStyle="1" w:styleId="Tabladecuadrcula5oscura-nfasis31">
    <w:name w:val="Tabla de cuadrícula 5 oscura - Énfasis 31"/>
    <w:basedOn w:val="Tablanormal"/>
    <w:uiPriority w:val="50"/>
    <w:rsid w:val="00BE579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styleId="Nmerodepgina">
    <w:name w:val="page number"/>
    <w:basedOn w:val="Fuentedeprrafopredeter"/>
    <w:uiPriority w:val="99"/>
    <w:unhideWhenUsed/>
    <w:rsid w:val="003D707D"/>
  </w:style>
  <w:style w:type="character" w:customStyle="1" w:styleId="Ttulo3Car">
    <w:name w:val="Título 3 Car"/>
    <w:basedOn w:val="Fuentedeprrafopredeter"/>
    <w:link w:val="Ttulo3"/>
    <w:uiPriority w:val="9"/>
    <w:semiHidden/>
    <w:rsid w:val="00FE03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Default">
    <w:name w:val="Default"/>
    <w:basedOn w:val="Normal"/>
    <w:rsid w:val="009A27E0"/>
    <w:pPr>
      <w:autoSpaceDE w:val="0"/>
      <w:autoSpaceDN w:val="0"/>
      <w:spacing w:line="240" w:lineRule="auto"/>
      <w:jc w:val="left"/>
    </w:pPr>
    <w:rPr>
      <w:rFonts w:ascii="Calibri" w:eastAsiaTheme="minorHAnsi" w:hAnsi="Calibri"/>
      <w:color w:val="000000"/>
      <w:sz w:val="24"/>
      <w:szCs w:val="24"/>
    </w:rPr>
  </w:style>
  <w:style w:type="paragraph" w:customStyle="1" w:styleId="default0">
    <w:name w:val="default"/>
    <w:basedOn w:val="Normal"/>
    <w:rsid w:val="009A27E0"/>
    <w:pPr>
      <w:spacing w:line="240" w:lineRule="auto"/>
      <w:jc w:val="left"/>
    </w:pPr>
    <w:rPr>
      <w:rFonts w:ascii="Calibri" w:eastAsiaTheme="minorHAnsi" w:hAnsi="Calibri"/>
      <w:color w:val="000000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544AD"/>
    <w:pPr>
      <w:spacing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544AD"/>
    <w:rPr>
      <w:rFonts w:asciiTheme="minorHAnsi" w:hAnsiTheme="minorHAnsi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D544AD"/>
    <w:rPr>
      <w:vertAlign w:val="superscript"/>
    </w:rPr>
  </w:style>
  <w:style w:type="paragraph" w:customStyle="1" w:styleId="ecxmsonormal">
    <w:name w:val="ecxmsonormal"/>
    <w:basedOn w:val="Normal"/>
    <w:rsid w:val="009233A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customStyle="1" w:styleId="apple-converted-space">
    <w:name w:val="apple-converted-space"/>
    <w:basedOn w:val="Fuentedeprrafopredeter"/>
    <w:rsid w:val="00947F66"/>
  </w:style>
  <w:style w:type="character" w:styleId="Textoennegrita">
    <w:name w:val="Strong"/>
    <w:basedOn w:val="Fuentedeprrafopredeter"/>
    <w:uiPriority w:val="22"/>
    <w:qFormat/>
    <w:rsid w:val="00A33988"/>
    <w:rPr>
      <w:b/>
      <w:bCs/>
    </w:rPr>
  </w:style>
  <w:style w:type="paragraph" w:customStyle="1" w:styleId="ecxmsolistparagraph">
    <w:name w:val="ecxmsolistparagraph"/>
    <w:basedOn w:val="Normal"/>
    <w:rsid w:val="003D6F7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NormalWeb">
    <w:name w:val="Normal (Web)"/>
    <w:basedOn w:val="Normal"/>
    <w:uiPriority w:val="99"/>
    <w:semiHidden/>
    <w:unhideWhenUsed/>
    <w:rsid w:val="00472CC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styleId="nfasis">
    <w:name w:val="Emphasis"/>
    <w:basedOn w:val="Fuentedeprrafopredeter"/>
    <w:uiPriority w:val="20"/>
    <w:qFormat/>
    <w:rsid w:val="009E7FA2"/>
    <w:rPr>
      <w:i/>
      <w:iCs/>
    </w:rPr>
  </w:style>
  <w:style w:type="paragraph" w:styleId="Sinespaciado">
    <w:name w:val="No Spacing"/>
    <w:uiPriority w:val="1"/>
    <w:qFormat/>
    <w:rsid w:val="00A461C4"/>
    <w:pPr>
      <w:jc w:val="both"/>
    </w:pPr>
    <w:rPr>
      <w:rFonts w:asciiTheme="minorHAnsi" w:hAnsiTheme="minorHAnsi"/>
      <w:szCs w:val="22"/>
      <w:lang w:eastAsia="en-US"/>
    </w:rPr>
  </w:style>
  <w:style w:type="table" w:customStyle="1" w:styleId="Tabladecuadrcula4-nfasis31">
    <w:name w:val="Tabla de cuadrícula 4 - Énfasis 31"/>
    <w:basedOn w:val="Tablanormal"/>
    <w:uiPriority w:val="49"/>
    <w:rsid w:val="00C05694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cuadrcula5oscura-nfasis32">
    <w:name w:val="Tabla de cuadrícula 5 oscura - Énfasis 32"/>
    <w:basedOn w:val="Tablanormal"/>
    <w:uiPriority w:val="50"/>
    <w:rsid w:val="008D6A8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Tabladecuadrcula4-nfasis51">
    <w:name w:val="Tabla de cuadrícula 4 - Énfasis 51"/>
    <w:basedOn w:val="Tablanormal"/>
    <w:uiPriority w:val="49"/>
    <w:rsid w:val="007A415F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cuadrcula4-nfasis61">
    <w:name w:val="Tabla de cuadrícula 4 - Énfasis 61"/>
    <w:basedOn w:val="Tablanormal"/>
    <w:uiPriority w:val="49"/>
    <w:rsid w:val="007D02F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"/>
    <w:semiHidden/>
    <w:rsid w:val="00C30E6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tuloTDC">
    <w:name w:val="TOC Heading"/>
    <w:basedOn w:val="Ttulo1"/>
    <w:next w:val="Normal"/>
    <w:uiPriority w:val="39"/>
    <w:unhideWhenUsed/>
    <w:qFormat/>
    <w:rsid w:val="009F24F9"/>
    <w:pPr>
      <w:keepNext/>
      <w:keepLines/>
      <w:numPr>
        <w:ilvl w:val="0"/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u w:val="none"/>
    </w:rPr>
  </w:style>
  <w:style w:type="paragraph" w:styleId="TDC1">
    <w:name w:val="toc 1"/>
    <w:basedOn w:val="Normal"/>
    <w:next w:val="Normal"/>
    <w:autoRedefine/>
    <w:uiPriority w:val="39"/>
    <w:unhideWhenUsed/>
    <w:rsid w:val="009F24F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94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5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8773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874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8033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78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657802">
          <w:marLeft w:val="0"/>
          <w:marRight w:val="0"/>
          <w:marTop w:val="0"/>
          <w:marBottom w:val="30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4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8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57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01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E1E1E1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11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1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29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44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02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88882">
                                  <w:marLeft w:val="1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523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47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40606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3558471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570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43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64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244654">
                                              <w:marLeft w:val="0"/>
                                              <w:marRight w:val="0"/>
                                              <w:marTop w:val="6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959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846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2062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13" Type="http://schemas.openxmlformats.org/officeDocument/2006/relationships/hyperlink" Target="mailto:gruizgauna@invegen.org" TargetMode="External"/><Relationship Id="rId3" Type="http://schemas.openxmlformats.org/officeDocument/2006/relationships/image" Target="media/image8.png"/><Relationship Id="rId7" Type="http://schemas.openxmlformats.org/officeDocument/2006/relationships/image" Target="media/image10.png"/><Relationship Id="rId12" Type="http://schemas.openxmlformats.org/officeDocument/2006/relationships/hyperlink" Target="www.biovegen.org" TargetMode="External"/><Relationship Id="rId2" Type="http://schemas.openxmlformats.org/officeDocument/2006/relationships/hyperlink" Target="https://twitter.com/biovegen" TargetMode="External"/><Relationship Id="rId1" Type="http://schemas.openxmlformats.org/officeDocument/2006/relationships/image" Target="media/image7.jpeg"/><Relationship Id="rId6" Type="http://schemas.openxmlformats.org/officeDocument/2006/relationships/hyperlink" Target="https://www.linkedin.com/company/biovegen/about/" TargetMode="External"/><Relationship Id="rId11" Type="http://schemas.openxmlformats.org/officeDocument/2006/relationships/image" Target="media/image14.png"/><Relationship Id="rId5" Type="http://schemas.openxmlformats.org/officeDocument/2006/relationships/image" Target="media/image9.png"/><Relationship Id="rId10" Type="http://schemas.openxmlformats.org/officeDocument/2006/relationships/image" Target="media/image13.png"/><Relationship Id="rId4" Type="http://schemas.openxmlformats.org/officeDocument/2006/relationships/hyperlink" Target="https://www.facebook.com/BIOVEGEN-Plataforma-Tecnol%C3%B3gica-de-Biotecnolog%C3%ADa-Vegetal-199591760080626/" TargetMode="External"/><Relationship Id="rId9" Type="http://schemas.openxmlformats.org/officeDocument/2006/relationships/image" Target="media/image12.png"/><Relationship Id="rId14" Type="http://schemas.openxmlformats.org/officeDocument/2006/relationships/hyperlink" Target="mailto:dlapuente@invegen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a%20Bermudez\Desktop\BIOVEGEN\Plantillas\Plantilla%20Biovegen%20espa&#241;o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D15A7-A892-4A8A-BC9F-315A20644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Biovegen español.dotx</Template>
  <TotalTime>39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1665</CharactersWithSpaces>
  <SharedDoc>false</SharedDoc>
  <HLinks>
    <vt:vector size="12" baseType="variant">
      <vt:variant>
        <vt:i4>5570638</vt:i4>
      </vt:variant>
      <vt:variant>
        <vt:i4>3</vt:i4>
      </vt:variant>
      <vt:variant>
        <vt:i4>0</vt:i4>
      </vt:variant>
      <vt:variant>
        <vt:i4>5</vt:i4>
      </vt:variant>
      <vt:variant>
        <vt:lpwstr>http://www.biovegen.org/</vt:lpwstr>
      </vt:variant>
      <vt:variant>
        <vt:lpwstr/>
      </vt:variant>
      <vt:variant>
        <vt:i4>3014692</vt:i4>
      </vt:variant>
      <vt:variant>
        <vt:i4>0</vt:i4>
      </vt:variant>
      <vt:variant>
        <vt:i4>0</vt:i4>
      </vt:variant>
      <vt:variant>
        <vt:i4>5</vt:i4>
      </vt:variant>
      <vt:variant>
        <vt:lpwstr>mailto:Info_invegen@invegen.org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Bermudez</dc:creator>
  <cp:keywords/>
  <dc:description/>
  <cp:lastModifiedBy>Gonzaga Ruiz de Gauna</cp:lastModifiedBy>
  <cp:revision>31</cp:revision>
  <cp:lastPrinted>2018-12-19T16:21:00Z</cp:lastPrinted>
  <dcterms:created xsi:type="dcterms:W3CDTF">2016-07-29T09:06:00Z</dcterms:created>
  <dcterms:modified xsi:type="dcterms:W3CDTF">2021-07-14T09:32:00Z</dcterms:modified>
</cp:coreProperties>
</file>