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C6" w:rsidRDefault="00C203C6" w:rsidP="00C203C6">
      <w:pPr>
        <w:jc w:val="center"/>
        <w:rPr>
          <w:rFonts w:ascii="Leelawadee" w:hAnsi="Leelawadee" w:cs="Leelawadee"/>
          <w:b/>
          <w:bCs/>
          <w:sz w:val="24"/>
          <w:lang w:val="en-US"/>
        </w:rPr>
      </w:pPr>
      <w:r w:rsidRPr="00216E51">
        <w:rPr>
          <w:rFonts w:ascii="Leelawadee" w:hAnsi="Leelawadee" w:cs="Leelawadee"/>
          <w:b/>
          <w:bCs/>
          <w:sz w:val="24"/>
          <w:lang w:val="en-US"/>
        </w:rPr>
        <w:t>INVEGEN ASSOCIATION ACCESION MODEL</w:t>
      </w:r>
      <w:r>
        <w:rPr>
          <w:rFonts w:ascii="Leelawadee" w:hAnsi="Leelawadee" w:cs="Leelawadee"/>
          <w:b/>
          <w:bCs/>
          <w:sz w:val="24"/>
          <w:lang w:val="en-US"/>
        </w:rPr>
        <w:t xml:space="preserve"> /</w:t>
      </w:r>
    </w:p>
    <w:p w:rsidR="00C203C6" w:rsidRPr="00216E51" w:rsidRDefault="00C203C6" w:rsidP="00C203C6">
      <w:pPr>
        <w:jc w:val="center"/>
        <w:rPr>
          <w:rFonts w:ascii="Leelawadee" w:hAnsi="Leelawadee" w:cs="Leelawadee"/>
          <w:b/>
          <w:bCs/>
          <w:sz w:val="24"/>
          <w:lang w:val="en-US"/>
        </w:rPr>
      </w:pPr>
      <w:r>
        <w:rPr>
          <w:rFonts w:ascii="Leelawadee" w:hAnsi="Leelawadee" w:cs="Leelawadee"/>
          <w:b/>
          <w:bCs/>
          <w:sz w:val="24"/>
          <w:lang w:val="en-US"/>
        </w:rPr>
        <w:t xml:space="preserve">Spanish </w:t>
      </w:r>
      <w:r w:rsidRPr="00216E51">
        <w:rPr>
          <w:rFonts w:ascii="Leelawadee" w:hAnsi="Leelawadee" w:cs="Leelawadee"/>
          <w:b/>
          <w:bCs/>
          <w:sz w:val="24"/>
          <w:lang w:val="en-US"/>
        </w:rPr>
        <w:t>Technology Platform for Plant Biotechnology (BIOVEGEN)*</w:t>
      </w:r>
    </w:p>
    <w:p w:rsidR="00C203C6" w:rsidRPr="00216E51" w:rsidRDefault="00C203C6" w:rsidP="00C203C6">
      <w:pPr>
        <w:spacing w:before="120" w:after="120"/>
        <w:rPr>
          <w:rFonts w:ascii="Leelawadee" w:hAnsi="Leelawadee" w:cs="Leelawadee"/>
          <w:sz w:val="12"/>
          <w:lang w:val="en-US"/>
        </w:rPr>
      </w:pPr>
    </w:p>
    <w:p w:rsidR="00C203C6" w:rsidRPr="00C203C6" w:rsidRDefault="00C203C6" w:rsidP="00C203C6">
      <w:pPr>
        <w:spacing w:before="120" w:after="120"/>
        <w:rPr>
          <w:rFonts w:ascii="Leelawadee" w:hAnsi="Leelawadee" w:cs="Leelawadee"/>
          <w:sz w:val="20"/>
          <w:szCs w:val="20"/>
          <w:lang w:val="en-GB"/>
        </w:rPr>
      </w:pPr>
      <w:r w:rsidRPr="00C203C6">
        <w:rPr>
          <w:rFonts w:ascii="Leelawadee" w:hAnsi="Leelawadee" w:cs="Leelawadee"/>
          <w:sz w:val="20"/>
          <w:szCs w:val="20"/>
          <w:lang w:val="en-GB"/>
        </w:rPr>
        <w:t xml:space="preserve">Dear Mr. INVEGEN Association President, </w:t>
      </w:r>
    </w:p>
    <w:p w:rsidR="00C203C6" w:rsidRPr="00C203C6" w:rsidRDefault="00C203C6" w:rsidP="00C203C6">
      <w:pPr>
        <w:spacing w:before="120" w:after="120"/>
        <w:rPr>
          <w:rFonts w:ascii="Leelawadee" w:hAnsi="Leelawadee" w:cs="Leelawadee"/>
          <w:sz w:val="20"/>
          <w:szCs w:val="20"/>
          <w:lang w:val="en-GB"/>
        </w:rPr>
      </w:pPr>
      <w:r w:rsidRPr="00C203C6">
        <w:rPr>
          <w:rFonts w:ascii="Leelawadee" w:hAnsi="Leelawadee" w:cs="Leelawadee"/>
          <w:sz w:val="20"/>
          <w:szCs w:val="20"/>
          <w:lang w:val="en-GB"/>
        </w:rPr>
        <w:t xml:space="preserve">The undersigned hereby, Mr/Mrs. _______________________________________________, ID card number _______________________________, in the name and on behalf of the entity _______________________________________________, tax ID number ___________________ and registered office in _______________________________________________, </w:t>
      </w:r>
    </w:p>
    <w:p w:rsidR="00C203C6" w:rsidRPr="00C203C6" w:rsidRDefault="00C203C6" w:rsidP="00C203C6">
      <w:pPr>
        <w:spacing w:before="120" w:after="120"/>
        <w:jc w:val="center"/>
        <w:rPr>
          <w:rFonts w:ascii="Leelawadee" w:hAnsi="Leelawadee" w:cs="Leelawadee"/>
          <w:b/>
          <w:bCs/>
          <w:sz w:val="20"/>
          <w:szCs w:val="20"/>
          <w:lang w:val="en-GB"/>
        </w:rPr>
      </w:pPr>
      <w:r w:rsidRPr="00C203C6">
        <w:rPr>
          <w:rFonts w:ascii="Leelawadee" w:hAnsi="Leelawadee" w:cs="Leelawadee"/>
          <w:b/>
          <w:bCs/>
          <w:sz w:val="20"/>
          <w:szCs w:val="20"/>
          <w:lang w:val="en-GB"/>
        </w:rPr>
        <w:t>REQUESTS</w:t>
      </w:r>
    </w:p>
    <w:p w:rsidR="00C203C6" w:rsidRPr="00C203C6" w:rsidRDefault="00F22023" w:rsidP="00F22023">
      <w:pPr>
        <w:spacing w:before="120" w:after="120"/>
        <w:jc w:val="center"/>
        <w:rPr>
          <w:rFonts w:ascii="Leelawadee" w:hAnsi="Leelawadee" w:cs="Leelawadee"/>
          <w:sz w:val="20"/>
          <w:szCs w:val="20"/>
          <w:lang w:val="en-US"/>
        </w:rPr>
      </w:pPr>
      <w:r>
        <w:rPr>
          <w:rFonts w:ascii="Leelawadee" w:hAnsi="Leelawadee" w:cs="Leelawadee"/>
          <w:sz w:val="20"/>
          <w:szCs w:val="20"/>
          <w:lang w:val="en-GB"/>
        </w:rPr>
        <w:t>t</w:t>
      </w:r>
      <w:r w:rsidR="00C203C6" w:rsidRPr="00C203C6">
        <w:rPr>
          <w:rFonts w:ascii="Leelawadee" w:hAnsi="Leelawadee" w:cs="Leelawadee"/>
          <w:sz w:val="20"/>
          <w:szCs w:val="20"/>
          <w:lang w:val="en-US"/>
        </w:rPr>
        <w:t>he President of the Associatio</w:t>
      </w:r>
      <w:r>
        <w:rPr>
          <w:rFonts w:ascii="Leelawadee" w:hAnsi="Leelawadee" w:cs="Leelawadee"/>
          <w:sz w:val="20"/>
          <w:szCs w:val="20"/>
          <w:lang w:val="en-US"/>
        </w:rPr>
        <w:t xml:space="preserve">n for the promotion of Research </w:t>
      </w:r>
      <w:r w:rsidR="00C203C6" w:rsidRPr="00C203C6">
        <w:rPr>
          <w:rFonts w:ascii="Leelawadee" w:hAnsi="Leelawadee" w:cs="Leelawadee"/>
          <w:sz w:val="20"/>
          <w:szCs w:val="20"/>
          <w:lang w:val="en-US"/>
        </w:rPr>
        <w:t>and Technological Development in Plant Genomics (INVEGEN)</w:t>
      </w:r>
    </w:p>
    <w:p w:rsidR="00F22023" w:rsidRDefault="00F22023" w:rsidP="00C203C6">
      <w:pPr>
        <w:spacing w:before="120" w:after="120"/>
        <w:rPr>
          <w:rFonts w:ascii="Leelawadee" w:hAnsi="Leelawadee" w:cs="Leelawadee"/>
          <w:sz w:val="20"/>
          <w:szCs w:val="20"/>
          <w:lang w:val="en-US"/>
        </w:rPr>
      </w:pPr>
      <w:r>
        <w:rPr>
          <w:rFonts w:ascii="Leelawadee" w:hAnsi="Leelawadee" w:cs="Leelawadee"/>
          <w:sz w:val="20"/>
          <w:szCs w:val="20"/>
          <w:lang w:val="en-US"/>
        </w:rPr>
        <w:t xml:space="preserve">the </w:t>
      </w:r>
      <w:r w:rsidR="00C203C6" w:rsidRPr="00C203C6">
        <w:rPr>
          <w:rFonts w:ascii="Leelawadee" w:hAnsi="Leelawadee" w:cs="Leelawadee"/>
          <w:sz w:val="20"/>
          <w:szCs w:val="20"/>
          <w:lang w:val="en-US"/>
        </w:rPr>
        <w:t xml:space="preserve">accession </w:t>
      </w:r>
      <w:r>
        <w:rPr>
          <w:rFonts w:ascii="Leelawadee" w:hAnsi="Leelawadee" w:cs="Leelawadee"/>
          <w:sz w:val="20"/>
          <w:szCs w:val="20"/>
          <w:lang w:val="en-US"/>
        </w:rPr>
        <w:t>of ___________________________________________________________________________________</w:t>
      </w:r>
    </w:p>
    <w:p w:rsidR="00C203C6" w:rsidRPr="00C203C6" w:rsidRDefault="00C203C6" w:rsidP="00C203C6">
      <w:pPr>
        <w:spacing w:before="120" w:after="120"/>
        <w:rPr>
          <w:rFonts w:ascii="Leelawadee" w:hAnsi="Leelawadee" w:cs="Leelawadee"/>
          <w:sz w:val="20"/>
          <w:szCs w:val="20"/>
          <w:lang w:val="en-US"/>
        </w:rPr>
      </w:pPr>
      <w:r w:rsidRPr="00C203C6">
        <w:rPr>
          <w:rFonts w:ascii="Leelawadee" w:hAnsi="Leelawadee" w:cs="Leelawadee"/>
          <w:sz w:val="20"/>
          <w:szCs w:val="20"/>
          <w:lang w:val="en-US"/>
        </w:rPr>
        <w:t>to the mentioned Association as a full member, accepting the payment of the annual membership fees</w:t>
      </w:r>
      <w:r w:rsidRPr="00C203C6">
        <w:rPr>
          <w:rFonts w:ascii="Leelawadee" w:hAnsi="Leelawadee" w:cs="Leelawadee"/>
          <w:sz w:val="20"/>
          <w:szCs w:val="20"/>
          <w:lang w:val="en-GB"/>
        </w:rPr>
        <w:t>.</w:t>
      </w:r>
    </w:p>
    <w:p w:rsidR="00C203C6" w:rsidRPr="00C203C6" w:rsidRDefault="00C203C6" w:rsidP="00C203C6">
      <w:pPr>
        <w:spacing w:before="120" w:after="120"/>
        <w:rPr>
          <w:rFonts w:ascii="Leelawadee" w:hAnsi="Leelawadee" w:cs="Leelawadee"/>
          <w:sz w:val="20"/>
          <w:szCs w:val="20"/>
          <w:lang w:val="en-GB"/>
        </w:rPr>
      </w:pPr>
    </w:p>
    <w:p w:rsidR="00C203C6" w:rsidRPr="00C203C6" w:rsidRDefault="00C203C6" w:rsidP="00C203C6">
      <w:pPr>
        <w:spacing w:before="120" w:after="120"/>
        <w:rPr>
          <w:rFonts w:ascii="Leelawadee" w:hAnsi="Leelawadee" w:cs="Leelawadee"/>
          <w:sz w:val="20"/>
          <w:szCs w:val="20"/>
          <w:lang w:val="en-GB"/>
        </w:rPr>
      </w:pPr>
      <w:r w:rsidRPr="00C203C6">
        <w:rPr>
          <w:rFonts w:ascii="Leelawadee" w:hAnsi="Leelawadee" w:cs="Leelawadee"/>
          <w:sz w:val="20"/>
          <w:szCs w:val="20"/>
          <w:lang w:val="en-GB"/>
        </w:rPr>
        <w:t xml:space="preserve">Additionally, it is informed that the person empowered to attend INVEGEN Association meetings will be Mr/Mrs. ______________________________________________________________________________. </w:t>
      </w:r>
    </w:p>
    <w:p w:rsidR="00C203C6" w:rsidRPr="00C203C6" w:rsidRDefault="00C203C6" w:rsidP="00C203C6">
      <w:pPr>
        <w:spacing w:before="120" w:after="120"/>
        <w:rPr>
          <w:rFonts w:ascii="Leelawadee" w:hAnsi="Leelawadee" w:cs="Leelawadee"/>
          <w:sz w:val="20"/>
          <w:szCs w:val="20"/>
          <w:lang w:val="en-GB"/>
        </w:rPr>
      </w:pPr>
    </w:p>
    <w:p w:rsidR="00C203C6" w:rsidRPr="00C203C6" w:rsidRDefault="00C203C6" w:rsidP="00C203C6">
      <w:pPr>
        <w:spacing w:before="120" w:after="120"/>
        <w:rPr>
          <w:rFonts w:ascii="Leelawadee" w:hAnsi="Leelawadee" w:cs="Leelawadee"/>
          <w:sz w:val="20"/>
          <w:szCs w:val="20"/>
          <w:lang w:val="en-GB"/>
        </w:rPr>
      </w:pPr>
      <w:r w:rsidRPr="00C203C6">
        <w:rPr>
          <w:rFonts w:ascii="Leelawadee" w:hAnsi="Leelawadee" w:cs="Leelawadee"/>
          <w:sz w:val="20"/>
          <w:szCs w:val="20"/>
          <w:lang w:val="en-GB"/>
        </w:rPr>
        <w:t>Please, give below, the entity contacts that will receive BIOVEGEN-INVEGEN Association regular information:</w:t>
      </w:r>
    </w:p>
    <w:p w:rsidR="00C203C6" w:rsidRPr="00216E51" w:rsidRDefault="00C203C6" w:rsidP="00C203C6">
      <w:pPr>
        <w:spacing w:before="120" w:after="120"/>
        <w:rPr>
          <w:rFonts w:ascii="Leelawadee" w:hAnsi="Leelawadee" w:cs="Leelawadee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2866"/>
      </w:tblGrid>
      <w:tr w:rsidR="00C203C6" w:rsidRPr="00F22023" w:rsidTr="00642AD7">
        <w:tc>
          <w:tcPr>
            <w:tcW w:w="3369" w:type="dxa"/>
            <w:shd w:val="clear" w:color="auto" w:fill="C5E0B3"/>
          </w:tcPr>
          <w:p w:rsidR="00C203C6" w:rsidRPr="00F22023" w:rsidRDefault="00C203C6" w:rsidP="00642AD7">
            <w:pPr>
              <w:jc w:val="center"/>
              <w:rPr>
                <w:rFonts w:ascii="Leelawadee" w:hAnsi="Leelawadee" w:cs="Leelawadee"/>
                <w:b/>
                <w:sz w:val="20"/>
                <w:szCs w:val="20"/>
                <w:lang w:val="en-GB"/>
              </w:rPr>
            </w:pPr>
            <w:r w:rsidRPr="00F22023">
              <w:rPr>
                <w:rFonts w:ascii="Leelawadee" w:hAnsi="Leelawadee" w:cs="Leelawadee"/>
                <w:b/>
                <w:sz w:val="20"/>
                <w:szCs w:val="20"/>
                <w:lang w:val="en-GB"/>
              </w:rPr>
              <w:t>Complete name</w:t>
            </w:r>
          </w:p>
        </w:tc>
        <w:tc>
          <w:tcPr>
            <w:tcW w:w="2409" w:type="dxa"/>
            <w:shd w:val="clear" w:color="auto" w:fill="C5E0B3"/>
          </w:tcPr>
          <w:p w:rsidR="00C203C6" w:rsidRPr="00F22023" w:rsidRDefault="00C203C6" w:rsidP="00642AD7">
            <w:pPr>
              <w:jc w:val="center"/>
              <w:rPr>
                <w:rFonts w:ascii="Leelawadee" w:hAnsi="Leelawadee" w:cs="Leelawadee"/>
                <w:b/>
                <w:sz w:val="20"/>
                <w:szCs w:val="20"/>
                <w:lang w:val="en-GB"/>
              </w:rPr>
            </w:pPr>
            <w:r w:rsidRPr="00F22023">
              <w:rPr>
                <w:rFonts w:ascii="Leelawadee" w:hAnsi="Leelawadee" w:cs="Leelawadee"/>
                <w:b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2866" w:type="dxa"/>
            <w:shd w:val="clear" w:color="auto" w:fill="C5E0B3"/>
          </w:tcPr>
          <w:p w:rsidR="00C203C6" w:rsidRPr="00F22023" w:rsidRDefault="00C203C6" w:rsidP="00642AD7">
            <w:pPr>
              <w:jc w:val="center"/>
              <w:rPr>
                <w:rFonts w:ascii="Leelawadee" w:hAnsi="Leelawadee" w:cs="Leelawadee"/>
                <w:b/>
                <w:sz w:val="20"/>
                <w:szCs w:val="20"/>
                <w:lang w:val="en-GB"/>
              </w:rPr>
            </w:pPr>
            <w:r w:rsidRPr="00F22023">
              <w:rPr>
                <w:rFonts w:ascii="Leelawadee" w:hAnsi="Leelawadee" w:cs="Leelawadee"/>
                <w:b/>
                <w:sz w:val="20"/>
                <w:szCs w:val="20"/>
                <w:lang w:val="en-GB"/>
              </w:rPr>
              <w:t>E-mail</w:t>
            </w:r>
          </w:p>
        </w:tc>
      </w:tr>
      <w:tr w:rsidR="00C203C6" w:rsidRPr="00F22023" w:rsidTr="00F22023">
        <w:trPr>
          <w:trHeight w:val="185"/>
        </w:trPr>
        <w:tc>
          <w:tcPr>
            <w:tcW w:w="3369" w:type="dxa"/>
            <w:shd w:val="clear" w:color="auto" w:fill="auto"/>
          </w:tcPr>
          <w:p w:rsidR="00C203C6" w:rsidRPr="00F22023" w:rsidRDefault="00C203C6" w:rsidP="00642AD7">
            <w:pPr>
              <w:rPr>
                <w:rFonts w:ascii="Leelawadee" w:hAnsi="Leelawadee" w:cs="Leelawadee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:rsidR="00C203C6" w:rsidRPr="00F22023" w:rsidRDefault="00C203C6" w:rsidP="00642AD7">
            <w:pPr>
              <w:rPr>
                <w:rFonts w:ascii="Leelawadee" w:hAnsi="Leelawadee" w:cs="Leelawadee"/>
                <w:sz w:val="20"/>
                <w:szCs w:val="20"/>
                <w:lang w:val="en-GB"/>
              </w:rPr>
            </w:pPr>
          </w:p>
        </w:tc>
        <w:tc>
          <w:tcPr>
            <w:tcW w:w="2866" w:type="dxa"/>
            <w:shd w:val="clear" w:color="auto" w:fill="auto"/>
          </w:tcPr>
          <w:p w:rsidR="00C203C6" w:rsidRPr="00F22023" w:rsidRDefault="00C203C6" w:rsidP="00642AD7">
            <w:pPr>
              <w:rPr>
                <w:rFonts w:ascii="Leelawadee" w:hAnsi="Leelawadee" w:cs="Leelawadee"/>
                <w:sz w:val="20"/>
                <w:szCs w:val="20"/>
                <w:lang w:val="en-GB"/>
              </w:rPr>
            </w:pPr>
          </w:p>
        </w:tc>
      </w:tr>
      <w:tr w:rsidR="00C203C6" w:rsidRPr="00F22023" w:rsidTr="00642AD7">
        <w:tc>
          <w:tcPr>
            <w:tcW w:w="3369" w:type="dxa"/>
            <w:shd w:val="clear" w:color="auto" w:fill="auto"/>
          </w:tcPr>
          <w:p w:rsidR="00C203C6" w:rsidRPr="00F22023" w:rsidRDefault="00C203C6" w:rsidP="00642AD7">
            <w:pPr>
              <w:rPr>
                <w:rFonts w:ascii="Leelawadee" w:hAnsi="Leelawadee" w:cs="Leelawadee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:rsidR="00C203C6" w:rsidRPr="00F22023" w:rsidRDefault="00C203C6" w:rsidP="00642AD7">
            <w:pPr>
              <w:rPr>
                <w:rFonts w:ascii="Leelawadee" w:hAnsi="Leelawadee" w:cs="Leelawadee"/>
                <w:sz w:val="20"/>
                <w:szCs w:val="20"/>
                <w:lang w:val="en-GB"/>
              </w:rPr>
            </w:pPr>
          </w:p>
        </w:tc>
        <w:tc>
          <w:tcPr>
            <w:tcW w:w="2866" w:type="dxa"/>
            <w:shd w:val="clear" w:color="auto" w:fill="auto"/>
          </w:tcPr>
          <w:p w:rsidR="00C203C6" w:rsidRPr="00F22023" w:rsidRDefault="00C203C6" w:rsidP="00642AD7">
            <w:pPr>
              <w:rPr>
                <w:rFonts w:ascii="Leelawadee" w:hAnsi="Leelawadee" w:cs="Leelawadee"/>
                <w:sz w:val="20"/>
                <w:szCs w:val="20"/>
                <w:lang w:val="en-GB"/>
              </w:rPr>
            </w:pPr>
          </w:p>
        </w:tc>
      </w:tr>
      <w:tr w:rsidR="00C203C6" w:rsidRPr="00F22023" w:rsidTr="00642AD7">
        <w:tc>
          <w:tcPr>
            <w:tcW w:w="3369" w:type="dxa"/>
            <w:shd w:val="clear" w:color="auto" w:fill="auto"/>
          </w:tcPr>
          <w:p w:rsidR="00C203C6" w:rsidRPr="00F22023" w:rsidRDefault="00C203C6" w:rsidP="00642AD7">
            <w:pPr>
              <w:rPr>
                <w:rFonts w:ascii="Leelawadee" w:hAnsi="Leelawadee" w:cs="Leelawadee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:rsidR="00C203C6" w:rsidRPr="00F22023" w:rsidRDefault="00C203C6" w:rsidP="00642AD7">
            <w:pPr>
              <w:rPr>
                <w:rFonts w:ascii="Leelawadee" w:hAnsi="Leelawadee" w:cs="Leelawadee"/>
                <w:sz w:val="20"/>
                <w:szCs w:val="20"/>
                <w:lang w:val="en-GB"/>
              </w:rPr>
            </w:pPr>
          </w:p>
        </w:tc>
        <w:tc>
          <w:tcPr>
            <w:tcW w:w="2866" w:type="dxa"/>
            <w:shd w:val="clear" w:color="auto" w:fill="auto"/>
          </w:tcPr>
          <w:p w:rsidR="00C203C6" w:rsidRPr="00F22023" w:rsidRDefault="00C203C6" w:rsidP="00642AD7">
            <w:pPr>
              <w:rPr>
                <w:rFonts w:ascii="Leelawadee" w:hAnsi="Leelawadee" w:cs="Leelawadee"/>
                <w:sz w:val="20"/>
                <w:szCs w:val="20"/>
                <w:lang w:val="en-GB"/>
              </w:rPr>
            </w:pPr>
          </w:p>
        </w:tc>
      </w:tr>
    </w:tbl>
    <w:p w:rsidR="00C203C6" w:rsidRPr="00216E51" w:rsidRDefault="00C203C6" w:rsidP="00C203C6">
      <w:pPr>
        <w:spacing w:before="120" w:after="120"/>
        <w:rPr>
          <w:rFonts w:ascii="Leelawadee" w:hAnsi="Leelawadee" w:cs="Leelawadee"/>
          <w:sz w:val="10"/>
          <w:szCs w:val="10"/>
          <w:lang w:val="en-GB"/>
        </w:rPr>
      </w:pPr>
    </w:p>
    <w:p w:rsidR="00C203C6" w:rsidRPr="00C203C6" w:rsidRDefault="00C203C6" w:rsidP="00C203C6">
      <w:pPr>
        <w:spacing w:before="120" w:after="120"/>
        <w:rPr>
          <w:rFonts w:ascii="Leelawadee" w:hAnsi="Leelawadee" w:cs="Leelawadee"/>
          <w:sz w:val="20"/>
          <w:szCs w:val="20"/>
          <w:lang w:val="en-US"/>
        </w:rPr>
      </w:pPr>
      <w:r w:rsidRPr="00C203C6">
        <w:rPr>
          <w:rFonts w:ascii="Leelawadee" w:hAnsi="Leelawadee" w:cs="Leelawadee"/>
          <w:sz w:val="20"/>
          <w:szCs w:val="20"/>
          <w:lang w:val="en-US"/>
        </w:rPr>
        <w:t>Having nothing further to add and remaining at your entire disposition, receive a greeting from BIOVEGEN team.</w:t>
      </w:r>
    </w:p>
    <w:p w:rsidR="00C203C6" w:rsidRDefault="00C203C6" w:rsidP="00C203C6">
      <w:pPr>
        <w:spacing w:before="120" w:after="120"/>
        <w:rPr>
          <w:rFonts w:ascii="Leelawadee" w:hAnsi="Leelawadee" w:cs="Leelawadee"/>
          <w:sz w:val="10"/>
          <w:szCs w:val="10"/>
          <w:lang w:val="en-US"/>
        </w:rPr>
      </w:pPr>
    </w:p>
    <w:p w:rsidR="00C203C6" w:rsidRDefault="00C203C6" w:rsidP="00C203C6">
      <w:pPr>
        <w:spacing w:before="120" w:after="120"/>
        <w:rPr>
          <w:rFonts w:ascii="Leelawadee" w:hAnsi="Leelawadee" w:cs="Leelawadee"/>
          <w:sz w:val="10"/>
          <w:szCs w:val="10"/>
          <w:lang w:val="en-US"/>
        </w:rPr>
      </w:pPr>
    </w:p>
    <w:p w:rsidR="00C203C6" w:rsidRPr="0006435F" w:rsidRDefault="00C203C6" w:rsidP="00C203C6">
      <w:pPr>
        <w:spacing w:before="120" w:after="120"/>
        <w:rPr>
          <w:rFonts w:ascii="Leelawadee" w:hAnsi="Leelawadee" w:cs="Leelawadee"/>
          <w:sz w:val="10"/>
          <w:szCs w:val="10"/>
          <w:lang w:val="en-US"/>
        </w:rPr>
      </w:pPr>
    </w:p>
    <w:p w:rsidR="00C203C6" w:rsidRPr="00C203C6" w:rsidRDefault="00C203C6" w:rsidP="00C203C6">
      <w:pPr>
        <w:spacing w:before="120" w:after="120"/>
        <w:rPr>
          <w:rFonts w:ascii="Leelawadee" w:hAnsi="Leelawadee" w:cs="Leelawadee"/>
          <w:sz w:val="20"/>
          <w:szCs w:val="20"/>
          <w:lang w:val="en-GB"/>
        </w:rPr>
      </w:pPr>
      <w:r w:rsidRPr="00C203C6">
        <w:rPr>
          <w:rFonts w:ascii="Leelawadee" w:hAnsi="Leelawadee" w:cs="Leelawadee"/>
          <w:sz w:val="20"/>
          <w:szCs w:val="20"/>
          <w:lang w:val="en-GB"/>
        </w:rPr>
        <w:t>___________________________</w:t>
      </w:r>
      <w:r w:rsidR="005A2618">
        <w:rPr>
          <w:rFonts w:ascii="Leelawadee" w:hAnsi="Leelawadee" w:cs="Leelawadee"/>
          <w:sz w:val="20"/>
          <w:szCs w:val="20"/>
          <w:lang w:val="en-GB"/>
        </w:rPr>
        <w:t>__, ______ ________________ 2020</w:t>
      </w:r>
      <w:bookmarkStart w:id="0" w:name="_GoBack"/>
      <w:bookmarkEnd w:id="0"/>
      <w:r w:rsidRPr="00C203C6">
        <w:rPr>
          <w:rFonts w:ascii="Leelawadee" w:hAnsi="Leelawadee" w:cs="Leelawadee"/>
          <w:sz w:val="20"/>
          <w:szCs w:val="20"/>
          <w:lang w:val="en-GB"/>
        </w:rPr>
        <w:t xml:space="preserve">. </w:t>
      </w:r>
    </w:p>
    <w:p w:rsidR="00C203C6" w:rsidRPr="00C203C6" w:rsidRDefault="00C203C6" w:rsidP="00C203C6">
      <w:pPr>
        <w:spacing w:before="120" w:after="120"/>
        <w:rPr>
          <w:rFonts w:ascii="Leelawadee" w:hAnsi="Leelawadee" w:cs="Leelawadee"/>
          <w:sz w:val="20"/>
          <w:szCs w:val="20"/>
          <w:lang w:val="en-GB"/>
        </w:rPr>
      </w:pPr>
      <w:r w:rsidRPr="00C203C6">
        <w:rPr>
          <w:rFonts w:ascii="Leelawadee" w:hAnsi="Leelawadee" w:cs="Leelawadee"/>
          <w:sz w:val="20"/>
          <w:szCs w:val="20"/>
          <w:lang w:val="en-GB"/>
        </w:rPr>
        <w:t xml:space="preserve">Signed (Signature and Stamp), </w:t>
      </w:r>
    </w:p>
    <w:p w:rsidR="00A759A1" w:rsidRPr="00C203C6" w:rsidRDefault="00C203C6" w:rsidP="00C203C6">
      <w:pPr>
        <w:spacing w:before="120" w:after="120"/>
        <w:rPr>
          <w:rFonts w:ascii="Leelawadee" w:hAnsi="Leelawadee" w:cs="Leelawadee"/>
          <w:bCs/>
          <w:sz w:val="18"/>
          <w:szCs w:val="18"/>
          <w:lang w:val="en-US"/>
        </w:rPr>
      </w:pPr>
      <w:r w:rsidRPr="00C203C6">
        <w:rPr>
          <w:rFonts w:ascii="Leelawadee" w:hAnsi="Leelawadee" w:cs="Leelawadee"/>
          <w:b/>
          <w:bCs/>
          <w:sz w:val="18"/>
          <w:szCs w:val="18"/>
          <w:lang w:val="en-US"/>
        </w:rPr>
        <w:t xml:space="preserve">* </w:t>
      </w:r>
      <w:r w:rsidRPr="00C203C6">
        <w:rPr>
          <w:rFonts w:ascii="Leelawadee" w:hAnsi="Leelawadee" w:cs="Leelawadee"/>
          <w:bCs/>
          <w:sz w:val="18"/>
          <w:szCs w:val="18"/>
          <w:lang w:val="en-US"/>
        </w:rPr>
        <w:t>Incorporation to BIOVEGEN (Spanish Technology Plataform for Plant Biotechnology) is performed through INVEGEN accession, promoter and coordinating legal entity of BIOVEGEN (as listed in Association Statutes)</w:t>
      </w:r>
    </w:p>
    <w:sectPr w:rsidR="00A759A1" w:rsidRPr="00C203C6" w:rsidSect="00E35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8" w:right="1701" w:bottom="1417" w:left="1701" w:header="397" w:footer="126" w:gutter="0"/>
      <w:pgBorders w:offsetFrom="page">
        <w:top w:val="single" w:sz="18" w:space="24" w:color="A5D3A1"/>
        <w:left w:val="single" w:sz="18" w:space="24" w:color="A5D3A1"/>
        <w:bottom w:val="single" w:sz="18" w:space="24" w:color="A5D3A1"/>
        <w:right w:val="single" w:sz="18" w:space="24" w:color="A5D3A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9CC" w:rsidRDefault="007229CC" w:rsidP="00D857F6">
      <w:pPr>
        <w:spacing w:line="240" w:lineRule="auto"/>
      </w:pPr>
      <w:r>
        <w:separator/>
      </w:r>
    </w:p>
  </w:endnote>
  <w:endnote w:type="continuationSeparator" w:id="0">
    <w:p w:rsidR="007229CC" w:rsidRDefault="007229CC" w:rsidP="00D85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820" w:rsidRDefault="00B918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5D4" w:rsidRDefault="00A759A1" w:rsidP="00957569">
    <w:pPr>
      <w:spacing w:line="240" w:lineRule="auto"/>
      <w:jc w:val="center"/>
      <w:rPr>
        <w:b/>
        <w:color w:val="04A823"/>
        <w:sz w:val="18"/>
        <w:szCs w:val="20"/>
      </w:rPr>
    </w:pPr>
    <w:r>
      <w:rPr>
        <w:b/>
        <w:noProof/>
        <w:color w:val="04A823"/>
        <w:sz w:val="18"/>
        <w:szCs w:val="20"/>
        <w:lang w:eastAsia="es-ES"/>
      </w:rPr>
      <mc:AlternateContent>
        <mc:Choice Requires="wpg">
          <w:drawing>
            <wp:anchor distT="0" distB="0" distL="114300" distR="114300" simplePos="0" relativeHeight="251650047" behindDoc="1" locked="0" layoutInCell="1" allowOverlap="1">
              <wp:simplePos x="0" y="0"/>
              <wp:positionH relativeFrom="column">
                <wp:posOffset>-763207</wp:posOffset>
              </wp:positionH>
              <wp:positionV relativeFrom="paragraph">
                <wp:posOffset>92075</wp:posOffset>
              </wp:positionV>
              <wp:extent cx="6924040" cy="1029335"/>
              <wp:effectExtent l="0" t="0" r="0" b="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4040" cy="1029335"/>
                        <a:chOff x="0" y="0"/>
                        <a:chExt cx="6924040" cy="1029335"/>
                      </a:xfrm>
                    </wpg:grpSpPr>
                    <pic:pic xmlns:pic="http://schemas.openxmlformats.org/drawingml/2006/picture">
                      <pic:nvPicPr>
                        <pic:cNvPr id="10" name="Imagen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2088"/>
                        <a:stretch/>
                      </pic:blipFill>
                      <pic:spPr bwMode="auto">
                        <a:xfrm rot="16200000">
                          <a:off x="2947352" y="-2947352"/>
                          <a:ext cx="1029335" cy="6924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3" name="Grupo 3"/>
                      <wpg:cNvGrpSpPr/>
                      <wpg:grpSpPr>
                        <a:xfrm>
                          <a:off x="81489" y="634217"/>
                          <a:ext cx="1121368" cy="300990"/>
                          <a:chOff x="0" y="0"/>
                          <a:chExt cx="1121368" cy="300990"/>
                        </a:xfrm>
                      </wpg:grpSpPr>
                      <pic:pic xmlns:pic="http://schemas.openxmlformats.org/drawingml/2006/picture">
                        <pic:nvPicPr>
                          <pic:cNvPr id="46" name="Imagen 46" descr="https://pbs.twimg.com/profile_images/666407537084796928/YBGgi9BO.png">
                            <a:hlinkClick r:id="rId2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08" t="9908" r="7827" b="16733"/>
                          <a:stretch/>
                        </pic:blipFill>
                        <pic:spPr bwMode="auto">
                          <a:xfrm>
                            <a:off x="415636" y="4055"/>
                            <a:ext cx="301625" cy="2921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solidFill>
                              <a:srgbClr val="A5D3A1"/>
                            </a:solidFill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Imagen 47" descr="https://www.facebook.com/images/fb_icon_325x325.png">
                            <a:hlinkClick r:id="rId4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055"/>
                            <a:ext cx="314325" cy="28321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solidFill>
                              <a:srgbClr val="A5D3A1"/>
                            </a:solidFill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" name="Imagen 2" descr="C:\Users\David Lapuente\Desktop\Linkedin logo.png">
                            <a:hlinkClick r:id="rId6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84" t="14841" r="15746" b="15508"/>
                          <a:stretch/>
                        </pic:blipFill>
                        <pic:spPr bwMode="auto">
                          <a:xfrm>
                            <a:off x="819108" y="0"/>
                            <a:ext cx="302260" cy="30099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solidFill>
                              <a:srgbClr val="A5D3A1"/>
                            </a:solidFill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0001DCFA" id="Grupo 5" o:spid="_x0000_s1026" style="position:absolute;margin-left:-60.1pt;margin-top:7.25pt;width:545.2pt;height:81.05pt;z-index:-251666433" coordsize="69240,102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wnnFFFFfzufJhRRQc9qACiiigAOewoJx2o&#10;o5oAKPaiigAzRRzRQAEkDOK811GU3GozzZ+9Mx/WvRrqQQ20k5P3Yy35CvM2yW3E9a56/Q8/HS+F&#10;eoUZ54oornPNAetGfaijJ60BoLz1pDnuaPrRQGgfjSn0xQOT1pM+1AaAeOa9m/Yh+HKeMvit/wAJ&#10;PfwbrTw/D567hw1w3EY/D5m+qivGWIx1r7c/Yt+HLeC/g1a6rewmO71yQ3koPURniIf98gN/wKvq&#10;OEcv+v51ByV4w95/Lb8bHq5Ph/rGNTe0dfu2/E9ehzs5FOpFUKMClr9wPuQ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4Tooor+dz5MKKM0UAH4UdaKKACiii&#10;gAPFHOaKKADNB60UfWgCl4ilEehXT/8ATFh+YxXnnU4rvPGMgj8PXH+1gfrXB5rmr/Ejy8c/3iXk&#10;L0pO/SlII60nTvWBxBz0zRS57mjmgBMnrR16mg0c0ABz1zR0o60HpQI2Ph74Un8ceN9J8J26Fm1C&#10;+jiO3+6T8x/AZNfo3pVjBpdhDptpGFit4VijVegVRgD8hXyF+wP4GXX/AImXnjK7h3Q6LZYt/wDr&#10;tLlR+Sb/AMxX2MowMV+ucBYH2OWzxMlrUenpHT87n2GQUPZ4Z1H9p/gv+DcKKKK+8Pe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PhMGigfSiv53Pkwooo570&#10;AHXpQeaBmigAooozQAUUc0UAFFFFAGL48dk0JgD96RRXE12XxCfbpMa+sw/ka40jHeuWt8Z5ON/j&#10;fIM0dTRQaxOMCvFAPG00UUAGeaDmig884oAKM8daKks7ae/u4rC1TdJNIsaKOpYnAH50avRDWp9m&#10;/sK+EP8AhHvg4uuzRbZdYvJJwSOsanYv8jXtdYvw+8M23g3wZpPha1UBdP0+GDjuVQAn8Tk/jW1X&#10;9EZXhFgctpYdfZik/W2v4n6LhaP1fDwp9kv+CFFFFegd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hPPtRRRX87nyYZ5xiiiigAo57UUUAA4ooGe9FABn2ooooAM45oozQPrQBy/xH4Wz/AOB/&#10;0rl66j4kk5s1/wCun/stcuDXHW/iM8bFf7w/66B75pf1pO1FZnMHXiggqKOOop3JGKAGkYoz7UH2&#10;pfqaADpxX1v/AME+tDFl8O9W8QsnzX2qBFbHVY1/xY18jlgDtr7q/ZA0M6L8A9EJQK14sly3vuc4&#10;/TFfacC0PaZ3zv7MW/vsv1PbyGnzY7m7J/5fqepUUUV+yH2Y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CfXqKOetFFfzufJhR2o/Cg+9AB+NB4o74o&#10;680AFFFFABRRzmigA59aKD6mj2oA5X4kZ32f/bT/ANlrma6b4k/es/8Atp/7LXM1x1f4jPHxX+8P&#10;5fkGM8Cl6dqB6k0vyiszmG0ZwKPpRQAuT60g5OKOKKAEPNfo78KtATw38NPD+hgEG10e2jb/AHhG&#10;uf1zX54+GdMOteJtP0cLk3V9DDj/AHnC/wBa/SyNVSNVRcKFwB6V+leHlG8sRVf91fm3+SPpeHYf&#10;xJ+i/MdRRRX6cfU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8J0cnoKKM1/O58mFBA6mijNAB7UUZPpRnFABRjHSjmg8UAFAzRmjnsKAA+mKKOaKAOX&#10;+JAzHan/AH/6Vy/PTFdV8Rh+5tW/2mH6CuVrjq/xGePi/wDeH8vyA8HFFLggZxSfhWZzBg4o+gpe&#10;fWk5oAPrRRnmlyM8CgR1vwEsDqfxp8M2hTcP7YhbH+627+lfocOBivgr9kmz+2ftA6CCmRHNJJ+U&#10;bV96iv1rw/p8uW1Z95/kl/mfX8Px/wBlk/P9EFFFFffHv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8JnnvRz3NGecUV/O58mAOaKKKAADFGMdKKM0A&#10;HOaPpRRmgAoo7UD1IoAOc9KKM0UAc58RVzY27Z/5an+VclXZfEFM6TG3pMP5GuOxXJW+M8jGfxmI&#10;PpR0NAJ3UpxisjkEwaD9KB1yaOMYoAUdaCcnNIMk4ooA9c/YitBdfH2xcj/U2Vw//jmP619wV8W/&#10;sF26zfHBpCP9Xo85/VB/WvtIV+ycBx5cjb7zl+SR9pkKtgfm/wBAooor7Q9o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hMCiiiv53Pkw5ooooAKKOa&#10;KACjv0oooAKKKKAEGe9LRz0oHFAGL48QtoLED7simuJyB1rvfGEe/wAPzZHTaf1rg+etctb4jysd&#10;/GXoJzR+NBpTWJxic9aMHGaM0HigA+lHU8CgcHiigD3T/gn/ABB/jBqEhP3dBl/WWKvsgdK+Pf8A&#10;gnym/wCK2rMVGRobbfb97HX2FX7VwOv+EGP+KX5n2uR/8i9erCiiivrj2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+E6KKK/nc+TDnNAOelGO1FAAK&#10;KKKACjmiigAo7Zo/CjGRigBMnvS5zRR7UAU/EMfmaHdKP+eLH8hmvO8H0r0y9i8+0lhx9+Nl/SvM&#10;+QcZ+tc9fdHm46PvRYv40hJNAornPPF465pM9qM96XAzjNACHIo70Dk0HrQB71/wT4lC/FfVY+7a&#10;E3/o2OvsKvjf9gCZl+M19Hnh9Bl/SWKvsgdK/aeB3/wgx/xS/M+2yP8A5F69WFFFFfXns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8J5ozRRX87nyY&#10;AUUUc0AFB+lHfJNHNAAPTFGQOKKKACiijn0oAKKM0UAFeZ30PkX00X92Rh+temHJGMV574mjaHX7&#10;pPWXNY1vhRw45e6mUaKMHrijn0rlPMD2Aooo564oABjOCaMigH2pTnrQB7P+wdP5XxyaP/npo84/&#10;VT/SvtQZxzXw7+xLefZv2gNPQn/XWdwn/jhP9K+4hxxX7JwHK+SNdpv8kfZ5C/8AYbeb/QKKKK+0&#10;P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4Toz&#10;ziiiv53PkwoooGcc0AFFHPeigAyM80Ue1FABRzRj0ooAKKO+aKACuH8cxNFr7Nt4kjVv6f0ruFrl&#10;PiNb7bi2uv7yshP0Of61nW+A5cZG9H0ObOe1JjnOKKUYPWuM8cTNHPTFHTijOaADNKDz0pBQT2xQ&#10;B6P+yTdCz/aA0Bs48yaSP842r71r88vgBenTvjX4Zus7f+JxEv8A30dv9a/Q2v1vw/qc2WVY9p/m&#10;l/kfX8Py/wBlkvP9EFFFFfenv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8J80UUV/O58mB9qKDntQOB0oAO3FFAwOlFABRRRQAUUUde1ABznpQfWij&#10;PtQAVg/EGHzNJjmH/LOYfqK3qzvFUH2jQblAPuru/KplrFmdaPNSkvI4A+lH40DOec0VwnhBxiii&#10;jkGgA/Cjr0FGPaj6UCNTwTqX9j+NNJ1bdt+zanBLu9lkB/pX6UDpX5h7mRw46jpX6U+DtYTXfCOl&#10;62H3fbNOgnz6741b+tfpnh3V/wB4p/4X+af6H1HDstKkfR/madFFFfph9M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wnznpRnnFHPY0V/O58mHejoO&#10;KM0UAGOc0dBRk0EZoAATRRRQAE0c0Cge9ABRRntRQAbvWmXUQubeSB+kiFT+Ip+Oc0Hp0oA8xdXS&#10;Ro3+8p2tTfpV7xLbfZdduU2Y3SFvz5qj361wPR2Pn5R5ZNAKOaBxRnnJpEgc0d8CjmigNAOT2r9A&#10;P2aNV/tj4G+GbrO7bpaQsfeP5P8A2Wvz/PWvtj9h3WP7V+Bdvabvmsb6aE+w3bh/6FX3XANblzac&#10;P5oP8Gv+Ce9w/Plxko91+qPZKKKK/Xj7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hMnAo&#10;zzRQeRX87nyYUY5zR04FGARg0AFA4oooAKOpoooAMcYNFFFABmij8KKADPaigUUAHPc1xnj60MGr&#10;Lchflmj/AFHFdnWD4/sftOkfal+9buD/AMBPB/pWdRc0DnxUeei/LU40HjrRx60AHbmiuM8YKXOe&#10;gpBRxQAUH7uaKM4oA/Qf9nnxJ/wlnwX8N6y0u6Q6VHFM2erxjy2/VTXa14f+wR4g/tT4OzaOz5bT&#10;dSkQD0VwHH6k17hX9C5LiPrWU0Kr6xV/VKz/ABP0PB1PbYSE+6QUUUV6Z1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wnRQDntRX87nyYZoJxRRzQAUUUUAG&#10;aOCaCcUc0AAOaKO3NAOelABR36UUUAGPejNFFABnnpVfU7YXtlNasPvxkVYoNAPVWZ5iysjFGHKn&#10;BpB61oeKrP7BrtxGg+WRt6/jz/PNZ3J4rgkuWVjwJR5ZOLDNLmkIIPWjmkQA5oOcdKKXIx0oA+j/&#10;APgnX4jEfiDxF4Td/wDXWkd3Guf7rbG/9DWvqzPOMV8I/se+JG8M/HzRyZNsd/5tnLk9d6Hb/wCP&#10;Ba+7VbcK/aOB8T7bI1DrCTX6/qfbZHV9pgbfytr9f1Fooor7A9g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+E6BnrmjNHtX87nyYY96KM0ZoAKKPpRQAUUUU&#10;AFHFFFABRRRwTjNABRmij8KACiiigDlfiLaANb34HXMbH9R/WuZ4xgCu98W2P23QrhVTLRjzF9sf&#10;/WzXBdeRXLWVpHk4yPLWv3CiijpWJxhR2oo9s0AangnW38NeMNL19G2mz1CGbd7Bwa/SKwnS6to7&#10;qI/LJGGX6EV+ZL5xk1+hP7PvilPGXwc8O68H3O+lxxTN/wBNIx5bf+PKa/SPD3EWqV6D6pSXy0f5&#10;o+m4dqe9Up+j/T/I7Oiiiv1A+o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wnRRRjNfzu&#10;fJh0oBz2oGc0UAFGaKKADNFGOeaKACiiigA+tBOOtHeigAzRQPpRk0AFFHfNFABQeRjFFHagDzrX&#10;rM2Os3FvjgSEr9DzVTmui+INp5V9DeqvEibW+o/+sa52uGa5ZNHh1oclVoPwo9hRxijp0qTEX8Ka&#10;etKaD6igZ96fsn+Kl8U/ATQbqSbdNawtZzZ7NExUf+OhT+NekV82/wDBPLxOJfDmveDnk3Nb3kd1&#10;EpPQOu1v1QV9JDGOK/fuHsV9cyWhU68qT9Y6P8j9Ay6r7bA05eVvu0CiiivaO0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0" o:spid="_x0000_s1027" type="#_x0000_t75" style="position:absolute;left:29473;top:-29473;width:10293;height:69240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tN8jGAAAA2wAAAA8AAABkcnMvZG93bnJldi54bWxEj0FrwkAQhe9C/8MyhV5EN/VgJXUTxCIW&#10;etCmgvY2ZKdJaHY2ZLca/71zKHib4b1575tlPrhWnakPjWcDz9MEFHHpbcOVgcPXZrIAFSKyxdYz&#10;GbhSgDx7GC0xtf7Cn3QuYqUkhEOKBuoYu1TrUNbkMEx9Ryzaj+8dRln7StseLxLuWj1Lkrl22LA0&#10;1NjRuqbyt/hzBsYvb9/tau73uFt/nHb72eK4xdKYp8dh9Qoq0hDv5v/rdyv4Qi+/yAA6u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G03yMYAAADbAAAADwAAAAAAAAAAAAAA&#10;AACfAgAAZHJzL2Rvd25yZXYueG1sUEsFBgAAAAAEAAQA9wAAAJIDAAAAAA==&#10;">
                <v:imagedata r:id="rId8" o:title="" cropright="47244f"/>
                <v:path arrowok="t"/>
              </v:shape>
              <v:group id="Grupo 3" o:spid="_x0000_s1028" style="position:absolute;left:814;top:6342;width:11214;height:3010" coordsize="11213,3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Imagen 46" o:spid="_x0000_s1029" type="#_x0000_t75" alt="https://pbs.twimg.com/profile_images/666407537084796928/YBGgi9BO.png" href="https://twitter.com/biovegen" style="position:absolute;left:4156;top:40;width:3016;height:2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cJ2C+AAAA2wAAAA8AAABkcnMvZG93bnJldi54bWxEj80KwjAQhO+C7xBW8KapIiLVtIggePDi&#10;zwMszfZHm01pYlvf3giCx2FmvmF26WBq0VHrKssKFvMIBHFmdcWFgvvtONuAcB5ZY22ZFLzJQZqM&#10;RzuMte35Qt3VFyJA2MWooPS+iaV0WUkG3dw2xMHLbWvQB9kWUrfYB7ip5TKK1tJgxWGhxIYOJWXP&#10;68so6L09PIb3ss/PfHa3+yq/UNEpNZ0M+y0IT4P/h3/tk1awWsP3S/gBMvk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qcJ2C+AAAA2wAAAA8AAAAAAAAAAAAAAAAAnwIAAGRy&#10;cy9kb3ducmV2LnhtbFBLBQYAAAAABAAEAPcAAACKAwAAAAA=&#10;" o:button="t" adj="1856" filled="t" fillcolor="#ededed" stroked="t" strokecolor="#a5d3a1">
                  <v:fill o:detectmouseclick="t"/>
                  <v:imagedata r:id="rId9" o:title="YBGgi9BO" croptop="6493f" cropbottom="10966f" cropleft="6493f" cropright="5130f"/>
                  <v:path arrowok="t"/>
                </v:shape>
                <v:shape id="Imagen 47" o:spid="_x0000_s1030" type="#_x0000_t75" alt="https://www.facebook.com/images/fb_icon_325x325.png" href="https://www.facebook.com/BIOVEGEN-Plataforma-Tecnol%C3%B3gica-de-Biotecnolog%C3%ADa-Vegetal-199591760080626/" style="position:absolute;top:40;width:3143;height:2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emNnFAAAA2wAAAA8AAABkcnMvZG93bnJldi54bWxEj81rwkAUxO8F/4flCV6KbpRSNbpK8AOk&#10;4MGvg7dH9pkEs29Ddo2pf323UOhxmJnfMPNla0rRUO0KywqGgwgEcWp1wZmC82nbn4BwHlljaZkU&#10;fJOD5aLzNsdY2ycfqDn6TAQIuxgV5N5XsZQuzcmgG9iKOHg3Wxv0QdaZ1DU+A9yUchRFn9JgwWEh&#10;x4pWOaX348MoWCd8a96by2ba+j0m96/r5MWVUr1um8xAeGr9f/ivvdMKPsbw+yX8ALn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3pjZxQAAANsAAAAPAAAAAAAAAAAAAAAA&#10;AJ8CAABkcnMvZG93bnJldi54bWxQSwUGAAAAAAQABAD3AAAAkQMAAAAA&#10;" o:button="t" adj="1856" filled="t" fillcolor="#ededed" stroked="t" strokecolor="#a5d3a1">
                  <v:fill o:detectmouseclick="t"/>
                  <v:imagedata r:id="rId10" o:title="fb_icon_325x325"/>
                  <v:path arrowok="t"/>
                </v:shape>
                <v:shape id="Imagen 2" o:spid="_x0000_s1031" type="#_x0000_t75" href="https://www.linkedin.com/company/biovegen/about/" style="position:absolute;left:8191;width:3022;height:3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VT8fCAAAA2gAAAA8AAABkcnMvZG93bnJldi54bWxEj0FrwkAUhO8F/8PyhN7qbqXYEl1FRKkH&#10;EWuFXh/ZZxKafRuyT5P+e1cQehxm5htmtuh9ra7UxiqwhdeRAUWcB1dxYeH0vXn5ABUF2WEdmCz8&#10;UYTFfPA0w8yFjr/oepRCJQjHDC2UIk2mdcxL8hhHoSFO3jm0HiXJttCuxS7Bfa3Hxky0x4rTQokN&#10;rUrKf48Xb6Harbdv5vMgP+9dIwde7ruTIWufh/1yCkqol//wo711FsZwv5JugJ7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lU/HwgAAANoAAAAPAAAAAAAAAAAAAAAAAJ8C&#10;AABkcnMvZG93bnJldi54bWxQSwUGAAAAAAQABAD3AAAAjgMAAAAA&#10;" o:button="t" adj="1856" filled="t" fillcolor="#ededed" stroked="t" strokecolor="#a5d3a1">
                  <v:fill o:detectmouseclick="t"/>
                  <v:imagedata r:id="rId11" o:title="Linkedin logo" croptop="9726f" cropbottom="10163f" cropleft="9427f" cropright="10319f"/>
                  <v:path arrowok="t"/>
                </v:shape>
              </v:group>
            </v:group>
          </w:pict>
        </mc:Fallback>
      </mc:AlternateContent>
    </w:r>
  </w:p>
  <w:p w:rsidR="000F11AF" w:rsidRDefault="000F11AF" w:rsidP="000F11AF">
    <w:pPr>
      <w:spacing w:line="240" w:lineRule="auto"/>
      <w:ind w:right="-852"/>
      <w:jc w:val="right"/>
      <w:rPr>
        <w:rFonts w:ascii="Leelawadee" w:hAnsi="Leelawadee" w:cs="Leelawadee"/>
        <w:b/>
        <w:szCs w:val="20"/>
      </w:rPr>
    </w:pPr>
  </w:p>
  <w:p w:rsidR="000F11AF" w:rsidRDefault="00375C05" w:rsidP="00375C05">
    <w:pPr>
      <w:tabs>
        <w:tab w:val="left" w:pos="5697"/>
      </w:tabs>
      <w:spacing w:line="240" w:lineRule="auto"/>
      <w:ind w:right="-852"/>
      <w:rPr>
        <w:rFonts w:ascii="Leelawadee" w:hAnsi="Leelawadee" w:cs="Leelawadee"/>
        <w:b/>
        <w:szCs w:val="20"/>
      </w:rPr>
    </w:pPr>
    <w:r>
      <w:rPr>
        <w:rFonts w:ascii="Leelawadee" w:hAnsi="Leelawadee" w:cs="Leelawadee"/>
        <w:b/>
        <w:szCs w:val="20"/>
      </w:rPr>
      <w:tab/>
    </w:r>
  </w:p>
  <w:p w:rsidR="00A805D4" w:rsidRPr="00337420" w:rsidRDefault="00A805D4" w:rsidP="000F11AF">
    <w:pPr>
      <w:spacing w:line="240" w:lineRule="auto"/>
      <w:ind w:right="-994"/>
      <w:jc w:val="right"/>
      <w:rPr>
        <w:rFonts w:ascii="Leelawadee" w:hAnsi="Leelawadee" w:cs="Leelawadee"/>
        <w:b/>
        <w:sz w:val="16"/>
        <w:szCs w:val="16"/>
      </w:rPr>
    </w:pPr>
    <w:r w:rsidRPr="00337420">
      <w:rPr>
        <w:rFonts w:ascii="Leelawadee" w:hAnsi="Leelawadee" w:cs="Leelawadee"/>
        <w:b/>
        <w:sz w:val="16"/>
        <w:szCs w:val="16"/>
      </w:rPr>
      <w:t>BIOVEGEN. Plataforma Tecno</w:t>
    </w:r>
    <w:r w:rsidR="000F11AF" w:rsidRPr="00337420">
      <w:rPr>
        <w:rFonts w:ascii="Leelawadee" w:hAnsi="Leelawadee" w:cs="Leelawadee"/>
        <w:b/>
        <w:sz w:val="16"/>
        <w:szCs w:val="16"/>
      </w:rPr>
      <w:t>lógica de Biotecnología Vegetal</w:t>
    </w:r>
  </w:p>
  <w:p w:rsidR="00A805D4" w:rsidRPr="00450012" w:rsidRDefault="00A87B3C" w:rsidP="000F11AF">
    <w:pPr>
      <w:spacing w:line="240" w:lineRule="auto"/>
      <w:ind w:right="-994"/>
      <w:jc w:val="right"/>
      <w:rPr>
        <w:color w:val="000000"/>
        <w:sz w:val="16"/>
        <w:szCs w:val="20"/>
      </w:rPr>
    </w:pPr>
    <w:r>
      <w:rPr>
        <w:color w:val="000000"/>
        <w:sz w:val="16"/>
        <w:szCs w:val="20"/>
      </w:rPr>
      <w:t xml:space="preserve">Parque Científico de Madrid </w:t>
    </w:r>
    <w:r w:rsidR="000F11AF">
      <w:rPr>
        <w:color w:val="000000"/>
        <w:sz w:val="16"/>
        <w:szCs w:val="20"/>
      </w:rPr>
      <w:t>(</w:t>
    </w:r>
    <w:r w:rsidR="0088254A">
      <w:rPr>
        <w:color w:val="000000"/>
        <w:sz w:val="16"/>
        <w:szCs w:val="20"/>
      </w:rPr>
      <w:t>FPCM</w:t>
    </w:r>
    <w:r w:rsidR="000F11AF">
      <w:rPr>
        <w:color w:val="000000"/>
        <w:sz w:val="16"/>
        <w:szCs w:val="20"/>
      </w:rPr>
      <w:t>)</w:t>
    </w:r>
    <w:r w:rsidR="00A805D4" w:rsidRPr="00450012">
      <w:rPr>
        <w:color w:val="000000"/>
        <w:sz w:val="16"/>
        <w:szCs w:val="20"/>
      </w:rPr>
      <w:t xml:space="preserve"> C/ </w:t>
    </w:r>
    <w:r w:rsidR="0088254A">
      <w:rPr>
        <w:color w:val="000000"/>
        <w:sz w:val="16"/>
        <w:szCs w:val="20"/>
      </w:rPr>
      <w:t>Faraday 7</w:t>
    </w:r>
    <w:r w:rsidR="000F11AF">
      <w:rPr>
        <w:color w:val="000000"/>
        <w:sz w:val="16"/>
        <w:szCs w:val="20"/>
      </w:rPr>
      <w:t>, Campus de Cantoblanco (28</w:t>
    </w:r>
    <w:r w:rsidR="00A805D4" w:rsidRPr="00450012">
      <w:rPr>
        <w:color w:val="000000"/>
        <w:sz w:val="16"/>
        <w:szCs w:val="20"/>
      </w:rPr>
      <w:t>049</w:t>
    </w:r>
    <w:r w:rsidR="000F11AF">
      <w:rPr>
        <w:color w:val="000000"/>
        <w:sz w:val="16"/>
        <w:szCs w:val="20"/>
      </w:rPr>
      <w:t>) Madrid</w:t>
    </w:r>
  </w:p>
  <w:p w:rsidR="00A805D4" w:rsidRPr="000F11AF" w:rsidRDefault="00A805D4" w:rsidP="000F11AF">
    <w:pPr>
      <w:spacing w:line="240" w:lineRule="auto"/>
      <w:ind w:right="-994"/>
      <w:jc w:val="right"/>
      <w:rPr>
        <w:color w:val="000000"/>
        <w:sz w:val="16"/>
        <w:szCs w:val="20"/>
        <w:lang w:val="en-US"/>
      </w:rPr>
    </w:pPr>
    <w:r w:rsidRPr="000F11AF">
      <w:rPr>
        <w:b/>
        <w:color w:val="000000"/>
        <w:sz w:val="16"/>
        <w:szCs w:val="20"/>
        <w:lang w:val="en-US"/>
      </w:rPr>
      <w:t>Tlf:</w:t>
    </w:r>
    <w:r w:rsidR="00600C0F">
      <w:rPr>
        <w:color w:val="000000"/>
        <w:sz w:val="16"/>
        <w:szCs w:val="20"/>
        <w:lang w:val="en-US"/>
      </w:rPr>
      <w:t xml:space="preserve"> (+34) </w:t>
    </w:r>
    <w:r w:rsidR="00600C0F" w:rsidRPr="00600009">
      <w:rPr>
        <w:color w:val="000000"/>
        <w:sz w:val="16"/>
        <w:szCs w:val="20"/>
        <w:lang w:val="en-US"/>
      </w:rPr>
      <w:t>917 710 272</w:t>
    </w:r>
    <w:r w:rsidR="00600C0F" w:rsidRPr="000F11AF">
      <w:rPr>
        <w:color w:val="000000"/>
        <w:sz w:val="16"/>
        <w:szCs w:val="20"/>
        <w:lang w:val="en-US"/>
      </w:rPr>
      <w:t xml:space="preserve">   </w:t>
    </w:r>
    <w:r w:rsidR="000F11AF" w:rsidRPr="000F11AF">
      <w:rPr>
        <w:b/>
        <w:color w:val="000000"/>
        <w:sz w:val="16"/>
        <w:szCs w:val="20"/>
        <w:lang w:val="en-US"/>
      </w:rPr>
      <w:t>Web:</w:t>
    </w:r>
    <w:r w:rsidR="000F11AF" w:rsidRPr="000F11AF">
      <w:rPr>
        <w:color w:val="000000"/>
        <w:sz w:val="16"/>
        <w:szCs w:val="20"/>
        <w:lang w:val="en-US"/>
      </w:rPr>
      <w:t xml:space="preserve"> </w:t>
    </w:r>
    <w:hyperlink r:id="rId12" w:history="1">
      <w:r w:rsidR="000F11AF" w:rsidRPr="00BE3903">
        <w:rPr>
          <w:rStyle w:val="Hipervnculo"/>
          <w:sz w:val="16"/>
          <w:szCs w:val="20"/>
          <w:lang w:val="en-US"/>
        </w:rPr>
        <w:t>www.biovegen.org</w:t>
      </w:r>
    </w:hyperlink>
  </w:p>
  <w:p w:rsidR="000F11AF" w:rsidRPr="00C203C6" w:rsidRDefault="00A805D4" w:rsidP="000F11AF">
    <w:pPr>
      <w:spacing w:line="240" w:lineRule="auto"/>
      <w:ind w:right="-994"/>
      <w:jc w:val="right"/>
      <w:rPr>
        <w:b/>
        <w:color w:val="000000"/>
        <w:sz w:val="16"/>
        <w:lang w:val="en-GB"/>
      </w:rPr>
    </w:pPr>
    <w:r w:rsidRPr="00C203C6">
      <w:rPr>
        <w:b/>
        <w:color w:val="000000"/>
        <w:sz w:val="16"/>
        <w:szCs w:val="20"/>
        <w:lang w:val="en-GB"/>
      </w:rPr>
      <w:t>Contacto:</w:t>
    </w:r>
    <w:r w:rsidRPr="00C203C6">
      <w:rPr>
        <w:color w:val="000000"/>
        <w:sz w:val="16"/>
        <w:szCs w:val="20"/>
        <w:lang w:val="en-GB"/>
      </w:rPr>
      <w:t xml:space="preserve"> </w:t>
    </w:r>
    <w:hyperlink r:id="rId13" w:history="1">
      <w:r w:rsidRPr="00C203C6">
        <w:rPr>
          <w:rStyle w:val="Hipervnculo"/>
          <w:sz w:val="16"/>
          <w:szCs w:val="20"/>
          <w:lang w:val="en-GB"/>
        </w:rPr>
        <w:t>gruizgauna@invegen.org</w:t>
      </w:r>
    </w:hyperlink>
    <w:r w:rsidR="00F158A2" w:rsidRPr="00C203C6">
      <w:rPr>
        <w:rStyle w:val="Hipervnculo"/>
        <w:color w:val="auto"/>
        <w:sz w:val="16"/>
        <w:szCs w:val="20"/>
        <w:u w:val="none"/>
        <w:lang w:val="en-GB"/>
      </w:rPr>
      <w:t xml:space="preserve"> / </w:t>
    </w:r>
    <w:hyperlink r:id="rId14" w:history="1">
      <w:r w:rsidR="000F11AF" w:rsidRPr="00C203C6">
        <w:rPr>
          <w:rStyle w:val="Hipervnculo"/>
          <w:sz w:val="16"/>
          <w:szCs w:val="20"/>
          <w:lang w:val="en-GB"/>
        </w:rPr>
        <w:t>dlapuente@invegen.org</w:t>
      </w:r>
    </w:hyperlink>
  </w:p>
  <w:p w:rsidR="00A805D4" w:rsidRPr="00C203C6" w:rsidRDefault="00A805D4">
    <w:pPr>
      <w:pStyle w:val="Piedepgina"/>
      <w:rPr>
        <w:sz w:val="12"/>
        <w:szCs w:val="12"/>
        <w:lang w:val="en-GB"/>
      </w:rPr>
    </w:pPr>
  </w:p>
  <w:p w:rsidR="000F11AF" w:rsidRPr="00C203C6" w:rsidRDefault="000F11AF">
    <w:pPr>
      <w:pStyle w:val="Piedepgina"/>
      <w:rPr>
        <w:sz w:val="10"/>
        <w:szCs w:val="10"/>
        <w:lang w:val="en-GB"/>
      </w:rPr>
    </w:pPr>
  </w:p>
  <w:p w:rsidR="00A805D4" w:rsidRPr="00C203C6" w:rsidRDefault="00A805D4">
    <w:pPr>
      <w:pStyle w:val="Piedepgina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820" w:rsidRDefault="00B918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9CC" w:rsidRDefault="007229CC" w:rsidP="00D857F6">
      <w:pPr>
        <w:spacing w:line="240" w:lineRule="auto"/>
      </w:pPr>
      <w:r>
        <w:separator/>
      </w:r>
    </w:p>
  </w:footnote>
  <w:footnote w:type="continuationSeparator" w:id="0">
    <w:p w:rsidR="007229CC" w:rsidRDefault="007229CC" w:rsidP="00D85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820" w:rsidRDefault="00B9182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5D4" w:rsidRDefault="00B91820">
    <w:pPr>
      <w:pStyle w:val="Encabezado"/>
    </w:pPr>
    <w:r>
      <w:rPr>
        <w:rFonts w:asciiTheme="majorHAnsi" w:eastAsiaTheme="majorEastAsia" w:hAnsiTheme="majorHAnsi" w:cstheme="majorBidi"/>
        <w:noProof/>
        <w:sz w:val="28"/>
        <w:szCs w:val="28"/>
        <w:lang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5A1F814" wp14:editId="31B6C280">
              <wp:simplePos x="0" y="0"/>
              <wp:positionH relativeFrom="column">
                <wp:posOffset>-772795</wp:posOffset>
              </wp:positionH>
              <wp:positionV relativeFrom="paragraph">
                <wp:posOffset>73042</wp:posOffset>
              </wp:positionV>
              <wp:extent cx="6948805" cy="717550"/>
              <wp:effectExtent l="0" t="0" r="4445" b="6350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8805" cy="717550"/>
                        <a:chOff x="0" y="0"/>
                        <a:chExt cx="6948805" cy="717550"/>
                      </a:xfrm>
                    </wpg:grpSpPr>
                    <pic:pic xmlns:pic="http://schemas.openxmlformats.org/drawingml/2006/picture">
                      <pic:nvPicPr>
                        <pic:cNvPr id="13" name="Imagen 13" descr="C:\Users\Admin\Desktop\003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8996"/>
                        <a:stretch/>
                      </pic:blipFill>
                      <pic:spPr bwMode="auto">
                        <a:xfrm flipH="1">
                          <a:off x="0" y="0"/>
                          <a:ext cx="694880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Imagen 11" descr="C:\Users\David Lapuente\Desktop\AEI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275" t="5770" r="27090" b="8131"/>
                        <a:stretch/>
                      </pic:blipFill>
                      <pic:spPr bwMode="auto">
                        <a:xfrm>
                          <a:off x="6005780" y="65836"/>
                          <a:ext cx="1593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15" descr="C:\Users\David Lapuente\Desktop\LOGOTIPO BIOVEGEN 10 AÑOS pequeñ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826" t="24747" r="19000" b="27802"/>
                        <a:stretch/>
                      </pic:blipFill>
                      <pic:spPr bwMode="auto">
                        <a:xfrm>
                          <a:off x="57556" y="32156"/>
                          <a:ext cx="894943" cy="512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1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0605" y="65836"/>
                          <a:ext cx="6661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248F566" id="Grupo 9" o:spid="_x0000_s1026" style="position:absolute;margin-left:-60.85pt;margin-top:5.75pt;width:547.15pt;height:56.5pt;z-index:251658240" coordsize="69488,71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Y4xRRQAYzzRRRQAhDHoaQJzk06igAKqeq00wxHrGv5U6igBoiiHSNfyo8mP+7TqKVkA0&#10;xRkY2D8qQwp2H6U+inZANWFB1UH/AIDRsUdBTqKAE2jGMUbfU0tFABRjnN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3" o:spid="_x0000_s1027" type="#_x0000_t75" style="position:absolute;width:69488;height:717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NYerAAAAA2wAAAA8AAABkcnMvZG93bnJldi54bWxET02LwjAQvS/4H8II3tbUymqpRhFB8CSo&#10;1fPYjG2xmZQm1rq/frOwsLd5vM9ZrntTi45aV1lWMBlHIIhzqysuFGTn3WcCwnlkjbVlUvAmB+vV&#10;4GOJqbYvPlJ38oUIIexSVFB636RSurwkg25sG+LA3W1r0AfYFlK3+ArhppZxFM2kwYpDQ4kNbUvK&#10;H6enUfDt5nWSXLps/6gO8Vdyi4+8uSo1GvabBQhPvf8X/7n3Osyfwu8v4QC5+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1h6sAAAADbAAAADwAAAAAAAAAAAAAAAACfAgAA&#10;ZHJzL2Rvd25yZXYueG1sUEsFBgAAAAAEAAQA9wAAAIwDAAAAAA==&#10;">
                <v:imagedata r:id="rId5" o:title="003" cropbottom="45217f"/>
                <v:path arrowok="t"/>
              </v:shape>
              <v:shape id="Imagen 11" o:spid="_x0000_s1028" type="#_x0000_t75" style="position:absolute;left:60057;top:658;width:1594;height:1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EszvBAAAA2wAAAA8AAABkcnMvZG93bnJldi54bWxET02LwjAQvS/4H8II3tbURdylGqXICiJe&#10;dF32OjbTNthMShO1/fdGEPY2j/c5i1Vna3Gj1hvHCibjBARx7rThUsHpZ/P+BcIHZI21Y1LQk4fV&#10;cvC2wFS7Ox/odgyliCHsU1RQhdCkUvq8Iot+7BriyBWutRgibEupW7zHcFvLjySZSYuGY0OFDa0r&#10;yi/Hq1VQ8HeyM3/FJNu7/nT+/TSXbN0rNRp22RxEoC78i1/urY7zp/D8JR4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uEszvBAAAA2wAAAA8AAAAAAAAAAAAAAAAAnwIA&#10;AGRycy9kb3ducmV2LnhtbFBLBQYAAAAABAAEAPcAAACNAwAAAAA=&#10;">
                <v:imagedata r:id="rId6" o:title="AEI" croptop="3781f" cropbottom="5329f" cropleft="16564f" cropright="17754f"/>
                <v:path arrowok="t"/>
              </v:shape>
              <v:shape id="Imagen 15" o:spid="_x0000_s1029" type="#_x0000_t75" style="position:absolute;left:575;top:321;width:8949;height:5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Z/5HEAAAA2wAAAA8AAABkcnMvZG93bnJldi54bWxEj81qwzAQhO+BvIPYQG+xnIJLcS2bEOPS&#10;W2maHHLbWusfYq2MpcbO21eFQm+7zMy3s1mxmEHcaHK9ZQW7KAZBXFvdc6vg9Fltn0E4j6xxsEwK&#10;7uSgyNerDFNtZ/6g29G3IkDYpaig835MpXR1RwZdZEfioDV2MujDOrVSTzgHuBnkYxw/SYM9hwsd&#10;jnToqL4ev02g3Juy3F3eaZZjXNlXk5y/DolSD5tl/wLC0+L/zX/pNx3qJ/D7SxhA5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lZ/5HEAAAA2wAAAA8AAAAAAAAAAAAAAAAA&#10;nwIAAGRycy9kb3ducmV2LnhtbFBLBQYAAAAABAAEAPcAAACQAwAAAAA=&#10;">
                <v:imagedata r:id="rId7" o:title="LOGOTIPO BIOVEGEN 10 AÑOS pequeño" croptop="16218f" cropbottom="18220f" cropleft="12338f" cropright="12452f" chromakey="white"/>
                <v:path arrowok="t"/>
              </v:shape>
              <v:shape id="Imagen 16" o:spid="_x0000_s1030" type="#_x0000_t75" style="position:absolute;left:62106;top:658;width:6661;height:1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H7crBAAAA2wAAAA8AAABkcnMvZG93bnJldi54bWxET0uLwjAQvi/4H8II3tZUD2WtRhEf4EFY&#10;rIJ6G5qxLTaTkkTt/vuNsLC3+fieM1t0phFPcr62rGA0TEAQF1bXXCo4HbefXyB8QNbYWCYFP+Rh&#10;Me99zDDT9sUHeuahFDGEfYYKqhDaTEpfVGTQD21LHLmbdQZDhK6U2uErhptGjpMklQZrjg0VtrSq&#10;qLjnD6PAm5Ob0Hr3fZ3kzT0s083+ck6UGvS75RREoC78i//cOx3np/D+JR4g5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H7crBAAAA2wAAAA8AAAAAAAAAAAAAAAAAnwIA&#10;AGRycy9kb3ducmV2LnhtbFBLBQYAAAAABAAEAPcAAACNAwAAAAA=&#10;">
                <v:imagedata r:id="rId8" o:title=""/>
                <v:path arrowok="t"/>
              </v:shape>
            </v:group>
          </w:pict>
        </mc:Fallback>
      </mc:AlternateContent>
    </w:r>
    <w:r w:rsidR="008B36B0">
      <w:rPr>
        <w:rFonts w:asciiTheme="majorHAnsi" w:eastAsiaTheme="majorEastAsia" w:hAnsiTheme="majorHAnsi" w:cstheme="majorBidi"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1C883F1B" wp14:editId="31E9A06A">
              <wp:simplePos x="0" y="0"/>
              <wp:positionH relativeFrom="rightMargin">
                <wp:posOffset>774700</wp:posOffset>
              </wp:positionH>
              <wp:positionV relativeFrom="page">
                <wp:posOffset>4758690</wp:posOffset>
              </wp:positionV>
              <wp:extent cx="477520" cy="477520"/>
              <wp:effectExtent l="0" t="0" r="0" b="0"/>
              <wp:wrapNone/>
              <wp:docPr id="8" name="Elips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05D4" w:rsidRDefault="00A805D4">
                          <w:pPr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A2618" w:rsidRPr="005A2618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C883F1B" id="Elipse 3" o:spid="_x0000_s1026" style="position:absolute;left:0;text-align:left;margin-left:61pt;margin-top:374.7pt;width:37.6pt;height:37.6pt;z-index:2516510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" o:allowincell="f" fillcolor="#9dbb61" stroked="f">
              <v:textbox inset="0,,0">
                <w:txbxContent>
                  <w:p w:rsidR="00A805D4" w:rsidRDefault="00A805D4">
                    <w:pPr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5A2618" w:rsidRPr="005A2618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820" w:rsidRDefault="00B9182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78E"/>
    <w:multiLevelType w:val="hybridMultilevel"/>
    <w:tmpl w:val="5DB42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78C1"/>
    <w:multiLevelType w:val="hybridMultilevel"/>
    <w:tmpl w:val="C6A67B68"/>
    <w:lvl w:ilvl="0" w:tplc="E91C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610EE"/>
    <w:multiLevelType w:val="hybridMultilevel"/>
    <w:tmpl w:val="8D42BC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D54E050">
      <w:start w:val="1"/>
      <w:numFmt w:val="bullet"/>
      <w:pStyle w:val="Ttulo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9487C"/>
    <w:multiLevelType w:val="hybridMultilevel"/>
    <w:tmpl w:val="015A15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2744C"/>
    <w:multiLevelType w:val="hybridMultilevel"/>
    <w:tmpl w:val="ABA43DF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8143D"/>
    <w:multiLevelType w:val="hybridMultilevel"/>
    <w:tmpl w:val="134A56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34C33"/>
    <w:multiLevelType w:val="hybridMultilevel"/>
    <w:tmpl w:val="60AC45B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62540"/>
    <w:multiLevelType w:val="hybridMultilevel"/>
    <w:tmpl w:val="63FE8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330FA"/>
    <w:multiLevelType w:val="hybridMultilevel"/>
    <w:tmpl w:val="45DEC0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95CEE"/>
    <w:multiLevelType w:val="hybridMultilevel"/>
    <w:tmpl w:val="A18612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12CDA"/>
    <w:multiLevelType w:val="hybridMultilevel"/>
    <w:tmpl w:val="4B7C66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C510B"/>
    <w:multiLevelType w:val="hybridMultilevel"/>
    <w:tmpl w:val="AC6C17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540AF"/>
    <w:multiLevelType w:val="hybridMultilevel"/>
    <w:tmpl w:val="6270B8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54C09"/>
    <w:multiLevelType w:val="hybridMultilevel"/>
    <w:tmpl w:val="98CC3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A66CE"/>
    <w:multiLevelType w:val="hybridMultilevel"/>
    <w:tmpl w:val="67F23EC6"/>
    <w:lvl w:ilvl="0" w:tplc="0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64484"/>
    <w:multiLevelType w:val="hybridMultilevel"/>
    <w:tmpl w:val="16F877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31260"/>
    <w:multiLevelType w:val="hybridMultilevel"/>
    <w:tmpl w:val="244CE4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80660"/>
    <w:multiLevelType w:val="hybridMultilevel"/>
    <w:tmpl w:val="2AD6A7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47217"/>
    <w:multiLevelType w:val="hybridMultilevel"/>
    <w:tmpl w:val="3F3E94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C0699"/>
    <w:multiLevelType w:val="hybridMultilevel"/>
    <w:tmpl w:val="808854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76108"/>
    <w:multiLevelType w:val="hybridMultilevel"/>
    <w:tmpl w:val="98C8A86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75649"/>
    <w:multiLevelType w:val="hybridMultilevel"/>
    <w:tmpl w:val="D820FA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A05D8"/>
    <w:multiLevelType w:val="hybridMultilevel"/>
    <w:tmpl w:val="BF1038A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95119"/>
    <w:multiLevelType w:val="hybridMultilevel"/>
    <w:tmpl w:val="0A62C2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F22E0"/>
    <w:multiLevelType w:val="hybridMultilevel"/>
    <w:tmpl w:val="3DC4E5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1014B"/>
    <w:multiLevelType w:val="hybridMultilevel"/>
    <w:tmpl w:val="99000D7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E5E5C"/>
    <w:multiLevelType w:val="hybridMultilevel"/>
    <w:tmpl w:val="64882E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D4D66"/>
    <w:multiLevelType w:val="hybridMultilevel"/>
    <w:tmpl w:val="1AF441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654BB"/>
    <w:multiLevelType w:val="hybridMultilevel"/>
    <w:tmpl w:val="91EC99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319C8"/>
    <w:multiLevelType w:val="hybridMultilevel"/>
    <w:tmpl w:val="99BEA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70B25"/>
    <w:multiLevelType w:val="hybridMultilevel"/>
    <w:tmpl w:val="16F877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25C23"/>
    <w:multiLevelType w:val="hybridMultilevel"/>
    <w:tmpl w:val="A3767A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C0170"/>
    <w:multiLevelType w:val="hybridMultilevel"/>
    <w:tmpl w:val="DD5820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824F2"/>
    <w:multiLevelType w:val="hybridMultilevel"/>
    <w:tmpl w:val="6F30DC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E7EE1"/>
    <w:multiLevelType w:val="hybridMultilevel"/>
    <w:tmpl w:val="181C6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A4EAD"/>
    <w:multiLevelType w:val="hybridMultilevel"/>
    <w:tmpl w:val="04DA84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33734"/>
    <w:multiLevelType w:val="hybridMultilevel"/>
    <w:tmpl w:val="22EAD8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9219E"/>
    <w:multiLevelType w:val="hybridMultilevel"/>
    <w:tmpl w:val="B986DDD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C440A"/>
    <w:multiLevelType w:val="hybridMultilevel"/>
    <w:tmpl w:val="D0189E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31"/>
  </w:num>
  <w:num w:numId="5">
    <w:abstractNumId w:val="36"/>
  </w:num>
  <w:num w:numId="6">
    <w:abstractNumId w:val="13"/>
  </w:num>
  <w:num w:numId="7">
    <w:abstractNumId w:val="20"/>
  </w:num>
  <w:num w:numId="8">
    <w:abstractNumId w:val="27"/>
  </w:num>
  <w:num w:numId="9">
    <w:abstractNumId w:val="29"/>
  </w:num>
  <w:num w:numId="10">
    <w:abstractNumId w:val="23"/>
  </w:num>
  <w:num w:numId="11">
    <w:abstractNumId w:val="7"/>
  </w:num>
  <w:num w:numId="12">
    <w:abstractNumId w:val="24"/>
  </w:num>
  <w:num w:numId="13">
    <w:abstractNumId w:val="32"/>
  </w:num>
  <w:num w:numId="14">
    <w:abstractNumId w:val="34"/>
  </w:num>
  <w:num w:numId="15">
    <w:abstractNumId w:val="4"/>
  </w:num>
  <w:num w:numId="16">
    <w:abstractNumId w:val="21"/>
  </w:num>
  <w:num w:numId="17">
    <w:abstractNumId w:val="26"/>
  </w:num>
  <w:num w:numId="18">
    <w:abstractNumId w:val="12"/>
  </w:num>
  <w:num w:numId="19">
    <w:abstractNumId w:val="18"/>
  </w:num>
  <w:num w:numId="20">
    <w:abstractNumId w:val="8"/>
  </w:num>
  <w:num w:numId="21">
    <w:abstractNumId w:val="33"/>
  </w:num>
  <w:num w:numId="22">
    <w:abstractNumId w:val="5"/>
  </w:num>
  <w:num w:numId="23">
    <w:abstractNumId w:val="30"/>
  </w:num>
  <w:num w:numId="24">
    <w:abstractNumId w:val="15"/>
  </w:num>
  <w:num w:numId="25">
    <w:abstractNumId w:val="3"/>
  </w:num>
  <w:num w:numId="26">
    <w:abstractNumId w:val="10"/>
  </w:num>
  <w:num w:numId="27">
    <w:abstractNumId w:val="28"/>
  </w:num>
  <w:num w:numId="28">
    <w:abstractNumId w:val="22"/>
  </w:num>
  <w:num w:numId="29">
    <w:abstractNumId w:val="1"/>
  </w:num>
  <w:num w:numId="30">
    <w:abstractNumId w:val="19"/>
  </w:num>
  <w:num w:numId="31">
    <w:abstractNumId w:val="25"/>
  </w:num>
  <w:num w:numId="32">
    <w:abstractNumId w:val="14"/>
  </w:num>
  <w:num w:numId="33">
    <w:abstractNumId w:val="17"/>
  </w:num>
  <w:num w:numId="34">
    <w:abstractNumId w:val="6"/>
  </w:num>
  <w:num w:numId="35">
    <w:abstractNumId w:val="0"/>
  </w:num>
  <w:num w:numId="36">
    <w:abstractNumId w:val="37"/>
  </w:num>
  <w:num w:numId="37">
    <w:abstractNumId w:val="11"/>
  </w:num>
  <w:num w:numId="38">
    <w:abstractNumId w:val="38"/>
  </w:num>
  <w:num w:numId="39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E5"/>
    <w:rsid w:val="00001869"/>
    <w:rsid w:val="00003086"/>
    <w:rsid w:val="00007A7B"/>
    <w:rsid w:val="00010826"/>
    <w:rsid w:val="00025355"/>
    <w:rsid w:val="00026E66"/>
    <w:rsid w:val="000313EA"/>
    <w:rsid w:val="00034C3A"/>
    <w:rsid w:val="0003667C"/>
    <w:rsid w:val="0003687D"/>
    <w:rsid w:val="000374F6"/>
    <w:rsid w:val="0004067A"/>
    <w:rsid w:val="0004398D"/>
    <w:rsid w:val="0004524D"/>
    <w:rsid w:val="0004623F"/>
    <w:rsid w:val="0005453D"/>
    <w:rsid w:val="00054B1D"/>
    <w:rsid w:val="00056410"/>
    <w:rsid w:val="00061764"/>
    <w:rsid w:val="0006201B"/>
    <w:rsid w:val="00062D58"/>
    <w:rsid w:val="00071A0B"/>
    <w:rsid w:val="00073D76"/>
    <w:rsid w:val="0008405E"/>
    <w:rsid w:val="00094397"/>
    <w:rsid w:val="00097BD1"/>
    <w:rsid w:val="000A64BB"/>
    <w:rsid w:val="000B2085"/>
    <w:rsid w:val="000B4E7F"/>
    <w:rsid w:val="000B6C99"/>
    <w:rsid w:val="000C314F"/>
    <w:rsid w:val="000C4B82"/>
    <w:rsid w:val="000C5695"/>
    <w:rsid w:val="000C58DC"/>
    <w:rsid w:val="000C63B0"/>
    <w:rsid w:val="000C780D"/>
    <w:rsid w:val="000D366D"/>
    <w:rsid w:val="000E4639"/>
    <w:rsid w:val="000E66A0"/>
    <w:rsid w:val="000F0062"/>
    <w:rsid w:val="000F07DB"/>
    <w:rsid w:val="000F11AF"/>
    <w:rsid w:val="000F1453"/>
    <w:rsid w:val="000F187C"/>
    <w:rsid w:val="000F2047"/>
    <w:rsid w:val="000F25EA"/>
    <w:rsid w:val="000F27FC"/>
    <w:rsid w:val="000F59C9"/>
    <w:rsid w:val="000F6B4B"/>
    <w:rsid w:val="000F773B"/>
    <w:rsid w:val="00101C44"/>
    <w:rsid w:val="00102EC4"/>
    <w:rsid w:val="001106B4"/>
    <w:rsid w:val="0012394B"/>
    <w:rsid w:val="00125823"/>
    <w:rsid w:val="0012745E"/>
    <w:rsid w:val="00130015"/>
    <w:rsid w:val="00132246"/>
    <w:rsid w:val="00135565"/>
    <w:rsid w:val="0013784E"/>
    <w:rsid w:val="00142ED2"/>
    <w:rsid w:val="0015222B"/>
    <w:rsid w:val="0016264B"/>
    <w:rsid w:val="00164423"/>
    <w:rsid w:val="00166D3D"/>
    <w:rsid w:val="00171D52"/>
    <w:rsid w:val="00171F79"/>
    <w:rsid w:val="00175A46"/>
    <w:rsid w:val="0017696F"/>
    <w:rsid w:val="00176E23"/>
    <w:rsid w:val="00190011"/>
    <w:rsid w:val="00191C27"/>
    <w:rsid w:val="00195D27"/>
    <w:rsid w:val="001A03AE"/>
    <w:rsid w:val="001A2FC1"/>
    <w:rsid w:val="001A7FC2"/>
    <w:rsid w:val="001B1BAF"/>
    <w:rsid w:val="001D5CE0"/>
    <w:rsid w:val="001E128A"/>
    <w:rsid w:val="001E2CED"/>
    <w:rsid w:val="001E2F75"/>
    <w:rsid w:val="001E3E4B"/>
    <w:rsid w:val="001E6F57"/>
    <w:rsid w:val="001F2F0A"/>
    <w:rsid w:val="001F76D6"/>
    <w:rsid w:val="002001FD"/>
    <w:rsid w:val="002002CC"/>
    <w:rsid w:val="0020075F"/>
    <w:rsid w:val="002020C6"/>
    <w:rsid w:val="0020795B"/>
    <w:rsid w:val="002114F6"/>
    <w:rsid w:val="00211AD5"/>
    <w:rsid w:val="00211B9F"/>
    <w:rsid w:val="00214038"/>
    <w:rsid w:val="0021412D"/>
    <w:rsid w:val="002175F4"/>
    <w:rsid w:val="00217C07"/>
    <w:rsid w:val="00217D06"/>
    <w:rsid w:val="00217F8B"/>
    <w:rsid w:val="002201ED"/>
    <w:rsid w:val="00222018"/>
    <w:rsid w:val="0022569F"/>
    <w:rsid w:val="00227806"/>
    <w:rsid w:val="0023328D"/>
    <w:rsid w:val="00234936"/>
    <w:rsid w:val="0024048C"/>
    <w:rsid w:val="0024239A"/>
    <w:rsid w:val="00243F42"/>
    <w:rsid w:val="00245D58"/>
    <w:rsid w:val="00246B86"/>
    <w:rsid w:val="002538D3"/>
    <w:rsid w:val="00257123"/>
    <w:rsid w:val="0026499A"/>
    <w:rsid w:val="0027565D"/>
    <w:rsid w:val="00277061"/>
    <w:rsid w:val="002800E3"/>
    <w:rsid w:val="00290419"/>
    <w:rsid w:val="00291199"/>
    <w:rsid w:val="00296968"/>
    <w:rsid w:val="002A378A"/>
    <w:rsid w:val="002B0607"/>
    <w:rsid w:val="002B286E"/>
    <w:rsid w:val="002B2DF0"/>
    <w:rsid w:val="002B3A0C"/>
    <w:rsid w:val="002B6082"/>
    <w:rsid w:val="002C4BC7"/>
    <w:rsid w:val="002C551C"/>
    <w:rsid w:val="002D02D0"/>
    <w:rsid w:val="002D2711"/>
    <w:rsid w:val="002D4FA0"/>
    <w:rsid w:val="002D5D8A"/>
    <w:rsid w:val="002E0DE1"/>
    <w:rsid w:val="002E692C"/>
    <w:rsid w:val="002F15EF"/>
    <w:rsid w:val="002F258A"/>
    <w:rsid w:val="002F5061"/>
    <w:rsid w:val="00301C98"/>
    <w:rsid w:val="003051EB"/>
    <w:rsid w:val="003068E5"/>
    <w:rsid w:val="003140B9"/>
    <w:rsid w:val="00321738"/>
    <w:rsid w:val="00322112"/>
    <w:rsid w:val="003301D8"/>
    <w:rsid w:val="00331695"/>
    <w:rsid w:val="00333009"/>
    <w:rsid w:val="00336CA8"/>
    <w:rsid w:val="00337303"/>
    <w:rsid w:val="00337420"/>
    <w:rsid w:val="003377BD"/>
    <w:rsid w:val="00344BF8"/>
    <w:rsid w:val="00345AF5"/>
    <w:rsid w:val="0034653A"/>
    <w:rsid w:val="003476E3"/>
    <w:rsid w:val="003500F0"/>
    <w:rsid w:val="00352899"/>
    <w:rsid w:val="00356D0E"/>
    <w:rsid w:val="00367A79"/>
    <w:rsid w:val="00370A49"/>
    <w:rsid w:val="00372638"/>
    <w:rsid w:val="00375610"/>
    <w:rsid w:val="00375C05"/>
    <w:rsid w:val="0038282B"/>
    <w:rsid w:val="00387459"/>
    <w:rsid w:val="003879F3"/>
    <w:rsid w:val="00390206"/>
    <w:rsid w:val="00393E98"/>
    <w:rsid w:val="0039509A"/>
    <w:rsid w:val="00396F66"/>
    <w:rsid w:val="003B1401"/>
    <w:rsid w:val="003B1642"/>
    <w:rsid w:val="003B29D0"/>
    <w:rsid w:val="003B2D32"/>
    <w:rsid w:val="003B3144"/>
    <w:rsid w:val="003B3B35"/>
    <w:rsid w:val="003B651D"/>
    <w:rsid w:val="003C254F"/>
    <w:rsid w:val="003C700E"/>
    <w:rsid w:val="003D02AA"/>
    <w:rsid w:val="003D259B"/>
    <w:rsid w:val="003D2ECA"/>
    <w:rsid w:val="003D56A9"/>
    <w:rsid w:val="003D6F73"/>
    <w:rsid w:val="003D707D"/>
    <w:rsid w:val="003E0BF3"/>
    <w:rsid w:val="003E1F65"/>
    <w:rsid w:val="003E2032"/>
    <w:rsid w:val="003E29A1"/>
    <w:rsid w:val="003F0623"/>
    <w:rsid w:val="003F2D54"/>
    <w:rsid w:val="003F4B0A"/>
    <w:rsid w:val="004137D2"/>
    <w:rsid w:val="00427379"/>
    <w:rsid w:val="0043018B"/>
    <w:rsid w:val="00431FAD"/>
    <w:rsid w:val="0043472D"/>
    <w:rsid w:val="004363B4"/>
    <w:rsid w:val="004366BD"/>
    <w:rsid w:val="00444075"/>
    <w:rsid w:val="004441E9"/>
    <w:rsid w:val="0044552D"/>
    <w:rsid w:val="00454398"/>
    <w:rsid w:val="00454BFA"/>
    <w:rsid w:val="00455A91"/>
    <w:rsid w:val="00457CB3"/>
    <w:rsid w:val="00466A84"/>
    <w:rsid w:val="00472CC0"/>
    <w:rsid w:val="00473126"/>
    <w:rsid w:val="0047365C"/>
    <w:rsid w:val="0048028C"/>
    <w:rsid w:val="0048745D"/>
    <w:rsid w:val="00490269"/>
    <w:rsid w:val="0049405A"/>
    <w:rsid w:val="00496574"/>
    <w:rsid w:val="004A23AE"/>
    <w:rsid w:val="004A5D22"/>
    <w:rsid w:val="004A6AE6"/>
    <w:rsid w:val="004A7A31"/>
    <w:rsid w:val="004C2616"/>
    <w:rsid w:val="004C39A0"/>
    <w:rsid w:val="004C3D64"/>
    <w:rsid w:val="004C76E1"/>
    <w:rsid w:val="004E57CE"/>
    <w:rsid w:val="004F3A02"/>
    <w:rsid w:val="004F40CA"/>
    <w:rsid w:val="004F6657"/>
    <w:rsid w:val="004F6987"/>
    <w:rsid w:val="005018E7"/>
    <w:rsid w:val="00507399"/>
    <w:rsid w:val="00507F2D"/>
    <w:rsid w:val="00514BF6"/>
    <w:rsid w:val="00532F64"/>
    <w:rsid w:val="00533B77"/>
    <w:rsid w:val="0053772E"/>
    <w:rsid w:val="00537D55"/>
    <w:rsid w:val="005413C7"/>
    <w:rsid w:val="00542A87"/>
    <w:rsid w:val="00555C06"/>
    <w:rsid w:val="005605B1"/>
    <w:rsid w:val="005609A3"/>
    <w:rsid w:val="005655DB"/>
    <w:rsid w:val="00567D30"/>
    <w:rsid w:val="0057170B"/>
    <w:rsid w:val="0057377F"/>
    <w:rsid w:val="00573D34"/>
    <w:rsid w:val="00575918"/>
    <w:rsid w:val="0058180D"/>
    <w:rsid w:val="005843D8"/>
    <w:rsid w:val="00584ACF"/>
    <w:rsid w:val="005926CC"/>
    <w:rsid w:val="00594D41"/>
    <w:rsid w:val="00595642"/>
    <w:rsid w:val="005960D2"/>
    <w:rsid w:val="0059738A"/>
    <w:rsid w:val="00597C89"/>
    <w:rsid w:val="005A1A79"/>
    <w:rsid w:val="005A217F"/>
    <w:rsid w:val="005A2618"/>
    <w:rsid w:val="005A3A0F"/>
    <w:rsid w:val="005B10C5"/>
    <w:rsid w:val="005B55AB"/>
    <w:rsid w:val="005C386C"/>
    <w:rsid w:val="005C5912"/>
    <w:rsid w:val="005D1078"/>
    <w:rsid w:val="005D27DD"/>
    <w:rsid w:val="005D44A7"/>
    <w:rsid w:val="005E51CD"/>
    <w:rsid w:val="005E59C6"/>
    <w:rsid w:val="005E5E3A"/>
    <w:rsid w:val="005E6D61"/>
    <w:rsid w:val="005F0F84"/>
    <w:rsid w:val="005F261E"/>
    <w:rsid w:val="005F319C"/>
    <w:rsid w:val="005F7ED0"/>
    <w:rsid w:val="00600C0F"/>
    <w:rsid w:val="00601C06"/>
    <w:rsid w:val="00601DD2"/>
    <w:rsid w:val="006055D8"/>
    <w:rsid w:val="00610357"/>
    <w:rsid w:val="00611D6A"/>
    <w:rsid w:val="0061250E"/>
    <w:rsid w:val="00613B47"/>
    <w:rsid w:val="00613E8F"/>
    <w:rsid w:val="00614659"/>
    <w:rsid w:val="006232D4"/>
    <w:rsid w:val="00624389"/>
    <w:rsid w:val="00626558"/>
    <w:rsid w:val="00632F4E"/>
    <w:rsid w:val="006331F2"/>
    <w:rsid w:val="00633E21"/>
    <w:rsid w:val="00634094"/>
    <w:rsid w:val="006349EE"/>
    <w:rsid w:val="00636BF5"/>
    <w:rsid w:val="00647541"/>
    <w:rsid w:val="006479D0"/>
    <w:rsid w:val="00652C4C"/>
    <w:rsid w:val="00656474"/>
    <w:rsid w:val="0066713A"/>
    <w:rsid w:val="00671807"/>
    <w:rsid w:val="006758FA"/>
    <w:rsid w:val="0068477B"/>
    <w:rsid w:val="0068510F"/>
    <w:rsid w:val="00691EDB"/>
    <w:rsid w:val="00697F89"/>
    <w:rsid w:val="006A3AFD"/>
    <w:rsid w:val="006B5675"/>
    <w:rsid w:val="006C11C3"/>
    <w:rsid w:val="006C281E"/>
    <w:rsid w:val="006D11BA"/>
    <w:rsid w:val="006E00D2"/>
    <w:rsid w:val="006E06E3"/>
    <w:rsid w:val="006E177C"/>
    <w:rsid w:val="006E31C2"/>
    <w:rsid w:val="006E3929"/>
    <w:rsid w:val="006F4D45"/>
    <w:rsid w:val="006F5E98"/>
    <w:rsid w:val="006F666C"/>
    <w:rsid w:val="006F7291"/>
    <w:rsid w:val="00701D7D"/>
    <w:rsid w:val="00705901"/>
    <w:rsid w:val="00710826"/>
    <w:rsid w:val="00710CBE"/>
    <w:rsid w:val="00712394"/>
    <w:rsid w:val="007163E8"/>
    <w:rsid w:val="007229CC"/>
    <w:rsid w:val="00726915"/>
    <w:rsid w:val="00727125"/>
    <w:rsid w:val="00735812"/>
    <w:rsid w:val="007360E0"/>
    <w:rsid w:val="00740525"/>
    <w:rsid w:val="00742986"/>
    <w:rsid w:val="00742B26"/>
    <w:rsid w:val="00743426"/>
    <w:rsid w:val="00743AA9"/>
    <w:rsid w:val="007464AD"/>
    <w:rsid w:val="0075154E"/>
    <w:rsid w:val="0076293F"/>
    <w:rsid w:val="00764967"/>
    <w:rsid w:val="00764E9F"/>
    <w:rsid w:val="00767204"/>
    <w:rsid w:val="00767933"/>
    <w:rsid w:val="00770ADA"/>
    <w:rsid w:val="0077412F"/>
    <w:rsid w:val="007750C8"/>
    <w:rsid w:val="00784024"/>
    <w:rsid w:val="007859F0"/>
    <w:rsid w:val="00787E02"/>
    <w:rsid w:val="0079277E"/>
    <w:rsid w:val="00793230"/>
    <w:rsid w:val="007A02A2"/>
    <w:rsid w:val="007A0B8B"/>
    <w:rsid w:val="007A415F"/>
    <w:rsid w:val="007A67EE"/>
    <w:rsid w:val="007B6464"/>
    <w:rsid w:val="007C1F4B"/>
    <w:rsid w:val="007C514E"/>
    <w:rsid w:val="007C62E9"/>
    <w:rsid w:val="007D02F4"/>
    <w:rsid w:val="007D1613"/>
    <w:rsid w:val="007D5EFA"/>
    <w:rsid w:val="007D7326"/>
    <w:rsid w:val="007E1A1A"/>
    <w:rsid w:val="007E68AE"/>
    <w:rsid w:val="007E7682"/>
    <w:rsid w:val="007F3D9D"/>
    <w:rsid w:val="007F623A"/>
    <w:rsid w:val="0080110F"/>
    <w:rsid w:val="008049E4"/>
    <w:rsid w:val="008049ED"/>
    <w:rsid w:val="00805FE4"/>
    <w:rsid w:val="0080693C"/>
    <w:rsid w:val="00806B97"/>
    <w:rsid w:val="00810267"/>
    <w:rsid w:val="0081319E"/>
    <w:rsid w:val="00814483"/>
    <w:rsid w:val="00820A5D"/>
    <w:rsid w:val="00822EA7"/>
    <w:rsid w:val="008268AB"/>
    <w:rsid w:val="0083026F"/>
    <w:rsid w:val="00830D31"/>
    <w:rsid w:val="00830D8F"/>
    <w:rsid w:val="00832698"/>
    <w:rsid w:val="0083331E"/>
    <w:rsid w:val="0083783A"/>
    <w:rsid w:val="008432FB"/>
    <w:rsid w:val="008433E0"/>
    <w:rsid w:val="00846324"/>
    <w:rsid w:val="0085228D"/>
    <w:rsid w:val="0085482A"/>
    <w:rsid w:val="0085655E"/>
    <w:rsid w:val="00860E34"/>
    <w:rsid w:val="00875BB1"/>
    <w:rsid w:val="008769FB"/>
    <w:rsid w:val="008812CB"/>
    <w:rsid w:val="0088254A"/>
    <w:rsid w:val="008844FF"/>
    <w:rsid w:val="00887A05"/>
    <w:rsid w:val="00893249"/>
    <w:rsid w:val="00893269"/>
    <w:rsid w:val="00896489"/>
    <w:rsid w:val="008968B6"/>
    <w:rsid w:val="008969C2"/>
    <w:rsid w:val="008A3E46"/>
    <w:rsid w:val="008A403C"/>
    <w:rsid w:val="008A48C1"/>
    <w:rsid w:val="008A6277"/>
    <w:rsid w:val="008B18F6"/>
    <w:rsid w:val="008B36B0"/>
    <w:rsid w:val="008C2A16"/>
    <w:rsid w:val="008C6BA0"/>
    <w:rsid w:val="008D1C5B"/>
    <w:rsid w:val="008D6A8C"/>
    <w:rsid w:val="008D757E"/>
    <w:rsid w:val="008E2F7E"/>
    <w:rsid w:val="008E5EE8"/>
    <w:rsid w:val="008F28A6"/>
    <w:rsid w:val="008F3CC1"/>
    <w:rsid w:val="00900830"/>
    <w:rsid w:val="00902F86"/>
    <w:rsid w:val="00903C2F"/>
    <w:rsid w:val="00905FA8"/>
    <w:rsid w:val="00906649"/>
    <w:rsid w:val="009233A8"/>
    <w:rsid w:val="00925C06"/>
    <w:rsid w:val="00925DC6"/>
    <w:rsid w:val="00927EB3"/>
    <w:rsid w:val="00937000"/>
    <w:rsid w:val="00937B66"/>
    <w:rsid w:val="009405AB"/>
    <w:rsid w:val="00941CA3"/>
    <w:rsid w:val="00942ED2"/>
    <w:rsid w:val="00944879"/>
    <w:rsid w:val="00946DD8"/>
    <w:rsid w:val="009477E5"/>
    <w:rsid w:val="00947F66"/>
    <w:rsid w:val="0095108D"/>
    <w:rsid w:val="0095600E"/>
    <w:rsid w:val="00956F27"/>
    <w:rsid w:val="00957569"/>
    <w:rsid w:val="00964145"/>
    <w:rsid w:val="00967F14"/>
    <w:rsid w:val="00970E57"/>
    <w:rsid w:val="0098188A"/>
    <w:rsid w:val="00981CFE"/>
    <w:rsid w:val="00984CB3"/>
    <w:rsid w:val="00992CF7"/>
    <w:rsid w:val="00992DC9"/>
    <w:rsid w:val="009A27E0"/>
    <w:rsid w:val="009A4AEA"/>
    <w:rsid w:val="009A7C6B"/>
    <w:rsid w:val="009A7DA9"/>
    <w:rsid w:val="009B23F0"/>
    <w:rsid w:val="009B68D2"/>
    <w:rsid w:val="009C2876"/>
    <w:rsid w:val="009C49DD"/>
    <w:rsid w:val="009C5161"/>
    <w:rsid w:val="009D034E"/>
    <w:rsid w:val="009D4BEC"/>
    <w:rsid w:val="009E09D4"/>
    <w:rsid w:val="009E4395"/>
    <w:rsid w:val="009E74D8"/>
    <w:rsid w:val="009E7FA2"/>
    <w:rsid w:val="009F24F9"/>
    <w:rsid w:val="009F2825"/>
    <w:rsid w:val="009F2D88"/>
    <w:rsid w:val="009F43BF"/>
    <w:rsid w:val="009F5B5F"/>
    <w:rsid w:val="009F5BB6"/>
    <w:rsid w:val="009F70FC"/>
    <w:rsid w:val="00A02E46"/>
    <w:rsid w:val="00A07F75"/>
    <w:rsid w:val="00A22588"/>
    <w:rsid w:val="00A23617"/>
    <w:rsid w:val="00A25E30"/>
    <w:rsid w:val="00A26767"/>
    <w:rsid w:val="00A31A42"/>
    <w:rsid w:val="00A33988"/>
    <w:rsid w:val="00A33AD7"/>
    <w:rsid w:val="00A44162"/>
    <w:rsid w:val="00A461C4"/>
    <w:rsid w:val="00A46797"/>
    <w:rsid w:val="00A540EC"/>
    <w:rsid w:val="00A56E7D"/>
    <w:rsid w:val="00A6582D"/>
    <w:rsid w:val="00A67116"/>
    <w:rsid w:val="00A73747"/>
    <w:rsid w:val="00A759A1"/>
    <w:rsid w:val="00A7624A"/>
    <w:rsid w:val="00A767DE"/>
    <w:rsid w:val="00A805D4"/>
    <w:rsid w:val="00A80DA0"/>
    <w:rsid w:val="00A85762"/>
    <w:rsid w:val="00A859E6"/>
    <w:rsid w:val="00A86170"/>
    <w:rsid w:val="00A87B3C"/>
    <w:rsid w:val="00A90315"/>
    <w:rsid w:val="00A95436"/>
    <w:rsid w:val="00A97F15"/>
    <w:rsid w:val="00AA4FBF"/>
    <w:rsid w:val="00AA5477"/>
    <w:rsid w:val="00AA5DD8"/>
    <w:rsid w:val="00AB421A"/>
    <w:rsid w:val="00AC12E0"/>
    <w:rsid w:val="00AC1455"/>
    <w:rsid w:val="00AC6ECA"/>
    <w:rsid w:val="00AC6FFF"/>
    <w:rsid w:val="00AD0A08"/>
    <w:rsid w:val="00AD16B7"/>
    <w:rsid w:val="00AD170C"/>
    <w:rsid w:val="00AD2994"/>
    <w:rsid w:val="00AD5681"/>
    <w:rsid w:val="00AE787C"/>
    <w:rsid w:val="00AF5E16"/>
    <w:rsid w:val="00B05539"/>
    <w:rsid w:val="00B056DB"/>
    <w:rsid w:val="00B07A8A"/>
    <w:rsid w:val="00B11478"/>
    <w:rsid w:val="00B213E6"/>
    <w:rsid w:val="00B23A03"/>
    <w:rsid w:val="00B270AA"/>
    <w:rsid w:val="00B2732B"/>
    <w:rsid w:val="00B321CF"/>
    <w:rsid w:val="00B33E3A"/>
    <w:rsid w:val="00B41683"/>
    <w:rsid w:val="00B50F18"/>
    <w:rsid w:val="00B51121"/>
    <w:rsid w:val="00B516FE"/>
    <w:rsid w:val="00B57CC9"/>
    <w:rsid w:val="00B61765"/>
    <w:rsid w:val="00B673C8"/>
    <w:rsid w:val="00B67C05"/>
    <w:rsid w:val="00B72DE9"/>
    <w:rsid w:val="00B77167"/>
    <w:rsid w:val="00B802A3"/>
    <w:rsid w:val="00B8082F"/>
    <w:rsid w:val="00B81F29"/>
    <w:rsid w:val="00B83515"/>
    <w:rsid w:val="00B8379B"/>
    <w:rsid w:val="00B86A69"/>
    <w:rsid w:val="00B87BE3"/>
    <w:rsid w:val="00B91820"/>
    <w:rsid w:val="00BA2E81"/>
    <w:rsid w:val="00BB10B3"/>
    <w:rsid w:val="00BB2646"/>
    <w:rsid w:val="00BB5509"/>
    <w:rsid w:val="00BC0F15"/>
    <w:rsid w:val="00BD0FC3"/>
    <w:rsid w:val="00BD176B"/>
    <w:rsid w:val="00BE0BE2"/>
    <w:rsid w:val="00BE1B3A"/>
    <w:rsid w:val="00BE3903"/>
    <w:rsid w:val="00BE5792"/>
    <w:rsid w:val="00BF5210"/>
    <w:rsid w:val="00C0532E"/>
    <w:rsid w:val="00C05694"/>
    <w:rsid w:val="00C06E54"/>
    <w:rsid w:val="00C07977"/>
    <w:rsid w:val="00C137B4"/>
    <w:rsid w:val="00C13B7A"/>
    <w:rsid w:val="00C16926"/>
    <w:rsid w:val="00C179DF"/>
    <w:rsid w:val="00C203C6"/>
    <w:rsid w:val="00C20F8B"/>
    <w:rsid w:val="00C26E93"/>
    <w:rsid w:val="00C30CE2"/>
    <w:rsid w:val="00C30E6A"/>
    <w:rsid w:val="00C37FDF"/>
    <w:rsid w:val="00C418EC"/>
    <w:rsid w:val="00C41D93"/>
    <w:rsid w:val="00C42260"/>
    <w:rsid w:val="00C4234F"/>
    <w:rsid w:val="00C46B12"/>
    <w:rsid w:val="00C50466"/>
    <w:rsid w:val="00C553B3"/>
    <w:rsid w:val="00C55B31"/>
    <w:rsid w:val="00C57D71"/>
    <w:rsid w:val="00C60B6A"/>
    <w:rsid w:val="00C63E66"/>
    <w:rsid w:val="00C6646D"/>
    <w:rsid w:val="00C75C0D"/>
    <w:rsid w:val="00C77D5A"/>
    <w:rsid w:val="00C81142"/>
    <w:rsid w:val="00C854CE"/>
    <w:rsid w:val="00C856AF"/>
    <w:rsid w:val="00C85ED0"/>
    <w:rsid w:val="00C913F9"/>
    <w:rsid w:val="00C966CC"/>
    <w:rsid w:val="00CA660D"/>
    <w:rsid w:val="00CB0806"/>
    <w:rsid w:val="00CB1204"/>
    <w:rsid w:val="00CB1AAC"/>
    <w:rsid w:val="00CB2DDC"/>
    <w:rsid w:val="00CD0EB4"/>
    <w:rsid w:val="00CD2314"/>
    <w:rsid w:val="00CD29EF"/>
    <w:rsid w:val="00CD3389"/>
    <w:rsid w:val="00CD58B2"/>
    <w:rsid w:val="00CD6317"/>
    <w:rsid w:val="00CE64D8"/>
    <w:rsid w:val="00CF52AB"/>
    <w:rsid w:val="00D038DE"/>
    <w:rsid w:val="00D0469E"/>
    <w:rsid w:val="00D13BFB"/>
    <w:rsid w:val="00D16A28"/>
    <w:rsid w:val="00D25E32"/>
    <w:rsid w:val="00D25E94"/>
    <w:rsid w:val="00D26B06"/>
    <w:rsid w:val="00D30DC3"/>
    <w:rsid w:val="00D411BE"/>
    <w:rsid w:val="00D508F6"/>
    <w:rsid w:val="00D544AD"/>
    <w:rsid w:val="00D6144E"/>
    <w:rsid w:val="00D61B21"/>
    <w:rsid w:val="00D63E3C"/>
    <w:rsid w:val="00D6411D"/>
    <w:rsid w:val="00D6508D"/>
    <w:rsid w:val="00D857F6"/>
    <w:rsid w:val="00D87DF6"/>
    <w:rsid w:val="00D9173D"/>
    <w:rsid w:val="00D9232E"/>
    <w:rsid w:val="00D93BD6"/>
    <w:rsid w:val="00D96DF9"/>
    <w:rsid w:val="00DA0FE7"/>
    <w:rsid w:val="00DA2FCF"/>
    <w:rsid w:val="00DA3850"/>
    <w:rsid w:val="00DA45E5"/>
    <w:rsid w:val="00DA5A3D"/>
    <w:rsid w:val="00DB2522"/>
    <w:rsid w:val="00DB34E6"/>
    <w:rsid w:val="00DC0F85"/>
    <w:rsid w:val="00DC33FE"/>
    <w:rsid w:val="00DD050E"/>
    <w:rsid w:val="00DE1D39"/>
    <w:rsid w:val="00DE2831"/>
    <w:rsid w:val="00DE5C21"/>
    <w:rsid w:val="00DE7227"/>
    <w:rsid w:val="00DF01F0"/>
    <w:rsid w:val="00DF06EF"/>
    <w:rsid w:val="00DF3E7F"/>
    <w:rsid w:val="00DF43B9"/>
    <w:rsid w:val="00DF468C"/>
    <w:rsid w:val="00E01C29"/>
    <w:rsid w:val="00E032F9"/>
    <w:rsid w:val="00E05459"/>
    <w:rsid w:val="00E070D8"/>
    <w:rsid w:val="00E11E35"/>
    <w:rsid w:val="00E1208E"/>
    <w:rsid w:val="00E13170"/>
    <w:rsid w:val="00E142B8"/>
    <w:rsid w:val="00E1586B"/>
    <w:rsid w:val="00E248CC"/>
    <w:rsid w:val="00E25D2E"/>
    <w:rsid w:val="00E274D5"/>
    <w:rsid w:val="00E3583B"/>
    <w:rsid w:val="00E35F60"/>
    <w:rsid w:val="00E520AC"/>
    <w:rsid w:val="00E533B3"/>
    <w:rsid w:val="00E536E1"/>
    <w:rsid w:val="00E5416E"/>
    <w:rsid w:val="00E57B36"/>
    <w:rsid w:val="00E63F77"/>
    <w:rsid w:val="00E723C9"/>
    <w:rsid w:val="00E725FB"/>
    <w:rsid w:val="00E7288F"/>
    <w:rsid w:val="00E7408F"/>
    <w:rsid w:val="00E76EE3"/>
    <w:rsid w:val="00E808BF"/>
    <w:rsid w:val="00E8548E"/>
    <w:rsid w:val="00E86140"/>
    <w:rsid w:val="00E87B52"/>
    <w:rsid w:val="00E90655"/>
    <w:rsid w:val="00E90A02"/>
    <w:rsid w:val="00E922D9"/>
    <w:rsid w:val="00E94FAB"/>
    <w:rsid w:val="00EA13E9"/>
    <w:rsid w:val="00EA470C"/>
    <w:rsid w:val="00EA59F8"/>
    <w:rsid w:val="00EB1048"/>
    <w:rsid w:val="00EB3288"/>
    <w:rsid w:val="00EB6EC6"/>
    <w:rsid w:val="00EB73C9"/>
    <w:rsid w:val="00EC4C21"/>
    <w:rsid w:val="00ED3138"/>
    <w:rsid w:val="00ED4347"/>
    <w:rsid w:val="00ED44C8"/>
    <w:rsid w:val="00EE1C34"/>
    <w:rsid w:val="00EE6BCE"/>
    <w:rsid w:val="00EE7277"/>
    <w:rsid w:val="00EF2A5F"/>
    <w:rsid w:val="00EF2CC5"/>
    <w:rsid w:val="00EF50EC"/>
    <w:rsid w:val="00EF5C5C"/>
    <w:rsid w:val="00F0182D"/>
    <w:rsid w:val="00F04824"/>
    <w:rsid w:val="00F0495C"/>
    <w:rsid w:val="00F10B97"/>
    <w:rsid w:val="00F1408C"/>
    <w:rsid w:val="00F14EB6"/>
    <w:rsid w:val="00F158A2"/>
    <w:rsid w:val="00F1663C"/>
    <w:rsid w:val="00F22023"/>
    <w:rsid w:val="00F2738D"/>
    <w:rsid w:val="00F3142C"/>
    <w:rsid w:val="00F3357F"/>
    <w:rsid w:val="00F34D85"/>
    <w:rsid w:val="00F41EB2"/>
    <w:rsid w:val="00F433D8"/>
    <w:rsid w:val="00F600AB"/>
    <w:rsid w:val="00F62D02"/>
    <w:rsid w:val="00F6648F"/>
    <w:rsid w:val="00F70A78"/>
    <w:rsid w:val="00F76095"/>
    <w:rsid w:val="00F81F56"/>
    <w:rsid w:val="00F821D2"/>
    <w:rsid w:val="00F82C02"/>
    <w:rsid w:val="00F82C9D"/>
    <w:rsid w:val="00F82E84"/>
    <w:rsid w:val="00F835E4"/>
    <w:rsid w:val="00F9041F"/>
    <w:rsid w:val="00F908CF"/>
    <w:rsid w:val="00F9101C"/>
    <w:rsid w:val="00F94B89"/>
    <w:rsid w:val="00FA0CEB"/>
    <w:rsid w:val="00FA1BC1"/>
    <w:rsid w:val="00FB2CE1"/>
    <w:rsid w:val="00FB4FC8"/>
    <w:rsid w:val="00FB7C7B"/>
    <w:rsid w:val="00FC013A"/>
    <w:rsid w:val="00FC3265"/>
    <w:rsid w:val="00FD2C6D"/>
    <w:rsid w:val="00FD3B53"/>
    <w:rsid w:val="00FD3CC3"/>
    <w:rsid w:val="00FD490B"/>
    <w:rsid w:val="00FD55F6"/>
    <w:rsid w:val="00FD62E1"/>
    <w:rsid w:val="00FE035B"/>
    <w:rsid w:val="00FE2E22"/>
    <w:rsid w:val="00FE561A"/>
    <w:rsid w:val="00FE5ACB"/>
    <w:rsid w:val="00FE7EE9"/>
    <w:rsid w:val="00FF08BC"/>
    <w:rsid w:val="00FF21B4"/>
    <w:rsid w:val="00FF3254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3B9ED1-B344-4E2D-A7FC-D8F4D934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1CD"/>
    <w:pPr>
      <w:spacing w:line="276" w:lineRule="auto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Ttulo1">
    <w:name w:val="heading 1"/>
    <w:basedOn w:val="Ttuloverde"/>
    <w:next w:val="Normal"/>
    <w:link w:val="Ttulo1Car"/>
    <w:uiPriority w:val="9"/>
    <w:qFormat/>
    <w:rsid w:val="00CB2DDC"/>
    <w:pPr>
      <w:numPr>
        <w:ilvl w:val="1"/>
        <w:numId w:val="1"/>
      </w:numPr>
      <w:spacing w:after="120"/>
      <w:ind w:left="924" w:hanging="357"/>
      <w:jc w:val="both"/>
      <w:outlineLvl w:val="0"/>
    </w:pPr>
    <w:rPr>
      <w:rFonts w:ascii="Calibri Light" w:hAnsi="Calibri Light"/>
      <w:i w:val="0"/>
      <w:iCs w:val="0"/>
      <w:color w:val="76923C" w:themeColor="accent3" w:themeShade="BF"/>
      <w:sz w:val="24"/>
      <w:u w:val="sing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0E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03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857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57F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7F6"/>
  </w:style>
  <w:style w:type="paragraph" w:styleId="Piedepgina">
    <w:name w:val="footer"/>
    <w:basedOn w:val="Normal"/>
    <w:link w:val="PiedepginaCar"/>
    <w:uiPriority w:val="99"/>
    <w:unhideWhenUsed/>
    <w:rsid w:val="00D857F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7F6"/>
  </w:style>
  <w:style w:type="character" w:styleId="Hipervnculo">
    <w:name w:val="Hyperlink"/>
    <w:basedOn w:val="Fuentedeprrafopredeter"/>
    <w:uiPriority w:val="99"/>
    <w:unhideWhenUsed/>
    <w:rsid w:val="004F3A0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73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75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569"/>
    <w:rPr>
      <w:rFonts w:ascii="Tahoma" w:hAnsi="Tahoma" w:cs="Tahoma"/>
      <w:sz w:val="16"/>
      <w:szCs w:val="16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2B6082"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B2DDC"/>
    <w:rPr>
      <w:rFonts w:ascii="Calibri Light" w:hAnsi="Calibri Light"/>
      <w:b/>
      <w:bCs/>
      <w:color w:val="76923C" w:themeColor="accent3" w:themeShade="BF"/>
      <w:sz w:val="24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E5792"/>
    <w:rPr>
      <w:rFonts w:ascii="Calibri Light" w:hAnsi="Calibri Light"/>
      <w:sz w:val="22"/>
      <w:szCs w:val="22"/>
      <w:lang w:eastAsia="en-US"/>
    </w:rPr>
  </w:style>
  <w:style w:type="character" w:customStyle="1" w:styleId="TtuloverdeCar">
    <w:name w:val="Título verde Car"/>
    <w:basedOn w:val="Fuentedeprrafopredeter"/>
    <w:link w:val="Ttuloverde"/>
    <w:locked/>
    <w:rsid w:val="00BE5792"/>
    <w:rPr>
      <w:rFonts w:ascii="Trebuchet MS" w:hAnsi="Trebuchet MS"/>
      <w:b/>
      <w:bCs/>
      <w:i/>
      <w:iCs/>
      <w:color w:val="92D050"/>
    </w:rPr>
  </w:style>
  <w:style w:type="paragraph" w:customStyle="1" w:styleId="Ttuloverde">
    <w:name w:val="Título verde"/>
    <w:basedOn w:val="Normal"/>
    <w:link w:val="TtuloverdeCar"/>
    <w:rsid w:val="00BE5792"/>
    <w:pPr>
      <w:spacing w:line="240" w:lineRule="auto"/>
      <w:jc w:val="center"/>
    </w:pPr>
    <w:rPr>
      <w:rFonts w:ascii="Trebuchet MS" w:hAnsi="Trebuchet MS"/>
      <w:b/>
      <w:bCs/>
      <w:i/>
      <w:iCs/>
      <w:color w:val="92D050"/>
      <w:szCs w:val="20"/>
      <w:lang w:eastAsia="es-ES"/>
    </w:rPr>
  </w:style>
  <w:style w:type="character" w:customStyle="1" w:styleId="A4">
    <w:name w:val="A4"/>
    <w:uiPriority w:val="99"/>
    <w:rsid w:val="00BE5792"/>
    <w:rPr>
      <w:rFonts w:cs="Myriad Pro"/>
      <w:color w:val="000000"/>
      <w:sz w:val="22"/>
      <w:szCs w:val="22"/>
    </w:rPr>
  </w:style>
  <w:style w:type="table" w:customStyle="1" w:styleId="Tabladecuadrcula5oscura-nfasis31">
    <w:name w:val="Tabla de cuadrícula 5 oscura - Énfasis 31"/>
    <w:basedOn w:val="Tablanormal"/>
    <w:uiPriority w:val="50"/>
    <w:rsid w:val="00BE579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Nmerodepgina">
    <w:name w:val="page number"/>
    <w:basedOn w:val="Fuentedeprrafopredeter"/>
    <w:uiPriority w:val="99"/>
    <w:unhideWhenUsed/>
    <w:rsid w:val="003D707D"/>
  </w:style>
  <w:style w:type="character" w:customStyle="1" w:styleId="Ttulo3Car">
    <w:name w:val="Título 3 Car"/>
    <w:basedOn w:val="Fuentedeprrafopredeter"/>
    <w:link w:val="Ttulo3"/>
    <w:uiPriority w:val="9"/>
    <w:semiHidden/>
    <w:rsid w:val="00FE03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Default">
    <w:name w:val="Default"/>
    <w:basedOn w:val="Normal"/>
    <w:rsid w:val="009A27E0"/>
    <w:pPr>
      <w:autoSpaceDE w:val="0"/>
      <w:autoSpaceDN w:val="0"/>
      <w:spacing w:line="240" w:lineRule="auto"/>
      <w:jc w:val="left"/>
    </w:pPr>
    <w:rPr>
      <w:rFonts w:ascii="Calibri" w:eastAsiaTheme="minorHAnsi" w:hAnsi="Calibri"/>
      <w:color w:val="000000"/>
      <w:sz w:val="24"/>
      <w:szCs w:val="24"/>
    </w:rPr>
  </w:style>
  <w:style w:type="paragraph" w:customStyle="1" w:styleId="default0">
    <w:name w:val="default"/>
    <w:basedOn w:val="Normal"/>
    <w:rsid w:val="009A27E0"/>
    <w:pPr>
      <w:spacing w:line="240" w:lineRule="auto"/>
      <w:jc w:val="left"/>
    </w:pPr>
    <w:rPr>
      <w:rFonts w:ascii="Calibri" w:eastAsiaTheme="minorHAnsi" w:hAnsi="Calibri"/>
      <w:color w:val="000000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544AD"/>
    <w:pPr>
      <w:spacing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544AD"/>
    <w:rPr>
      <w:rFonts w:asciiTheme="minorHAnsi" w:hAnsiTheme="minorHAnsi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D544AD"/>
    <w:rPr>
      <w:vertAlign w:val="superscript"/>
    </w:rPr>
  </w:style>
  <w:style w:type="paragraph" w:customStyle="1" w:styleId="ecxmsonormal">
    <w:name w:val="ecxmsonormal"/>
    <w:basedOn w:val="Normal"/>
    <w:rsid w:val="009233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947F66"/>
  </w:style>
  <w:style w:type="character" w:styleId="Textoennegrita">
    <w:name w:val="Strong"/>
    <w:basedOn w:val="Fuentedeprrafopredeter"/>
    <w:uiPriority w:val="22"/>
    <w:qFormat/>
    <w:rsid w:val="00A33988"/>
    <w:rPr>
      <w:b/>
      <w:bCs/>
    </w:rPr>
  </w:style>
  <w:style w:type="paragraph" w:customStyle="1" w:styleId="ecxmsolistparagraph">
    <w:name w:val="ecxmsolistparagraph"/>
    <w:basedOn w:val="Normal"/>
    <w:rsid w:val="003D6F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semiHidden/>
    <w:unhideWhenUsed/>
    <w:rsid w:val="00472CC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styleId="nfasis">
    <w:name w:val="Emphasis"/>
    <w:basedOn w:val="Fuentedeprrafopredeter"/>
    <w:uiPriority w:val="20"/>
    <w:qFormat/>
    <w:rsid w:val="009E7FA2"/>
    <w:rPr>
      <w:i/>
      <w:iCs/>
    </w:rPr>
  </w:style>
  <w:style w:type="paragraph" w:styleId="Sinespaciado">
    <w:name w:val="No Spacing"/>
    <w:uiPriority w:val="1"/>
    <w:qFormat/>
    <w:rsid w:val="00A461C4"/>
    <w:pPr>
      <w:jc w:val="both"/>
    </w:pPr>
    <w:rPr>
      <w:rFonts w:asciiTheme="minorHAnsi" w:hAnsiTheme="minorHAnsi"/>
      <w:szCs w:val="22"/>
      <w:lang w:eastAsia="en-US"/>
    </w:rPr>
  </w:style>
  <w:style w:type="table" w:customStyle="1" w:styleId="Tabladecuadrcula4-nfasis31">
    <w:name w:val="Tabla de cuadrícula 4 - Énfasis 31"/>
    <w:basedOn w:val="Tablanormal"/>
    <w:uiPriority w:val="49"/>
    <w:rsid w:val="00C056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5oscura-nfasis32">
    <w:name w:val="Tabla de cuadrícula 5 oscura - Énfasis 32"/>
    <w:basedOn w:val="Tablanormal"/>
    <w:uiPriority w:val="50"/>
    <w:rsid w:val="008D6A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7A415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7D02F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semiHidden/>
    <w:rsid w:val="00C30E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9F24F9"/>
    <w:pPr>
      <w:keepNext/>
      <w:keepLines/>
      <w:numPr>
        <w:ilvl w:val="0"/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</w:rPr>
  </w:style>
  <w:style w:type="paragraph" w:styleId="TDC1">
    <w:name w:val="toc 1"/>
    <w:basedOn w:val="Normal"/>
    <w:next w:val="Normal"/>
    <w:autoRedefine/>
    <w:uiPriority w:val="39"/>
    <w:unhideWhenUsed/>
    <w:rsid w:val="009F24F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73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874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8033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78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657802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57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1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9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4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02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88882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52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7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40606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35584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57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43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64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244654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95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46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062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eg"/><Relationship Id="rId13" Type="http://schemas.openxmlformats.org/officeDocument/2006/relationships/hyperlink" Target="mailto:gruizgauna@invegen.org" TargetMode="External"/><Relationship Id="rId3" Type="http://schemas.openxmlformats.org/officeDocument/2006/relationships/image" Target="media/image10.png"/><Relationship Id="rId7" Type="http://schemas.openxmlformats.org/officeDocument/2006/relationships/image" Target="media/image12.png"/><Relationship Id="rId12" Type="http://schemas.openxmlformats.org/officeDocument/2006/relationships/hyperlink" Target="www.biovegen.org" TargetMode="External"/><Relationship Id="rId2" Type="http://schemas.openxmlformats.org/officeDocument/2006/relationships/hyperlink" Target="https://twitter.com/biovegen" TargetMode="External"/><Relationship Id="rId1" Type="http://schemas.openxmlformats.org/officeDocument/2006/relationships/image" Target="media/image9.jpeg"/><Relationship Id="rId6" Type="http://schemas.openxmlformats.org/officeDocument/2006/relationships/hyperlink" Target="https://www.linkedin.com/company/biovegen/about/" TargetMode="External"/><Relationship Id="rId11" Type="http://schemas.openxmlformats.org/officeDocument/2006/relationships/image" Target="media/image16.png"/><Relationship Id="rId5" Type="http://schemas.openxmlformats.org/officeDocument/2006/relationships/image" Target="media/image11.png"/><Relationship Id="rId10" Type="http://schemas.openxmlformats.org/officeDocument/2006/relationships/image" Target="media/image15.png"/><Relationship Id="rId4" Type="http://schemas.openxmlformats.org/officeDocument/2006/relationships/hyperlink" Target="https://www.facebook.com/BIOVEGEN-Plataforma-Tecnol%C3%B3gica-de-Biotecnolog%C3%ADa-Vegetal-199591760080626/" TargetMode="External"/><Relationship Id="rId9" Type="http://schemas.openxmlformats.org/officeDocument/2006/relationships/image" Target="media/image14.png"/><Relationship Id="rId14" Type="http://schemas.openxmlformats.org/officeDocument/2006/relationships/hyperlink" Target="mailto:dlapuente@invegen.org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a%20Bermudez\Desktop\BIOVEGEN\Plantillas\Plantilla%20Biovegen%20espa&#241;o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FF3EB-BC2A-4020-A5EE-DEB35306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Biovegen español</Template>
  <TotalTime>44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1561</CharactersWithSpaces>
  <SharedDoc>false</SharedDoc>
  <HLinks>
    <vt:vector size="12" baseType="variant">
      <vt:variant>
        <vt:i4>5570638</vt:i4>
      </vt:variant>
      <vt:variant>
        <vt:i4>3</vt:i4>
      </vt:variant>
      <vt:variant>
        <vt:i4>0</vt:i4>
      </vt:variant>
      <vt:variant>
        <vt:i4>5</vt:i4>
      </vt:variant>
      <vt:variant>
        <vt:lpwstr>http://www.biovegen.org/</vt:lpwstr>
      </vt:variant>
      <vt:variant>
        <vt:lpwstr/>
      </vt:variant>
      <vt:variant>
        <vt:i4>3014692</vt:i4>
      </vt:variant>
      <vt:variant>
        <vt:i4>0</vt:i4>
      </vt:variant>
      <vt:variant>
        <vt:i4>0</vt:i4>
      </vt:variant>
      <vt:variant>
        <vt:i4>5</vt:i4>
      </vt:variant>
      <vt:variant>
        <vt:lpwstr>mailto:Info_invegen@invegen.org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Bermudez</dc:creator>
  <cp:keywords/>
  <dc:description/>
  <cp:lastModifiedBy>David Lapuente</cp:lastModifiedBy>
  <cp:revision>35</cp:revision>
  <cp:lastPrinted>2018-12-19T16:21:00Z</cp:lastPrinted>
  <dcterms:created xsi:type="dcterms:W3CDTF">2016-07-29T09:06:00Z</dcterms:created>
  <dcterms:modified xsi:type="dcterms:W3CDTF">2020-05-20T12:42:00Z</dcterms:modified>
</cp:coreProperties>
</file>